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7F" w:rsidRPr="00CA2F1B" w:rsidRDefault="007B5D7F" w:rsidP="0094750A">
      <w:pPr>
        <w:pStyle w:val="11"/>
        <w:rPr>
          <w:sz w:val="2"/>
          <w:szCs w:val="2"/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982"/>
        <w:gridCol w:w="5364"/>
      </w:tblGrid>
      <w:tr w:rsidR="008F7E93" w:rsidRPr="00CA2F1B" w:rsidTr="00BD78A0">
        <w:trPr>
          <w:trHeight w:val="417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F57A5B" w:rsidP="005D2181">
            <w:pPr>
              <w:pStyle w:val="af6"/>
              <w:rPr>
                <w:lang w:val="ru-RU"/>
              </w:rPr>
            </w:pPr>
            <w:bookmarkStart w:id="0" w:name="_GoBack"/>
            <w:bookmarkEnd w:id="0"/>
            <w:r w:rsidRPr="00CA2F1B">
              <w:rPr>
                <w:lang w:val="ru-RU"/>
              </w:rPr>
              <w:t>ОПИСАНИЕ МЕСТОПОЛОЖЕНИЯ ГРАНИЦ</w:t>
            </w:r>
            <w:r w:rsidR="00BD78A0">
              <w:rPr>
                <w:rStyle w:val="afd"/>
                <w:lang w:val="ru-RU"/>
              </w:rPr>
              <w:endnoteReference w:id="1"/>
            </w:r>
          </w:p>
        </w:tc>
      </w:tr>
      <w:tr w:rsidR="008F7E93" w:rsidRPr="00CA2F1B" w:rsidTr="00CB4E34">
        <w:trPr>
          <w:trHeight w:val="2034"/>
        </w:trPr>
        <w:tc>
          <w:tcPr>
            <w:tcW w:w="1000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0639EE" w:rsidRPr="00CA2F1B" w:rsidRDefault="000639EE" w:rsidP="009672B0">
            <w:pPr>
              <w:pStyle w:val="12"/>
              <w:tabs>
                <w:tab w:val="clear" w:pos="360"/>
                <w:tab w:val="center" w:pos="4962"/>
              </w:tabs>
              <w:rPr>
                <w:lang w:val="ru-RU"/>
              </w:rPr>
            </w:pPr>
            <w:r w:rsidRPr="00CA2F1B">
              <w:rPr>
                <w:lang w:val="ru-RU"/>
              </w:rPr>
              <w:br/>
            </w:r>
            <w:r w:rsidRPr="00CA2F1B">
              <w:rPr>
                <w:lang w:val="ru-RU"/>
              </w:rPr>
              <w:tab/>
            </w:r>
            <w:r w:rsidR="004E37D7" w:rsidRPr="00745F13">
              <w:rPr>
                <w:lang w:val="ru-RU"/>
              </w:rPr>
              <w:t>поселок Усинский</w:t>
            </w:r>
            <w:r w:rsidRPr="00CA2F1B">
              <w:rPr>
                <w:lang w:val="ru-RU"/>
              </w:rPr>
              <w:tab/>
            </w:r>
          </w:p>
          <w:p w:rsidR="000639EE" w:rsidRPr="00BD78A0" w:rsidRDefault="000639EE" w:rsidP="00BD78A0">
            <w:pPr>
              <w:pStyle w:val="11"/>
              <w:spacing w:after="120"/>
              <w:jc w:val="center"/>
              <w:rPr>
                <w:sz w:val="16"/>
                <w:szCs w:val="16"/>
                <w:lang w:val="ru-RU"/>
              </w:rPr>
            </w:pPr>
            <w:r w:rsidRPr="00BD78A0">
              <w:rPr>
                <w:sz w:val="16"/>
                <w:szCs w:val="16"/>
                <w:lang w:val="ru-RU"/>
              </w:rPr>
              <w:t xml:space="preserve">(наименование объекта </w:t>
            </w:r>
            <w:r w:rsidR="00F57A5B" w:rsidRPr="00BD78A0">
              <w:rPr>
                <w:sz w:val="16"/>
                <w:szCs w:val="16"/>
                <w:lang w:val="ru-RU"/>
              </w:rPr>
              <w:t>местоположение границ, которого описано</w:t>
            </w:r>
            <w:r w:rsidR="00BD78A0" w:rsidRPr="00BD78A0">
              <w:rPr>
                <w:sz w:val="16"/>
                <w:szCs w:val="16"/>
                <w:lang w:val="ru-RU"/>
              </w:rPr>
              <w:t xml:space="preserve"> </w:t>
            </w:r>
            <w:r w:rsidR="00F57A5B" w:rsidRPr="00BD78A0">
              <w:rPr>
                <w:sz w:val="16"/>
                <w:szCs w:val="16"/>
                <w:lang w:val="ru-RU"/>
              </w:rPr>
              <w:t>(далее - объект</w:t>
            </w:r>
            <w:r w:rsidRPr="00BD78A0">
              <w:rPr>
                <w:sz w:val="16"/>
                <w:szCs w:val="16"/>
                <w:lang w:val="ru-RU"/>
              </w:rPr>
              <w:t>)</w:t>
            </w:r>
          </w:p>
          <w:p w:rsidR="00BD78A0" w:rsidRDefault="000639EE" w:rsidP="005D2181">
            <w:pPr>
              <w:pStyle w:val="11"/>
              <w:rPr>
                <w:u w:val="single"/>
                <w:lang w:val="ru-RU"/>
              </w:rPr>
            </w:pPr>
            <w:r w:rsidRPr="00CA2F1B">
              <w:rPr>
                <w:u w:val="single"/>
                <w:lang w:val="ru-RU"/>
              </w:rPr>
              <w:tab/>
            </w:r>
            <w:r w:rsidRPr="00CA2F1B">
              <w:rPr>
                <w:u w:val="single"/>
                <w:lang w:val="ru-RU"/>
              </w:rPr>
              <w:tab/>
            </w:r>
          </w:p>
          <w:p w:rsidR="00CB4E34" w:rsidRPr="00CA2F1B" w:rsidRDefault="00CB4E34" w:rsidP="005D2181">
            <w:pPr>
              <w:pStyle w:val="12"/>
              <w:rPr>
                <w:lang w:val="ru-RU"/>
              </w:rPr>
            </w:pPr>
          </w:p>
          <w:p w:rsidR="00BD78A0" w:rsidRPr="00CB4E34" w:rsidRDefault="00CB4E34" w:rsidP="00CB4E34">
            <w:pPr>
              <w:pStyle w:val="af5"/>
            </w:pPr>
            <w:r w:rsidRPr="00CB4E34">
              <w:t>Раздел 1</w:t>
            </w:r>
          </w:p>
        </w:tc>
      </w:tr>
      <w:tr w:rsidR="008F7E93" w:rsidRPr="00CA2F1B">
        <w:trPr>
          <w:trHeight w:val="463"/>
        </w:trPr>
        <w:tc>
          <w:tcPr>
            <w:tcW w:w="10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F57A5B">
            <w:pPr>
              <w:pStyle w:val="af5"/>
            </w:pPr>
            <w:r w:rsidRPr="00CA2F1B">
              <w:t xml:space="preserve">Сведения об объекте </w:t>
            </w:r>
          </w:p>
        </w:tc>
      </w:tr>
      <w:tr w:rsidR="008F7E93" w:rsidRPr="00CA2F1B" w:rsidTr="00F57A5B">
        <w:trPr>
          <w:trHeight w:val="332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№</w:t>
            </w:r>
          </w:p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п/п</w:t>
            </w:r>
          </w:p>
        </w:tc>
        <w:tc>
          <w:tcPr>
            <w:tcW w:w="39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F57A5B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 xml:space="preserve">Характеристики объекта </w:t>
            </w:r>
          </w:p>
        </w:tc>
        <w:tc>
          <w:tcPr>
            <w:tcW w:w="5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Описание характеристик</w:t>
            </w:r>
          </w:p>
        </w:tc>
      </w:tr>
      <w:tr w:rsidR="008F7E93" w:rsidRPr="00CA2F1B" w:rsidTr="00F57A5B">
        <w:trPr>
          <w:trHeight w:val="184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</w:tr>
      <w:tr w:rsidR="008F7E93" w:rsidRPr="00745F13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E35FDC">
            <w:pPr>
              <w:pStyle w:val="TableMainText"/>
            </w:pPr>
            <w:r w:rsidRPr="00CA2F1B">
              <w:t>1.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F57A5B">
            <w:pPr>
              <w:pStyle w:val="TableMainText"/>
            </w:pPr>
            <w:r w:rsidRPr="00CA2F1B">
              <w:t>Местоположение объекта</w:t>
            </w:r>
            <w:r w:rsidR="00BD78A0">
              <w:rPr>
                <w:rStyle w:val="afd"/>
              </w:rPr>
              <w:endnoteReference w:id="2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745F13" w:rsidRDefault="004E37D7" w:rsidP="00FA451C">
            <w:pPr>
              <w:pStyle w:val="TableMainText"/>
            </w:pPr>
            <w:bookmarkStart w:id="1" w:name="addrRowDel"/>
            <w:r w:rsidRPr="00745F13">
              <w:t>Самарская область, Волжский</w:t>
            </w:r>
            <w:r w:rsidR="00FA451C">
              <w:t xml:space="preserve"> район</w:t>
            </w:r>
            <w:r w:rsidRPr="00745F13">
              <w:t>,</w:t>
            </w:r>
            <w:r w:rsidR="00FA451C">
              <w:t xml:space="preserve"> сельское поселение</w:t>
            </w:r>
            <w:r w:rsidRPr="00745F13">
              <w:t xml:space="preserve"> Рождествено, </w:t>
            </w:r>
            <w:r w:rsidR="00FA451C">
              <w:t>поселок</w:t>
            </w:r>
            <w:r w:rsidRPr="00745F13">
              <w:t xml:space="preserve"> Усинский</w:t>
            </w:r>
            <w:bookmarkEnd w:id="1"/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2.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Площадь объекта +/- величина погрешности определения площади</w:t>
            </w:r>
            <w:r w:rsidRPr="00CA2F1B">
              <w:br/>
              <w:t xml:space="preserve"> (Р +/- Дельта Р)</w:t>
            </w:r>
            <w:r>
              <w:rPr>
                <w:rStyle w:val="afd"/>
              </w:rPr>
              <w:endnoteReference w:id="3"/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B4575D" w:rsidRDefault="004E37D7" w:rsidP="004E37D7">
            <w:pPr>
              <w:pStyle w:val="TableMainText"/>
            </w:pPr>
            <w:bookmarkStart w:id="2" w:name="SmDel"/>
            <w:r>
              <w:rPr>
                <w:lang w:val="en-US"/>
              </w:rPr>
              <w:t>1300256</w:t>
            </w:r>
            <w:r w:rsidR="004B04EA">
              <w:rPr>
                <w:lang w:val="en-US"/>
              </w:rPr>
              <w:t>±</w:t>
            </w:r>
            <w:r>
              <w:rPr>
                <w:lang w:val="en-US"/>
              </w:rPr>
              <w:t>399</w:t>
            </w:r>
            <w:r w:rsidR="004B04EA">
              <w:rPr>
                <w:lang w:val="en-US"/>
              </w:rPr>
              <w:t xml:space="preserve"> </w:t>
            </w:r>
            <w:r w:rsidR="004B04EA">
              <w:t>м</w:t>
            </w:r>
            <w:r w:rsidR="004B04EA" w:rsidRPr="00776D5D">
              <w:rPr>
                <w:vertAlign w:val="superscript"/>
              </w:rPr>
              <w:t>2</w:t>
            </w:r>
            <w:r w:rsidR="004B04EA">
              <w:rPr>
                <w:lang w:val="en-US"/>
              </w:rPr>
              <w:t xml:space="preserve"> </w:t>
            </w:r>
            <w:bookmarkEnd w:id="2"/>
            <w:r w:rsidR="004B04EA">
              <w:t xml:space="preserve"> </w:t>
            </w:r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3.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Иные характеристики объекта</w:t>
            </w:r>
            <w:r>
              <w:rPr>
                <w:rStyle w:val="afd"/>
              </w:rPr>
              <w:endnoteReference w:id="4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bookmarkStart w:id="3" w:name="Other"/>
            <w:r w:rsidRPr="00CA2F1B">
              <w:t xml:space="preserve"> </w:t>
            </w:r>
            <w:bookmarkEnd w:id="3"/>
          </w:p>
        </w:tc>
      </w:tr>
    </w:tbl>
    <w:p w:rsidR="008F7E93" w:rsidRDefault="008F7E93" w:rsidP="00195835">
      <w:pPr>
        <w:pStyle w:val="11"/>
        <w:rPr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417"/>
        <w:gridCol w:w="1418"/>
        <w:gridCol w:w="1276"/>
        <w:gridCol w:w="1559"/>
        <w:gridCol w:w="2863"/>
      </w:tblGrid>
      <w:tr w:rsidR="00CB4E34" w:rsidRPr="00CA2F1B" w:rsidTr="006367FE">
        <w:trPr>
          <w:trHeight w:val="463"/>
        </w:trPr>
        <w:tc>
          <w:tcPr>
            <w:tcW w:w="1000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B4E34" w:rsidRPr="00CA2F1B" w:rsidRDefault="00CB4E34" w:rsidP="00F57A5B">
            <w:pPr>
              <w:pStyle w:val="af5"/>
            </w:pPr>
            <w:r>
              <w:t>Раздел 2</w:t>
            </w:r>
          </w:p>
        </w:tc>
      </w:tr>
      <w:tr w:rsidR="005F6143" w:rsidRPr="00745F13" w:rsidTr="006367FE">
        <w:trPr>
          <w:trHeight w:val="463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143" w:rsidRPr="00CA2F1B" w:rsidRDefault="005F6143" w:rsidP="00F57A5B">
            <w:pPr>
              <w:pStyle w:val="af5"/>
            </w:pPr>
            <w:r w:rsidRPr="00CA2F1B">
              <w:t>Сведения о местоположении границ объекта</w:t>
            </w:r>
            <w:r w:rsidR="00CB4E34">
              <w:rPr>
                <w:rStyle w:val="afd"/>
              </w:rPr>
              <w:endnoteReference w:id="5"/>
            </w:r>
            <w:r w:rsidRPr="00CA2F1B">
              <w:t xml:space="preserve"> </w:t>
            </w:r>
          </w:p>
        </w:tc>
      </w:tr>
      <w:tr w:rsidR="005F6143" w:rsidRPr="00CA2F1B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F6143" w:rsidRPr="00CA2F1B" w:rsidRDefault="008653F9" w:rsidP="00E35FDC">
            <w:pPr>
              <w:pStyle w:val="TableRazdHeader"/>
            </w:pPr>
            <w:r w:rsidRPr="00CA2F1B">
              <w:t>1.</w:t>
            </w:r>
            <w:r w:rsidR="005F6143" w:rsidRPr="00CA2F1B">
              <w:t xml:space="preserve">Система координат </w:t>
            </w:r>
            <w:r w:rsidRPr="00CA2F1B">
              <w:rPr>
                <w:u w:val="single"/>
              </w:rPr>
              <w:tab/>
            </w:r>
            <w:r w:rsidR="004E37D7">
              <w:rPr>
                <w:u w:val="single"/>
              </w:rPr>
              <w:t>МСК-63</w:t>
            </w:r>
            <w:r w:rsidR="0040157D" w:rsidRPr="00CA2F1B">
              <w:rPr>
                <w:u w:val="single"/>
              </w:rPr>
              <w:tab/>
            </w:r>
          </w:p>
        </w:tc>
      </w:tr>
      <w:tr w:rsidR="00A16E8C" w:rsidRPr="00CA2F1B" w:rsidTr="006367FE">
        <w:trPr>
          <w:trHeight w:val="31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  <w:bookmarkStart w:id="4" w:name="SKDelRow"/>
          </w:p>
        </w:tc>
      </w:tr>
      <w:tr w:rsidR="00A16E8C" w:rsidRPr="00CA2F1B" w:rsidTr="006367FE">
        <w:trPr>
          <w:trHeight w:val="70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bookmarkEnd w:id="4"/>
      <w:tr w:rsidR="005F6143" w:rsidRPr="00745F13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143" w:rsidRPr="00CA2F1B" w:rsidRDefault="008653F9" w:rsidP="006367FE">
            <w:pPr>
              <w:pStyle w:val="TableRazdHeader"/>
            </w:pPr>
            <w:r w:rsidRPr="00CA2F1B">
              <w:t xml:space="preserve">2. </w:t>
            </w:r>
            <w:r w:rsidR="005F6143" w:rsidRPr="00CA2F1B">
              <w:t>Сведения о характерных точках границ объекта</w:t>
            </w:r>
            <w:r w:rsidR="00C23FA3" w:rsidRPr="00CA2F1B">
              <w:t xml:space="preserve"> </w:t>
            </w:r>
          </w:p>
        </w:tc>
      </w:tr>
      <w:tr w:rsidR="006367FE" w:rsidRPr="00745F13" w:rsidTr="006367FE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Координаты,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745F13" w:rsidRDefault="006367FE" w:rsidP="006367FE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  <w:r>
              <w:rPr>
                <w:rStyle w:val="afd"/>
                <w:sz w:val="20"/>
                <w:lang w:val="ru-RU"/>
              </w:rPr>
              <w:endnoteReference w:id="6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6367FE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367FE" w:rsidRPr="00C23F20" w:rsidRDefault="006367FE" w:rsidP="00C23F20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="00C23F20" w:rsidRPr="00745F13">
              <w:rPr>
                <w:sz w:val="22"/>
                <w:szCs w:val="22"/>
                <w:lang w:val="ru-RU"/>
              </w:rPr>
              <w:t xml:space="preserve"> </w:t>
            </w:r>
            <w:r w:rsidR="00C23F20"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  <w:r w:rsidR="00C23F20">
              <w:rPr>
                <w:rStyle w:val="afd"/>
                <w:sz w:val="22"/>
                <w:szCs w:val="22"/>
                <w:lang w:val="ru-RU"/>
              </w:rPr>
              <w:endnoteReference w:id="7"/>
            </w:r>
          </w:p>
        </w:tc>
      </w:tr>
      <w:tr w:rsidR="006367FE" w:rsidRPr="00CA2F1B" w:rsidTr="006367FE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</w:tr>
      <w:tr w:rsidR="006367FE" w:rsidRPr="00CA2F1B" w:rsidTr="006367FE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FE" w:rsidRPr="006367FE" w:rsidRDefault="006367FE" w:rsidP="005D2181">
            <w:pPr>
              <w:pStyle w:val="TableMainHeader"/>
            </w:pPr>
            <w:r>
              <w:t>6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394488.31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1370148.61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394484.61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1370150.66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394276.18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1369983.09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394073.41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1369825.38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393977.52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1369749.54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393868.31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1369663.42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</w:t>
            </w:r>
            <w:r w:rsidRPr="000400E9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393852.88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1369651.25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393827.35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1369631.24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393773.07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1369588.69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393622.46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1369470.31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393611.62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1369461.67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393570.97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1369429.3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393265.8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1369867.48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393350.53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1369934.36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393583.84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1370147.06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393632.1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1370187.44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393736.94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1370257.86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393808.24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1370284.88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393906.08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1370295.94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394030.47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1370301.6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394112.32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1370315.76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394293.58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1370363.24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394398.26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1370387.54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394539.66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1370395.44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394595.92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1370401.3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394628.15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1370416.11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394705.68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1370469.98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394752.66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1370527.49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394759.89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1370539.55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394818.59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1370775.3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394821.64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1370786.55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394822.6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1370799.95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394910.56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1370767.54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394937.16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1370758.11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394964.83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1370772.8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395065.95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1370816.89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395096.22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1370831.58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395093.09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1370828.1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395151.54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1370866.51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395184.04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1370887.93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395225.36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1370915.02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395250.2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1370641.67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1370631.77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395175.01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395161.13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1370594.92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395149.62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1370587.8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395132.24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1370578.73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395102.8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1370561.34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395072.45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1370542.28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395033.1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1370517.25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395004.7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1370499.36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395000.68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1370496.83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394945.12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1370463.9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394924.24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1370451.15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394915.49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1370445.8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394879.2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1370425.22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394860.86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1370415.02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394856.6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1370412.65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394835.45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1370401.96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394793.53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1370382.49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394773.79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1370373.06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394751.37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1370361.85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394730.32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1370348.97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394716.9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1370338.04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394699.48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1370324.93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394665.45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1370298.42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394631.35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1370271.33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394630.07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1370270.25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394621.69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1370263.19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394594.98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1370240.7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</w:t>
            </w:r>
            <w:r w:rsidRPr="000400E9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lastRenderedPageBreak/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394577.23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1370225.9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394565.54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1370216.15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394532.68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1370186.91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394526.21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1370181.54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394525.5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1370182.92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394523.17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1370187.5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394509.31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1370184.62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394509.18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1370168.55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394508.71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1370166.47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394501.44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1370159.44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394495.93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1370154.9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4E37D7" w:rsidTr="005105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394488.31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1370148.61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400E9" w:rsidRDefault="004E37D7" w:rsidP="004E37D7">
            <w:pPr>
              <w:pStyle w:val="TableMainText"/>
            </w:pPr>
            <w:r w:rsidRPr="000400E9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8A3B6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393842.16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1369696.11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-</w:t>
            </w:r>
          </w:p>
        </w:tc>
      </w:tr>
      <w:tr w:rsidR="004E37D7" w:rsidRPr="004E37D7" w:rsidTr="008A3B6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393844.83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1369702.52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-</w:t>
            </w:r>
          </w:p>
        </w:tc>
      </w:tr>
      <w:tr w:rsidR="004E37D7" w:rsidRPr="004E37D7" w:rsidTr="008A3B6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393837.75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1369705.46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-</w:t>
            </w:r>
          </w:p>
        </w:tc>
      </w:tr>
      <w:tr w:rsidR="004E37D7" w:rsidRPr="004E37D7" w:rsidTr="008A3B6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393835.09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1369699.04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-</w:t>
            </w:r>
          </w:p>
        </w:tc>
      </w:tr>
      <w:tr w:rsidR="004E37D7" w:rsidRPr="004E37D7" w:rsidTr="008A3B6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lastRenderedPageBreak/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393842.16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1369696.11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F724F" w:rsidRDefault="004E37D7" w:rsidP="004E37D7">
            <w:pPr>
              <w:pStyle w:val="TableMainText"/>
            </w:pPr>
            <w:r w:rsidRPr="006F724F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5427D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394553.99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1370252.13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-</w:t>
            </w:r>
          </w:p>
        </w:tc>
      </w:tr>
      <w:tr w:rsidR="004E37D7" w:rsidRPr="004E37D7" w:rsidTr="005427D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394551.35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1370258.61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-</w:t>
            </w:r>
          </w:p>
        </w:tc>
      </w:tr>
      <w:tr w:rsidR="004E37D7" w:rsidRPr="004E37D7" w:rsidTr="005427D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394544.51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1370255.93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-</w:t>
            </w:r>
          </w:p>
        </w:tc>
      </w:tr>
      <w:tr w:rsidR="004E37D7" w:rsidRPr="004E37D7" w:rsidTr="005427D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394547.22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1370249.61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-</w:t>
            </w:r>
          </w:p>
        </w:tc>
      </w:tr>
      <w:tr w:rsidR="004E37D7" w:rsidRPr="004E37D7" w:rsidTr="005427D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394553.99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1370252.13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A6879" w:rsidRDefault="004E37D7" w:rsidP="004E37D7">
            <w:pPr>
              <w:pStyle w:val="TableMainText"/>
            </w:pPr>
            <w:r w:rsidRPr="00BA6879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7725D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393585.32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1369444.35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-</w:t>
            </w:r>
          </w:p>
        </w:tc>
      </w:tr>
      <w:tr w:rsidR="004E37D7" w:rsidRPr="004E37D7" w:rsidTr="007725D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393585.39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1369446.69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-</w:t>
            </w:r>
          </w:p>
        </w:tc>
      </w:tr>
      <w:tr w:rsidR="004E37D7" w:rsidRPr="004E37D7" w:rsidTr="007725D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393583.05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1369446.76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-</w:t>
            </w:r>
          </w:p>
        </w:tc>
      </w:tr>
      <w:tr w:rsidR="004E37D7" w:rsidRPr="004E37D7" w:rsidTr="007725D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393582.97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1369444.41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-</w:t>
            </w:r>
          </w:p>
        </w:tc>
      </w:tr>
      <w:tr w:rsidR="004E37D7" w:rsidRPr="004E37D7" w:rsidTr="007725D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393585.32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1369444.35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24E34" w:rsidRDefault="004E37D7" w:rsidP="004E37D7">
            <w:pPr>
              <w:pStyle w:val="TableMainText"/>
            </w:pPr>
            <w:r w:rsidRPr="00024E34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AD575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393482.94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1369446.52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-</w:t>
            </w:r>
          </w:p>
        </w:tc>
      </w:tr>
      <w:tr w:rsidR="004E37D7" w:rsidRPr="004E37D7" w:rsidTr="00AD575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393483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1369448.86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-</w:t>
            </w:r>
          </w:p>
        </w:tc>
      </w:tr>
      <w:tr w:rsidR="004E37D7" w:rsidRPr="004E37D7" w:rsidTr="00AD575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393480.67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1369448.93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-</w:t>
            </w:r>
          </w:p>
        </w:tc>
      </w:tr>
      <w:tr w:rsidR="004E37D7" w:rsidRPr="004E37D7" w:rsidTr="00AD575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393480.6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1369446.58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-</w:t>
            </w:r>
          </w:p>
        </w:tc>
      </w:tr>
      <w:tr w:rsidR="004E37D7" w:rsidRPr="004E37D7" w:rsidTr="00AD575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393482.94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1369446.52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 xml:space="preserve">Картометрический </w:t>
            </w:r>
            <w:r w:rsidRPr="003D4DF5">
              <w:lastRenderedPageBreak/>
              <w:t>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D4DF5" w:rsidRDefault="004E37D7" w:rsidP="004E37D7">
            <w:pPr>
              <w:pStyle w:val="TableMainText"/>
            </w:pPr>
            <w:r w:rsidRPr="003D4DF5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lastRenderedPageBreak/>
              <w:t>–</w:t>
            </w:r>
          </w:p>
        </w:tc>
      </w:tr>
      <w:tr w:rsidR="004E37D7" w:rsidRPr="004E37D7" w:rsidTr="00356CA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394162.93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1369952.51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-</w:t>
            </w:r>
          </w:p>
        </w:tc>
      </w:tr>
      <w:tr w:rsidR="004E37D7" w:rsidRPr="004E37D7" w:rsidTr="00356CA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394161.49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1369954.35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-</w:t>
            </w:r>
          </w:p>
        </w:tc>
      </w:tr>
      <w:tr w:rsidR="004E37D7" w:rsidRPr="004E37D7" w:rsidTr="00356CA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394159.65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1369952.91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-</w:t>
            </w:r>
          </w:p>
        </w:tc>
      </w:tr>
      <w:tr w:rsidR="004E37D7" w:rsidRPr="004E37D7" w:rsidTr="00356CA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394161.09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1369951.07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-</w:t>
            </w:r>
          </w:p>
        </w:tc>
      </w:tr>
      <w:tr w:rsidR="004E37D7" w:rsidRPr="004E37D7" w:rsidTr="00356CA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394162.93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1369952.51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D2DB4" w:rsidRDefault="004E37D7" w:rsidP="004E37D7">
            <w:pPr>
              <w:pStyle w:val="TableMainText"/>
            </w:pPr>
            <w:r w:rsidRPr="006D2DB4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875CC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394004.17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1369828.86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-</w:t>
            </w:r>
          </w:p>
        </w:tc>
      </w:tr>
      <w:tr w:rsidR="004E37D7" w:rsidRPr="004E37D7" w:rsidTr="00875CC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394002.73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1369830.7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-</w:t>
            </w:r>
          </w:p>
        </w:tc>
      </w:tr>
      <w:tr w:rsidR="004E37D7" w:rsidRPr="004E37D7" w:rsidTr="00875CC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394000.89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1369829.26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-</w:t>
            </w:r>
          </w:p>
        </w:tc>
      </w:tr>
      <w:tr w:rsidR="004E37D7" w:rsidRPr="004E37D7" w:rsidTr="00875CC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394002.33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1369827.42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-</w:t>
            </w:r>
          </w:p>
        </w:tc>
      </w:tr>
      <w:tr w:rsidR="004E37D7" w:rsidRPr="004E37D7" w:rsidTr="00875CC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394004.17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1369828.86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E61B74" w:rsidRDefault="004E37D7" w:rsidP="004E37D7">
            <w:pPr>
              <w:pStyle w:val="TableMainText"/>
            </w:pPr>
            <w:r w:rsidRPr="00E61B74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8E55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394407.31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1370142.37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-</w:t>
            </w:r>
          </w:p>
        </w:tc>
      </w:tr>
      <w:tr w:rsidR="004E37D7" w:rsidRPr="004E37D7" w:rsidTr="008E55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394405.87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1370144.21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-</w:t>
            </w:r>
          </w:p>
        </w:tc>
      </w:tr>
      <w:tr w:rsidR="004E37D7" w:rsidRPr="004E37D7" w:rsidTr="008E55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394404.03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1370142.77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-</w:t>
            </w:r>
          </w:p>
        </w:tc>
      </w:tr>
      <w:tr w:rsidR="004E37D7" w:rsidRPr="004E37D7" w:rsidTr="008E55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394405.47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1370140.93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-</w:t>
            </w:r>
          </w:p>
        </w:tc>
      </w:tr>
      <w:tr w:rsidR="004E37D7" w:rsidRPr="004E37D7" w:rsidTr="008E55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394407.31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1370142.37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E25E66" w:rsidRDefault="004E37D7" w:rsidP="004E37D7">
            <w:pPr>
              <w:pStyle w:val="TableMainText"/>
            </w:pPr>
            <w:r w:rsidRPr="00E25E66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5B69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lastRenderedPageBreak/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394288.23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1370049.52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-</w:t>
            </w:r>
          </w:p>
        </w:tc>
      </w:tr>
      <w:tr w:rsidR="004E37D7" w:rsidRPr="004E37D7" w:rsidTr="005B69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394286.79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1370051.36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-</w:t>
            </w:r>
          </w:p>
        </w:tc>
      </w:tr>
      <w:tr w:rsidR="004E37D7" w:rsidRPr="004E37D7" w:rsidTr="005B69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394284.95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1370049.92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-</w:t>
            </w:r>
          </w:p>
        </w:tc>
      </w:tr>
      <w:tr w:rsidR="004E37D7" w:rsidRPr="004E37D7" w:rsidTr="005B69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394286.39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1370048.08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-</w:t>
            </w:r>
          </w:p>
        </w:tc>
      </w:tr>
      <w:tr w:rsidR="004E37D7" w:rsidRPr="004E37D7" w:rsidTr="005B69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394288.23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1370049.52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029DC" w:rsidRDefault="004E37D7" w:rsidP="004E37D7">
            <w:pPr>
              <w:pStyle w:val="TableMainText"/>
            </w:pPr>
            <w:r w:rsidRPr="006029DC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C043E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393587.05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1369473.78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-</w:t>
            </w:r>
          </w:p>
        </w:tc>
      </w:tr>
      <w:tr w:rsidR="004E37D7" w:rsidRPr="004E37D7" w:rsidTr="00C043E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393586.82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1369474.11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-</w:t>
            </w:r>
          </w:p>
        </w:tc>
      </w:tr>
      <w:tr w:rsidR="004E37D7" w:rsidRPr="004E37D7" w:rsidTr="00C043E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393582.85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1369471.04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-</w:t>
            </w:r>
          </w:p>
        </w:tc>
      </w:tr>
      <w:tr w:rsidR="004E37D7" w:rsidRPr="004E37D7" w:rsidTr="00C043E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393579.72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1369475.16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-</w:t>
            </w:r>
          </w:p>
        </w:tc>
      </w:tr>
      <w:tr w:rsidR="004E37D7" w:rsidRPr="004E37D7" w:rsidTr="00C043E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393579.39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1369474.93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-</w:t>
            </w:r>
          </w:p>
        </w:tc>
      </w:tr>
      <w:tr w:rsidR="004E37D7" w:rsidRPr="004E37D7" w:rsidTr="00C043E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393582.79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1369470.49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-</w:t>
            </w:r>
          </w:p>
        </w:tc>
      </w:tr>
      <w:tr w:rsidR="004E37D7" w:rsidRPr="004E37D7" w:rsidTr="00C043E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393587.05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1369473.78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72B09" w:rsidRDefault="004E37D7" w:rsidP="004E37D7">
            <w:pPr>
              <w:pStyle w:val="TableMainText"/>
            </w:pPr>
            <w:r w:rsidRPr="00D72B09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B5784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394435.99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1370151.57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-</w:t>
            </w:r>
          </w:p>
        </w:tc>
      </w:tr>
      <w:tr w:rsidR="004E37D7" w:rsidRPr="004E37D7" w:rsidTr="00B5784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394436.26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1370151.86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-</w:t>
            </w:r>
          </w:p>
        </w:tc>
      </w:tr>
      <w:tr w:rsidR="004E37D7" w:rsidRPr="004E37D7" w:rsidTr="00B5784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394432.65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1370155.43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-</w:t>
            </w:r>
          </w:p>
        </w:tc>
      </w:tr>
      <w:tr w:rsidR="004E37D7" w:rsidRPr="004E37D7" w:rsidTr="00B5784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394428.79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1370151.79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-</w:t>
            </w:r>
          </w:p>
        </w:tc>
      </w:tr>
      <w:tr w:rsidR="004E37D7" w:rsidRPr="004E37D7" w:rsidTr="00B5784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lastRenderedPageBreak/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394429.06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1370151.5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-</w:t>
            </w:r>
          </w:p>
        </w:tc>
      </w:tr>
      <w:tr w:rsidR="004E37D7" w:rsidRPr="004E37D7" w:rsidTr="00B5784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394432.68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1370154.89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-</w:t>
            </w:r>
          </w:p>
        </w:tc>
      </w:tr>
      <w:tr w:rsidR="004E37D7" w:rsidRPr="004E37D7" w:rsidTr="00B5784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394435.99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1370151.57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A5DF0" w:rsidRDefault="004E37D7" w:rsidP="004E37D7">
            <w:pPr>
              <w:pStyle w:val="TableMainText"/>
            </w:pPr>
            <w:r w:rsidRPr="00CA5DF0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E3544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393835.66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1369670.86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-</w:t>
            </w:r>
          </w:p>
        </w:tc>
      </w:tr>
      <w:tr w:rsidR="004E37D7" w:rsidRPr="004E37D7" w:rsidTr="00E3544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393831.97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1369675.28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-</w:t>
            </w:r>
          </w:p>
        </w:tc>
      </w:tr>
      <w:tr w:rsidR="004E37D7" w:rsidRPr="004E37D7" w:rsidTr="00E3544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393831.73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1369675.1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-</w:t>
            </w:r>
          </w:p>
        </w:tc>
      </w:tr>
      <w:tr w:rsidR="004E37D7" w:rsidRPr="004E37D7" w:rsidTr="00E3544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393835.43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1369670.68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-</w:t>
            </w:r>
          </w:p>
        </w:tc>
      </w:tr>
      <w:tr w:rsidR="004E37D7" w:rsidRPr="004E37D7" w:rsidTr="00E3544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393835.66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1369670.86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147CA9" w:rsidRDefault="004E37D7" w:rsidP="004E37D7">
            <w:pPr>
              <w:pStyle w:val="TableMainText"/>
            </w:pPr>
            <w:r w:rsidRPr="00147CA9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027B1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394098.29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1369886.75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-</w:t>
            </w:r>
          </w:p>
        </w:tc>
      </w:tr>
      <w:tr w:rsidR="004E37D7" w:rsidRPr="004E37D7" w:rsidTr="00027B1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394095.84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1369889.72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-</w:t>
            </w:r>
          </w:p>
        </w:tc>
      </w:tr>
      <w:tr w:rsidR="004E37D7" w:rsidRPr="004E37D7" w:rsidTr="00027B1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394095.6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1369889.54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-</w:t>
            </w:r>
          </w:p>
        </w:tc>
      </w:tr>
      <w:tr w:rsidR="004E37D7" w:rsidRPr="004E37D7" w:rsidTr="00027B1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394098.06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1369886.55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-</w:t>
            </w:r>
          </w:p>
        </w:tc>
      </w:tr>
      <w:tr w:rsidR="004E37D7" w:rsidRPr="004E37D7" w:rsidTr="00027B1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394098.29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1369886.75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958A6" w:rsidRDefault="004E37D7" w:rsidP="004E37D7">
            <w:pPr>
              <w:pStyle w:val="TableMainText"/>
            </w:pPr>
            <w:r w:rsidRPr="003958A6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C468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394006.58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1369814.54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-</w:t>
            </w:r>
          </w:p>
        </w:tc>
      </w:tr>
      <w:tr w:rsidR="004E37D7" w:rsidRPr="004E37D7" w:rsidTr="00C468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394006.32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1369814.84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-</w:t>
            </w:r>
          </w:p>
        </w:tc>
      </w:tr>
      <w:tr w:rsidR="004E37D7" w:rsidRPr="004E37D7" w:rsidTr="00C468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394006.08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1369814.65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 xml:space="preserve">Картометрический </w:t>
            </w:r>
            <w:r w:rsidRPr="002367BA">
              <w:lastRenderedPageBreak/>
              <w:t>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-</w:t>
            </w:r>
          </w:p>
        </w:tc>
      </w:tr>
      <w:tr w:rsidR="004E37D7" w:rsidRPr="004E37D7" w:rsidTr="00C468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lastRenderedPageBreak/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394006.33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1369814.34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-</w:t>
            </w:r>
          </w:p>
        </w:tc>
      </w:tr>
      <w:tr w:rsidR="004E37D7" w:rsidRPr="004E37D7" w:rsidTr="00C468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394006.58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1369814.54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2367BA" w:rsidRDefault="004E37D7" w:rsidP="004E37D7">
            <w:pPr>
              <w:pStyle w:val="TableMainText"/>
            </w:pPr>
            <w:r w:rsidRPr="002367BA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0445E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393867.08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1369697.67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-</w:t>
            </w:r>
          </w:p>
        </w:tc>
      </w:tr>
      <w:tr w:rsidR="004E37D7" w:rsidRPr="004E37D7" w:rsidTr="000445E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393866.81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1369697.97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-</w:t>
            </w:r>
          </w:p>
        </w:tc>
      </w:tr>
      <w:tr w:rsidR="004E37D7" w:rsidRPr="004E37D7" w:rsidTr="000445E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393866.58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1369697.78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-</w:t>
            </w:r>
          </w:p>
        </w:tc>
      </w:tr>
      <w:tr w:rsidR="004E37D7" w:rsidRPr="004E37D7" w:rsidTr="000445E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393866.84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1369697.47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-</w:t>
            </w:r>
          </w:p>
        </w:tc>
      </w:tr>
      <w:tr w:rsidR="004E37D7" w:rsidRPr="004E37D7" w:rsidTr="000445E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393867.08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1369697.67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205C6" w:rsidRDefault="004E37D7" w:rsidP="004E37D7">
            <w:pPr>
              <w:pStyle w:val="TableMainText"/>
            </w:pPr>
            <w:r w:rsidRPr="000205C6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074CE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394475.66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1370147.53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-</w:t>
            </w:r>
          </w:p>
        </w:tc>
      </w:tr>
      <w:tr w:rsidR="004E37D7" w:rsidRPr="004E37D7" w:rsidTr="00074CE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394475.71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1370147.92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-</w:t>
            </w:r>
          </w:p>
        </w:tc>
      </w:tr>
      <w:tr w:rsidR="004E37D7" w:rsidRPr="004E37D7" w:rsidTr="00074CE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394475.41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1370147.96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-</w:t>
            </w:r>
          </w:p>
        </w:tc>
      </w:tr>
      <w:tr w:rsidR="004E37D7" w:rsidRPr="004E37D7" w:rsidTr="00074CE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394475.35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1370147.56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-</w:t>
            </w:r>
          </w:p>
        </w:tc>
      </w:tr>
      <w:tr w:rsidR="004E37D7" w:rsidRPr="004E37D7" w:rsidTr="00074CE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394475.66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1370147.53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05782" w:rsidRDefault="004E37D7" w:rsidP="004E37D7">
            <w:pPr>
              <w:pStyle w:val="TableMainText"/>
            </w:pPr>
            <w:r w:rsidRPr="00D05782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B419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393676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1369544.76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-</w:t>
            </w:r>
          </w:p>
        </w:tc>
      </w:tr>
      <w:tr w:rsidR="004E37D7" w:rsidRPr="004E37D7" w:rsidTr="00B419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393675.76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1369545.08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-</w:t>
            </w:r>
          </w:p>
        </w:tc>
      </w:tr>
      <w:tr w:rsidR="004E37D7" w:rsidRPr="004E37D7" w:rsidTr="00B419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393675.51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1369544.91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-</w:t>
            </w:r>
          </w:p>
        </w:tc>
      </w:tr>
      <w:tr w:rsidR="004E37D7" w:rsidRPr="004E37D7" w:rsidTr="00B419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393675.75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1369544.58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Картометр</w:t>
            </w:r>
            <w:r w:rsidRPr="00CF2F1D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-</w:t>
            </w:r>
          </w:p>
        </w:tc>
      </w:tr>
      <w:tr w:rsidR="004E37D7" w:rsidRPr="004E37D7" w:rsidTr="00B419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lastRenderedPageBreak/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393676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1369544.76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F2F1D" w:rsidRDefault="004E37D7" w:rsidP="004E37D7">
            <w:pPr>
              <w:pStyle w:val="TableMainText"/>
            </w:pPr>
            <w:r w:rsidRPr="00CF2F1D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C07F6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393700.17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1369563.63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-</w:t>
            </w:r>
          </w:p>
        </w:tc>
      </w:tr>
      <w:tr w:rsidR="004E37D7" w:rsidRPr="004E37D7" w:rsidTr="00C07F6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393699.92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1369563.95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-</w:t>
            </w:r>
          </w:p>
        </w:tc>
      </w:tr>
      <w:tr w:rsidR="004E37D7" w:rsidRPr="004E37D7" w:rsidTr="00C07F6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393699.68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1369563.77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-</w:t>
            </w:r>
          </w:p>
        </w:tc>
      </w:tr>
      <w:tr w:rsidR="004E37D7" w:rsidRPr="004E37D7" w:rsidTr="00C07F6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393699.92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1369563.45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-</w:t>
            </w:r>
          </w:p>
        </w:tc>
      </w:tr>
      <w:tr w:rsidR="004E37D7" w:rsidRPr="004E37D7" w:rsidTr="00C07F6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393700.17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1369563.63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903D4" w:rsidRDefault="004E37D7" w:rsidP="004E37D7">
            <w:pPr>
              <w:pStyle w:val="TableMainText"/>
            </w:pPr>
            <w:r w:rsidRPr="006903D4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8F48F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393474.85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1369472.83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-</w:t>
            </w:r>
          </w:p>
        </w:tc>
      </w:tr>
      <w:tr w:rsidR="004E37D7" w:rsidRPr="004E37D7" w:rsidTr="008F48F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393474.85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1369473.23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-</w:t>
            </w:r>
          </w:p>
        </w:tc>
      </w:tr>
      <w:tr w:rsidR="004E37D7" w:rsidRPr="004E37D7" w:rsidTr="008F48F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393474.55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1369473.22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-</w:t>
            </w:r>
          </w:p>
        </w:tc>
      </w:tr>
      <w:tr w:rsidR="004E37D7" w:rsidRPr="004E37D7" w:rsidTr="008F48F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393474.55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1369472.82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-</w:t>
            </w:r>
          </w:p>
        </w:tc>
      </w:tr>
      <w:tr w:rsidR="004E37D7" w:rsidRPr="004E37D7" w:rsidTr="008F48F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393474.85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1369472.83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4A08F8" w:rsidRDefault="004E37D7" w:rsidP="004E37D7">
            <w:pPr>
              <w:pStyle w:val="TableMainText"/>
            </w:pPr>
            <w:r w:rsidRPr="004A08F8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16591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394186.6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1369960.53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-</w:t>
            </w:r>
          </w:p>
        </w:tc>
      </w:tr>
      <w:tr w:rsidR="004E37D7" w:rsidRPr="004E37D7" w:rsidTr="0016591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394186.34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1369960.84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-</w:t>
            </w:r>
          </w:p>
        </w:tc>
      </w:tr>
      <w:tr w:rsidR="004E37D7" w:rsidRPr="004E37D7" w:rsidTr="0016591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394186.11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1369960.65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-</w:t>
            </w:r>
          </w:p>
        </w:tc>
      </w:tr>
      <w:tr w:rsidR="004E37D7" w:rsidRPr="004E37D7" w:rsidTr="0016591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394186.38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1369960.34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-</w:t>
            </w:r>
          </w:p>
        </w:tc>
      </w:tr>
      <w:tr w:rsidR="004E37D7" w:rsidRPr="004E37D7" w:rsidTr="0016591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394186.6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1369960.53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05DAA" w:rsidRDefault="004E37D7" w:rsidP="004E37D7">
            <w:pPr>
              <w:pStyle w:val="TableMainText"/>
            </w:pPr>
            <w:r w:rsidRPr="00B05DAA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176E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393531.93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1369471.71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-</w:t>
            </w:r>
          </w:p>
        </w:tc>
      </w:tr>
      <w:tr w:rsidR="004E37D7" w:rsidRPr="004E37D7" w:rsidTr="00176E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393531.91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1369472.12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-</w:t>
            </w:r>
          </w:p>
        </w:tc>
      </w:tr>
      <w:tr w:rsidR="004E37D7" w:rsidRPr="004E37D7" w:rsidTr="00176E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393531.61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1369472.1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-</w:t>
            </w:r>
          </w:p>
        </w:tc>
      </w:tr>
      <w:tr w:rsidR="004E37D7" w:rsidRPr="004E37D7" w:rsidTr="00176E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393531.63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1369471.7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-</w:t>
            </w:r>
          </w:p>
        </w:tc>
      </w:tr>
      <w:tr w:rsidR="004E37D7" w:rsidRPr="004E37D7" w:rsidTr="00176E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393531.93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1369471.71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2B610C" w:rsidRDefault="004E37D7" w:rsidP="004E37D7">
            <w:pPr>
              <w:pStyle w:val="TableMainText"/>
            </w:pPr>
            <w:r w:rsidRPr="002B610C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3A770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393959.79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1369775.35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-</w:t>
            </w:r>
          </w:p>
        </w:tc>
      </w:tr>
      <w:tr w:rsidR="004E37D7" w:rsidRPr="004E37D7" w:rsidTr="003A770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393959.54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1369775.66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-</w:t>
            </w:r>
          </w:p>
        </w:tc>
      </w:tr>
      <w:tr w:rsidR="004E37D7" w:rsidRPr="004E37D7" w:rsidTr="003A770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393959.31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1369775.47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-</w:t>
            </w:r>
          </w:p>
        </w:tc>
      </w:tr>
      <w:tr w:rsidR="004E37D7" w:rsidRPr="004E37D7" w:rsidTr="003A770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393959.56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1369775.16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-</w:t>
            </w:r>
          </w:p>
        </w:tc>
      </w:tr>
      <w:tr w:rsidR="004E37D7" w:rsidRPr="004E37D7" w:rsidTr="003A770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393959.79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1369775.35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97F94" w:rsidRDefault="004E37D7" w:rsidP="004E37D7">
            <w:pPr>
              <w:pStyle w:val="TableMainText"/>
            </w:pPr>
            <w:r w:rsidRPr="00D97F94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AB6AB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394384.41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1370116.56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-</w:t>
            </w:r>
          </w:p>
        </w:tc>
      </w:tr>
      <w:tr w:rsidR="004E37D7" w:rsidRPr="004E37D7" w:rsidTr="00AB6AB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394384.17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1370116.88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-</w:t>
            </w:r>
          </w:p>
        </w:tc>
      </w:tr>
      <w:tr w:rsidR="004E37D7" w:rsidRPr="004E37D7" w:rsidTr="00AB6AB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394383.93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1370116.7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-</w:t>
            </w:r>
          </w:p>
        </w:tc>
      </w:tr>
      <w:tr w:rsidR="004E37D7" w:rsidRPr="004E37D7" w:rsidTr="00AB6AB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394384.17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1370116.38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-</w:t>
            </w:r>
          </w:p>
        </w:tc>
      </w:tr>
      <w:tr w:rsidR="004E37D7" w:rsidRPr="004E37D7" w:rsidTr="00AB6AB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394384.41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1370116.56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D2D99" w:rsidRDefault="004E37D7" w:rsidP="004E37D7">
            <w:pPr>
              <w:pStyle w:val="TableMainText"/>
            </w:pPr>
            <w:r w:rsidRPr="008D2D99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EB4B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393745.52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1369599.57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-</w:t>
            </w:r>
          </w:p>
        </w:tc>
      </w:tr>
      <w:tr w:rsidR="004E37D7" w:rsidRPr="004E37D7" w:rsidTr="00EB4B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393745.27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1369599.89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-</w:t>
            </w:r>
          </w:p>
        </w:tc>
      </w:tr>
      <w:tr w:rsidR="004E37D7" w:rsidRPr="004E37D7" w:rsidTr="00EB4B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393745.04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1369599.7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-</w:t>
            </w:r>
          </w:p>
        </w:tc>
      </w:tr>
      <w:tr w:rsidR="004E37D7" w:rsidRPr="004E37D7" w:rsidTr="00EB4B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393745.3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1369599.39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-</w:t>
            </w:r>
          </w:p>
        </w:tc>
      </w:tr>
      <w:tr w:rsidR="004E37D7" w:rsidRPr="004E37D7" w:rsidTr="00EB4B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393745.52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1369599.57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14658" w:rsidRDefault="004E37D7" w:rsidP="004E37D7">
            <w:pPr>
              <w:pStyle w:val="TableMainText"/>
            </w:pPr>
            <w:r w:rsidRPr="00A14658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537BD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393630.26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1369508.06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-</w:t>
            </w:r>
          </w:p>
        </w:tc>
      </w:tr>
      <w:tr w:rsidR="004E37D7" w:rsidRPr="004E37D7" w:rsidTr="00537BD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393630.02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1369508.37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-</w:t>
            </w:r>
          </w:p>
        </w:tc>
      </w:tr>
      <w:tr w:rsidR="004E37D7" w:rsidRPr="004E37D7" w:rsidTr="00537BD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393629.78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1369508.2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-</w:t>
            </w:r>
          </w:p>
        </w:tc>
      </w:tr>
      <w:tr w:rsidR="004E37D7" w:rsidRPr="004E37D7" w:rsidTr="00537BD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393630.01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1369507.88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-</w:t>
            </w:r>
          </w:p>
        </w:tc>
      </w:tr>
      <w:tr w:rsidR="004E37D7" w:rsidRPr="004E37D7" w:rsidTr="00537BD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393630.26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1369508.06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235B6" w:rsidRDefault="004E37D7" w:rsidP="004E37D7">
            <w:pPr>
              <w:pStyle w:val="TableMainText"/>
            </w:pPr>
            <w:r w:rsidRPr="006235B6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815C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394051.45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1369851.91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-</w:t>
            </w:r>
          </w:p>
        </w:tc>
      </w:tr>
      <w:tr w:rsidR="004E37D7" w:rsidRPr="004E37D7" w:rsidTr="00815C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394051.2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1369852.23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-</w:t>
            </w:r>
          </w:p>
        </w:tc>
      </w:tr>
      <w:tr w:rsidR="004E37D7" w:rsidRPr="004E37D7" w:rsidTr="00815C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394050.97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1369852.05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-</w:t>
            </w:r>
          </w:p>
        </w:tc>
      </w:tr>
      <w:tr w:rsidR="004E37D7" w:rsidRPr="004E37D7" w:rsidTr="00815C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394051.22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1369851.73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-</w:t>
            </w:r>
          </w:p>
        </w:tc>
      </w:tr>
      <w:tr w:rsidR="004E37D7" w:rsidRPr="004E37D7" w:rsidTr="00815C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394051.45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1369851.91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7F5DA3" w:rsidRDefault="004E37D7" w:rsidP="004E37D7">
            <w:pPr>
              <w:pStyle w:val="TableMainText"/>
            </w:pPr>
            <w:r w:rsidRPr="007F5DA3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923A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393914.36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1369737.01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-</w:t>
            </w:r>
          </w:p>
        </w:tc>
      </w:tr>
      <w:tr w:rsidR="004E37D7" w:rsidRPr="004E37D7" w:rsidTr="00923A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393914.12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1369737.31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-</w:t>
            </w:r>
          </w:p>
        </w:tc>
      </w:tr>
      <w:tr w:rsidR="004E37D7" w:rsidRPr="004E37D7" w:rsidTr="00923A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393913.88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1369737.13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-</w:t>
            </w:r>
          </w:p>
        </w:tc>
      </w:tr>
      <w:tr w:rsidR="004E37D7" w:rsidRPr="004E37D7" w:rsidTr="00923A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393914.13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1369736.82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-</w:t>
            </w:r>
          </w:p>
        </w:tc>
      </w:tr>
      <w:tr w:rsidR="004E37D7" w:rsidRPr="004E37D7" w:rsidTr="00923A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393914.36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1369737.01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96479" w:rsidRDefault="004E37D7" w:rsidP="004E37D7">
            <w:pPr>
              <w:pStyle w:val="TableMainText"/>
            </w:pPr>
            <w:r w:rsidRPr="00D96479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09047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394144.42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1369927.32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-</w:t>
            </w:r>
          </w:p>
        </w:tc>
      </w:tr>
      <w:tr w:rsidR="004E37D7" w:rsidRPr="004E37D7" w:rsidTr="0009047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394144.15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1369927.62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-</w:t>
            </w:r>
          </w:p>
        </w:tc>
      </w:tr>
      <w:tr w:rsidR="004E37D7" w:rsidRPr="004E37D7" w:rsidTr="0009047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394143.93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1369927.42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-</w:t>
            </w:r>
          </w:p>
        </w:tc>
      </w:tr>
      <w:tr w:rsidR="004E37D7" w:rsidRPr="004E37D7" w:rsidTr="0009047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394144.2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1369927.13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-</w:t>
            </w:r>
          </w:p>
        </w:tc>
      </w:tr>
      <w:tr w:rsidR="004E37D7" w:rsidRPr="004E37D7" w:rsidTr="0009047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394144.42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1369927.32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5029AF" w:rsidRDefault="004E37D7" w:rsidP="004E37D7">
            <w:pPr>
              <w:pStyle w:val="TableMainText"/>
            </w:pPr>
            <w:r w:rsidRPr="005029AF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6F01E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393790.49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1369635.7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-</w:t>
            </w:r>
          </w:p>
        </w:tc>
      </w:tr>
      <w:tr w:rsidR="004E37D7" w:rsidRPr="004E37D7" w:rsidTr="006F01E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393790.26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1369636.03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-</w:t>
            </w:r>
          </w:p>
        </w:tc>
      </w:tr>
      <w:tr w:rsidR="004E37D7" w:rsidRPr="004E37D7" w:rsidTr="006F01E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393790.03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1369635.84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-</w:t>
            </w:r>
          </w:p>
        </w:tc>
      </w:tr>
      <w:tr w:rsidR="004E37D7" w:rsidRPr="004E37D7" w:rsidTr="006F01E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393790.25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1369635.53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-</w:t>
            </w:r>
          </w:p>
        </w:tc>
      </w:tr>
      <w:tr w:rsidR="004E37D7" w:rsidRPr="004E37D7" w:rsidTr="006F01E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393790.49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1369635.7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C56A38" w:rsidRDefault="004E37D7" w:rsidP="004E37D7">
            <w:pPr>
              <w:pStyle w:val="TableMainText"/>
            </w:pPr>
            <w:r w:rsidRPr="00C56A38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804C1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394236.71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1370000.16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-</w:t>
            </w:r>
          </w:p>
        </w:tc>
      </w:tr>
      <w:tr w:rsidR="004E37D7" w:rsidRPr="004E37D7" w:rsidTr="00804C1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394236.46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1370000.47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-</w:t>
            </w:r>
          </w:p>
        </w:tc>
      </w:tr>
      <w:tr w:rsidR="004E37D7" w:rsidRPr="004E37D7" w:rsidTr="00804C1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394236.23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1370000.28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-</w:t>
            </w:r>
          </w:p>
        </w:tc>
      </w:tr>
      <w:tr w:rsidR="004E37D7" w:rsidRPr="004E37D7" w:rsidTr="00804C1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394236.49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1369999.98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-</w:t>
            </w:r>
          </w:p>
        </w:tc>
      </w:tr>
      <w:tr w:rsidR="004E37D7" w:rsidRPr="004E37D7" w:rsidTr="00804C1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394236.71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1370000.16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94E5C" w:rsidRDefault="004E37D7" w:rsidP="004E37D7">
            <w:pPr>
              <w:pStyle w:val="TableMainText"/>
            </w:pPr>
            <w:r w:rsidRPr="00894E5C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2B5B1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394337.11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1370079.56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-</w:t>
            </w:r>
          </w:p>
        </w:tc>
      </w:tr>
      <w:tr w:rsidR="004E37D7" w:rsidRPr="004E37D7" w:rsidTr="002B5B1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394336.86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1370079.87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-</w:t>
            </w:r>
          </w:p>
        </w:tc>
      </w:tr>
      <w:tr w:rsidR="004E37D7" w:rsidRPr="004E37D7" w:rsidTr="002B5B1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394336.64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1370079.69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-</w:t>
            </w:r>
          </w:p>
        </w:tc>
      </w:tr>
      <w:tr w:rsidR="004E37D7" w:rsidRPr="004E37D7" w:rsidTr="002B5B1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394336.88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1370079.38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-</w:t>
            </w:r>
          </w:p>
        </w:tc>
      </w:tr>
      <w:tr w:rsidR="004E37D7" w:rsidRPr="004E37D7" w:rsidTr="002B5B1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394337.11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1370079.56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F78EE" w:rsidRDefault="004E37D7" w:rsidP="004E37D7">
            <w:pPr>
              <w:pStyle w:val="TableMainText"/>
            </w:pPr>
            <w:r w:rsidRPr="00AF78EE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9B35E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394288.19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1370040.61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-</w:t>
            </w:r>
          </w:p>
        </w:tc>
      </w:tr>
      <w:tr w:rsidR="004E37D7" w:rsidRPr="004E37D7" w:rsidTr="009B35E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394287.94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1370040.92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-</w:t>
            </w:r>
          </w:p>
        </w:tc>
      </w:tr>
      <w:tr w:rsidR="004E37D7" w:rsidRPr="004E37D7" w:rsidTr="009B35E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394287.72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1370040.74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-</w:t>
            </w:r>
          </w:p>
        </w:tc>
      </w:tr>
      <w:tr w:rsidR="004E37D7" w:rsidRPr="004E37D7" w:rsidTr="009B35E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394287.95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1370040.44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-</w:t>
            </w:r>
          </w:p>
        </w:tc>
      </w:tr>
      <w:tr w:rsidR="004E37D7" w:rsidRPr="004E37D7" w:rsidTr="009B35E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394288.19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1370040.61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3B4D3F" w:rsidRDefault="004E37D7" w:rsidP="004E37D7">
            <w:pPr>
              <w:pStyle w:val="TableMainText"/>
            </w:pPr>
            <w:r w:rsidRPr="003B4D3F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394571.04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1369688.43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394430.7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1369620.53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394386.15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1369598.46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394373.78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1369589.72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394371.3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1369581.19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394372.67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1369575.97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394301.94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1369520.12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394106.51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1369363.77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394096.42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1369357.35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394072.23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1369337.06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393966.54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1369424.84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393546.95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1369365.55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393563.51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1369378.57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393564.35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1369379.24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394182.98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1369865.86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394340.26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1369987.46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394496.5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1370111.27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394513.39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1370125.76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394557.77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1370099.89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394563.92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1370096.83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394597.28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1370077.82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394622.2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1370061.85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394650.65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1370044.88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394662.1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1370036.6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394675.64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1370027.92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394688.38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1370021.35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394707.51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1370017.05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394715.93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1370010.46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394734.55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1369991.47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394753.09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1369976.65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394756.59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1369973.84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394768.25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1369966.43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394760.59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1369955.96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394753.99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1369964.1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394746.88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1369966.9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394740.64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1369962.53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394711.4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1369914.86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394706.14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1369902.76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394695.13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1369885.15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394669.55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1369841.13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4E37D7" w:rsidTr="00EC592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394571.04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1369688.43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FE6723" w:rsidRDefault="004E37D7" w:rsidP="004E37D7">
            <w:pPr>
              <w:pStyle w:val="TableMainText"/>
            </w:pPr>
            <w:r w:rsidRPr="00FE6723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08692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393862.42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1369555.32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-</w:t>
            </w:r>
          </w:p>
        </w:tc>
      </w:tr>
      <w:tr w:rsidR="004E37D7" w:rsidRPr="004E37D7" w:rsidTr="0008692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393854.03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1369558.67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-</w:t>
            </w:r>
          </w:p>
        </w:tc>
      </w:tr>
      <w:tr w:rsidR="004E37D7" w:rsidRPr="004E37D7" w:rsidTr="0008692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393850.86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1369550.77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-</w:t>
            </w:r>
          </w:p>
        </w:tc>
      </w:tr>
      <w:tr w:rsidR="004E37D7" w:rsidRPr="004E37D7" w:rsidTr="0008692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393859.25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1369547.4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-</w:t>
            </w:r>
          </w:p>
        </w:tc>
      </w:tr>
      <w:tr w:rsidR="004E37D7" w:rsidRPr="004E37D7" w:rsidTr="0008692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393862.42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1369555.32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0F4717" w:rsidRDefault="004E37D7" w:rsidP="004E37D7">
            <w:pPr>
              <w:pStyle w:val="TableMainText"/>
            </w:pPr>
            <w:r w:rsidRPr="000F4717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B8194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393689.03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1369439.38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-</w:t>
            </w:r>
          </w:p>
        </w:tc>
      </w:tr>
      <w:tr w:rsidR="004E37D7" w:rsidRPr="004E37D7" w:rsidTr="00B8194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393687.13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1369447.33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-</w:t>
            </w:r>
          </w:p>
        </w:tc>
      </w:tr>
      <w:tr w:rsidR="004E37D7" w:rsidRPr="004E37D7" w:rsidTr="00B8194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256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393678.78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1369445.36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-</w:t>
            </w:r>
          </w:p>
        </w:tc>
      </w:tr>
      <w:tr w:rsidR="004E37D7" w:rsidRPr="004E37D7" w:rsidTr="00B8194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257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393680.67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1369437.39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-</w:t>
            </w:r>
          </w:p>
        </w:tc>
      </w:tr>
      <w:tr w:rsidR="004E37D7" w:rsidRPr="004E37D7" w:rsidTr="00B8194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393689.03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1369439.38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12D3A" w:rsidRDefault="004E37D7" w:rsidP="004E37D7">
            <w:pPr>
              <w:pStyle w:val="TableMainText"/>
            </w:pPr>
            <w:r w:rsidRPr="00B12D3A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23400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393596.31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1369342.61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-</w:t>
            </w:r>
          </w:p>
        </w:tc>
      </w:tr>
      <w:tr w:rsidR="004E37D7" w:rsidRPr="004E37D7" w:rsidTr="0023400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259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393593.9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1369349.45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-</w:t>
            </w:r>
          </w:p>
        </w:tc>
      </w:tr>
      <w:tr w:rsidR="004E37D7" w:rsidRPr="004E37D7" w:rsidTr="0023400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393586.96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1369347.02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-</w:t>
            </w:r>
          </w:p>
        </w:tc>
      </w:tr>
      <w:tr w:rsidR="004E37D7" w:rsidRPr="004E37D7" w:rsidTr="0023400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393589.36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1369340.18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-</w:t>
            </w:r>
          </w:p>
        </w:tc>
      </w:tr>
      <w:tr w:rsidR="004E37D7" w:rsidRPr="004E37D7" w:rsidTr="0023400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393596.31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1369342.61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67796" w:rsidRDefault="004E37D7" w:rsidP="004E37D7">
            <w:pPr>
              <w:pStyle w:val="TableMainText"/>
            </w:pPr>
            <w:r w:rsidRPr="00867796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0F216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393704.35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1369432.3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-</w:t>
            </w:r>
          </w:p>
        </w:tc>
      </w:tr>
      <w:tr w:rsidR="004E37D7" w:rsidRPr="004E37D7" w:rsidTr="000F216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393702.89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1369434.14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-</w:t>
            </w:r>
          </w:p>
        </w:tc>
      </w:tr>
      <w:tr w:rsidR="004E37D7" w:rsidRPr="004E37D7" w:rsidTr="000F216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393701.04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1369432.68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-</w:t>
            </w:r>
          </w:p>
        </w:tc>
      </w:tr>
      <w:tr w:rsidR="004E37D7" w:rsidRPr="004E37D7" w:rsidTr="000F216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393702.5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1369430.84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-</w:t>
            </w:r>
          </w:p>
        </w:tc>
      </w:tr>
      <w:tr w:rsidR="004E37D7" w:rsidRPr="004E37D7" w:rsidTr="000F216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393704.35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1369432.3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816EE7" w:rsidRDefault="004E37D7" w:rsidP="004E37D7">
            <w:pPr>
              <w:pStyle w:val="TableMainText"/>
            </w:pPr>
            <w:r w:rsidRPr="00816EE7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BE524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394120.39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1369782.53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-</w:t>
            </w:r>
          </w:p>
        </w:tc>
      </w:tr>
      <w:tr w:rsidR="004E37D7" w:rsidRPr="004E37D7" w:rsidTr="00BE524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394118.94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1369784.38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-</w:t>
            </w:r>
          </w:p>
        </w:tc>
      </w:tr>
      <w:tr w:rsidR="004E37D7" w:rsidRPr="004E37D7" w:rsidTr="00BE524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394117.09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1369782.93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-</w:t>
            </w:r>
          </w:p>
        </w:tc>
      </w:tr>
      <w:tr w:rsidR="004E37D7" w:rsidRPr="004E37D7" w:rsidTr="00BE524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269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394118.54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1369781.08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-</w:t>
            </w:r>
          </w:p>
        </w:tc>
      </w:tr>
      <w:tr w:rsidR="004E37D7" w:rsidRPr="004E37D7" w:rsidTr="00BE524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394120.39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1369782.53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565CCA" w:rsidRDefault="004E37D7" w:rsidP="004E37D7">
            <w:pPr>
              <w:pStyle w:val="TableMainText"/>
            </w:pPr>
            <w:r w:rsidRPr="00565CCA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14684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394229.61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1369868.5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-</w:t>
            </w:r>
          </w:p>
        </w:tc>
      </w:tr>
      <w:tr w:rsidR="004E37D7" w:rsidRPr="004E37D7" w:rsidTr="0014684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271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394228.16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1369870.35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-</w:t>
            </w:r>
          </w:p>
        </w:tc>
      </w:tr>
      <w:tr w:rsidR="004E37D7" w:rsidRPr="004E37D7" w:rsidTr="0014684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394226.31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1369868.9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-</w:t>
            </w:r>
          </w:p>
        </w:tc>
      </w:tr>
      <w:tr w:rsidR="004E37D7" w:rsidRPr="004E37D7" w:rsidTr="0014684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394227.76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1369867.05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-</w:t>
            </w:r>
          </w:p>
        </w:tc>
      </w:tr>
      <w:tr w:rsidR="004E37D7" w:rsidRPr="004E37D7" w:rsidTr="0014684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394229.61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1369868.5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A6208" w:rsidRDefault="004E37D7" w:rsidP="004E37D7">
            <w:pPr>
              <w:pStyle w:val="TableMainText"/>
            </w:pPr>
            <w:r w:rsidRPr="00AA6208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C0037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274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394011.35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1369697.17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-</w:t>
            </w:r>
          </w:p>
        </w:tc>
      </w:tr>
      <w:tr w:rsidR="004E37D7" w:rsidRPr="004E37D7" w:rsidTr="00C0037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394009.91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1369699.01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-</w:t>
            </w:r>
          </w:p>
        </w:tc>
      </w:tr>
      <w:tr w:rsidR="004E37D7" w:rsidRPr="004E37D7" w:rsidTr="00C0037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394008.07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1369697.57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-</w:t>
            </w:r>
          </w:p>
        </w:tc>
      </w:tr>
      <w:tr w:rsidR="004E37D7" w:rsidRPr="004E37D7" w:rsidTr="00C0037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277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394009.51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1369695.73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-</w:t>
            </w:r>
          </w:p>
        </w:tc>
      </w:tr>
      <w:tr w:rsidR="004E37D7" w:rsidRPr="004E37D7" w:rsidTr="00C0037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274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394011.35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1369697.17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61BF0" w:rsidRDefault="004E37D7" w:rsidP="004E37D7">
            <w:pPr>
              <w:pStyle w:val="TableMainText"/>
            </w:pPr>
            <w:r w:rsidRPr="00A61BF0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38493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393902.9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1369612.48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-</w:t>
            </w:r>
          </w:p>
        </w:tc>
      </w:tr>
      <w:tr w:rsidR="004E37D7" w:rsidRPr="004E37D7" w:rsidTr="0038493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279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393901.46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1369614.32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-</w:t>
            </w:r>
          </w:p>
        </w:tc>
      </w:tr>
      <w:tr w:rsidR="004E37D7" w:rsidRPr="004E37D7" w:rsidTr="0038493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294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393899.62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1369612.88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-</w:t>
            </w:r>
          </w:p>
        </w:tc>
      </w:tr>
      <w:tr w:rsidR="004E37D7" w:rsidRPr="004E37D7" w:rsidTr="0038493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393901.06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1369611.04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-</w:t>
            </w:r>
          </w:p>
        </w:tc>
      </w:tr>
      <w:tr w:rsidR="004E37D7" w:rsidRPr="004E37D7" w:rsidTr="0038493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393902.9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1369612.48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6F3EC2" w:rsidRDefault="004E37D7" w:rsidP="004E37D7">
            <w:pPr>
              <w:pStyle w:val="TableMainText"/>
            </w:pPr>
            <w:r w:rsidRPr="006F3EC2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287C9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394339.32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1369954.35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-</w:t>
            </w:r>
          </w:p>
        </w:tc>
      </w:tr>
      <w:tr w:rsidR="004E37D7" w:rsidRPr="004E37D7" w:rsidTr="00287C9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394337.88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1369956.19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-</w:t>
            </w:r>
          </w:p>
        </w:tc>
      </w:tr>
      <w:tr w:rsidR="004E37D7" w:rsidRPr="004E37D7" w:rsidTr="00287C9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394336.04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1369954.75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-</w:t>
            </w:r>
          </w:p>
        </w:tc>
      </w:tr>
      <w:tr w:rsidR="004E37D7" w:rsidRPr="004E37D7" w:rsidTr="00287C9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394337.48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1369952.91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-</w:t>
            </w:r>
          </w:p>
        </w:tc>
      </w:tr>
      <w:tr w:rsidR="004E37D7" w:rsidRPr="004E37D7" w:rsidTr="00287C9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394339.32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1369954.35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D73D69" w:rsidRDefault="004E37D7" w:rsidP="004E37D7">
            <w:pPr>
              <w:pStyle w:val="TableMainText"/>
            </w:pPr>
            <w:r w:rsidRPr="00D73D69">
              <w:t>-</w:t>
            </w:r>
          </w:p>
        </w:tc>
      </w:tr>
      <w:tr w:rsidR="004E37D7" w:rsidRPr="00CA2F1B" w:rsidTr="00171459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E37D7" w:rsidRPr="00CA2F1B" w:rsidRDefault="004E37D7" w:rsidP="00171459">
            <w:pPr>
              <w:pStyle w:val="TableMainText"/>
            </w:pPr>
            <w:r w:rsidRPr="00CA2F1B">
              <w:t>–</w:t>
            </w:r>
          </w:p>
        </w:tc>
      </w:tr>
      <w:tr w:rsidR="004E37D7" w:rsidRPr="004E37D7" w:rsidTr="004B671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394450.5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1370041.52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-</w:t>
            </w:r>
          </w:p>
        </w:tc>
      </w:tr>
      <w:tr w:rsidR="004E37D7" w:rsidRPr="004E37D7" w:rsidTr="004B671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394449.06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1370043.35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-</w:t>
            </w:r>
          </w:p>
        </w:tc>
      </w:tr>
      <w:tr w:rsidR="004E37D7" w:rsidRPr="004E37D7" w:rsidTr="004B671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394447.22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1370041.91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-</w:t>
            </w:r>
          </w:p>
        </w:tc>
      </w:tr>
      <w:tr w:rsidR="004E37D7" w:rsidRPr="004E37D7" w:rsidTr="004B671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394448.66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1370040.08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-</w:t>
            </w:r>
          </w:p>
        </w:tc>
      </w:tr>
      <w:tr w:rsidR="004E37D7" w:rsidRPr="004E37D7" w:rsidTr="004B671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394450.5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1370041.52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A1790B" w:rsidRDefault="004E37D7" w:rsidP="004E37D7">
            <w:pPr>
              <w:pStyle w:val="TableMainText"/>
            </w:pPr>
            <w:r w:rsidRPr="00A1790B">
              <w:t>-</w:t>
            </w:r>
          </w:p>
        </w:tc>
      </w:tr>
      <w:tr w:rsidR="006367FE" w:rsidRPr="00CA2F1B" w:rsidTr="006367F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367FE" w:rsidRPr="00CA2F1B" w:rsidRDefault="006367FE" w:rsidP="00E35FDC">
            <w:pPr>
              <w:pStyle w:val="TableMainText"/>
            </w:pPr>
            <w:bookmarkStart w:id="5" w:name="new1CPNo"/>
            <w:bookmarkStart w:id="6" w:name="new1CPDelNo"/>
            <w:r w:rsidRPr="00CA2F1B">
              <w:t>–</w:t>
            </w:r>
            <w:bookmarkEnd w:id="5"/>
          </w:p>
        </w:tc>
      </w:tr>
      <w:bookmarkEnd w:id="6"/>
      <w:tr w:rsidR="004E37D7" w:rsidRPr="004E37D7" w:rsidTr="00055B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393794.43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1369527.1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-</w:t>
            </w:r>
          </w:p>
        </w:tc>
      </w:tr>
      <w:tr w:rsidR="004E37D7" w:rsidRPr="004E37D7" w:rsidTr="00055B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393792.98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1369528.85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-</w:t>
            </w:r>
          </w:p>
        </w:tc>
      </w:tr>
      <w:tr w:rsidR="004E37D7" w:rsidRPr="004E37D7" w:rsidTr="00055B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393791.13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1369527.5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-</w:t>
            </w:r>
          </w:p>
        </w:tc>
      </w:tr>
      <w:tr w:rsidR="004E37D7" w:rsidRPr="004E37D7" w:rsidTr="00055B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393792.59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1369525.65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-</w:t>
            </w:r>
          </w:p>
        </w:tc>
      </w:tr>
      <w:tr w:rsidR="004E37D7" w:rsidRPr="004E37D7" w:rsidTr="00055B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393794.43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1369527.1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E37D7" w:rsidRPr="00BF484E" w:rsidRDefault="004E37D7" w:rsidP="004E37D7">
            <w:pPr>
              <w:pStyle w:val="TableMainText"/>
            </w:pPr>
            <w:r w:rsidRPr="00BF484E">
              <w:t>-</w:t>
            </w:r>
          </w:p>
        </w:tc>
      </w:tr>
      <w:tr w:rsidR="00634C4E" w:rsidRPr="00CA2F1B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C4E" w:rsidRPr="00CA2F1B" w:rsidRDefault="00634C4E" w:rsidP="00E5354C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C23F20" w:rsidRPr="00CA2F1B" w:rsidTr="000A15B8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части границы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Координаты,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C23F20">
              <w:rPr>
                <w:sz w:val="22"/>
                <w:szCs w:val="22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</w:p>
        </w:tc>
      </w:tr>
      <w:tr w:rsidR="00C23F20" w:rsidRPr="00CA2F1B" w:rsidTr="000A15B8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</w:tr>
      <w:tr w:rsidR="00C23F20" w:rsidRPr="00CA2F1B" w:rsidTr="000A15B8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</w:tr>
      <w:tr w:rsidR="00C23F20" w:rsidRPr="00CA2F1B" w:rsidTr="00C23F20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23F20" w:rsidRPr="00CA2F1B" w:rsidRDefault="0067213D" w:rsidP="00E5354C">
            <w:pPr>
              <w:pStyle w:val="TableMainText"/>
            </w:pPr>
            <w:r>
              <w:t>Часть № -</w:t>
            </w:r>
          </w:p>
        </w:tc>
      </w:tr>
      <w:tr w:rsidR="00C23F20" w:rsidRPr="00CA2F1B" w:rsidTr="000A15B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0A15B8" w:rsidP="00E5354C">
            <w:pPr>
              <w:pStyle w:val="TableMainText"/>
            </w:pPr>
            <w:r>
              <w:t>-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>-</w:t>
            </w:r>
          </w:p>
        </w:tc>
      </w:tr>
      <w:tr w:rsidR="00C23F20" w:rsidRPr="00CA2F1B" w:rsidTr="000A15B8">
        <w:trPr>
          <w:trHeight w:val="332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1134"/>
        <w:gridCol w:w="1134"/>
        <w:gridCol w:w="1275"/>
        <w:gridCol w:w="1134"/>
        <w:gridCol w:w="1276"/>
        <w:gridCol w:w="1729"/>
      </w:tblGrid>
      <w:tr w:rsidR="000A15B8" w:rsidRPr="00CA2F1B" w:rsidTr="006F645F">
        <w:trPr>
          <w:trHeight w:val="463"/>
        </w:trPr>
        <w:tc>
          <w:tcPr>
            <w:tcW w:w="986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>
              <w:t>Раздел 3</w:t>
            </w:r>
          </w:p>
        </w:tc>
      </w:tr>
      <w:tr w:rsidR="000A15B8" w:rsidRPr="00CA2F1B" w:rsidTr="006F645F">
        <w:trPr>
          <w:trHeight w:val="463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 w:rsidRPr="00CA2F1B">
              <w:t xml:space="preserve">Сведения о местоположении </w:t>
            </w:r>
            <w:r>
              <w:t xml:space="preserve">изменённых (уточнённых) </w:t>
            </w:r>
            <w:r w:rsidRPr="00CA2F1B">
              <w:t>границ объекта</w:t>
            </w:r>
            <w:r>
              <w:rPr>
                <w:rStyle w:val="afd"/>
              </w:rPr>
              <w:endnoteReference w:id="8"/>
            </w:r>
            <w:r w:rsidRPr="00CA2F1B">
              <w:t xml:space="preserve"> </w:t>
            </w:r>
          </w:p>
        </w:tc>
      </w:tr>
      <w:tr w:rsidR="000A15B8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1.Система координат </w:t>
            </w:r>
            <w:r w:rsidRPr="00CA2F1B">
              <w:rPr>
                <w:u w:val="single"/>
              </w:rPr>
              <w:tab/>
            </w:r>
            <w:bookmarkStart w:id="7" w:name="SKName2"/>
            <w:r w:rsidRPr="00CA2F1B">
              <w:rPr>
                <w:u w:val="single"/>
              </w:rPr>
              <w:t>–</w:t>
            </w:r>
            <w:bookmarkEnd w:id="7"/>
            <w:r w:rsidRPr="00CA2F1B">
              <w:rPr>
                <w:u w:val="single"/>
              </w:rPr>
              <w:tab/>
            </w:r>
          </w:p>
        </w:tc>
      </w:tr>
      <w:tr w:rsidR="000A15B8" w:rsidRPr="00CA2F1B" w:rsidTr="006F645F">
        <w:trPr>
          <w:trHeight w:val="31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</w:p>
        </w:tc>
      </w:tr>
      <w:tr w:rsidR="000A15B8" w:rsidRPr="00CA2F1B" w:rsidTr="006F645F">
        <w:trPr>
          <w:trHeight w:val="70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tr w:rsidR="000A15B8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2. Сведения о характерных точках границ объекта </w:t>
            </w:r>
          </w:p>
        </w:tc>
      </w:tr>
      <w:tr w:rsidR="006F645F" w:rsidRPr="00CA2F1B" w:rsidTr="0067213D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6367FE" w:rsidRDefault="006F645F" w:rsidP="000A15B8">
            <w:pPr>
              <w:pStyle w:val="TableMainHeader"/>
              <w:rPr>
                <w:sz w:val="20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</w:t>
            </w:r>
            <w:r w:rsidR="0067213D"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</w:t>
            </w:r>
            <w:r w:rsidR="0067213D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C23F20">
              <w:rPr>
                <w:sz w:val="22"/>
                <w:szCs w:val="22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 w:rsidR="0067213D"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F645F" w:rsidRPr="00CA2F1B" w:rsidTr="0067213D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</w:tr>
      <w:tr w:rsidR="006F645F" w:rsidRPr="00CA2F1B" w:rsidTr="0067213D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6F645F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–</w:t>
            </w:r>
          </w:p>
        </w:tc>
      </w:tr>
      <w:tr w:rsidR="006F645F" w:rsidRPr="00CA2F1B" w:rsidTr="0067213D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6367FE" w:rsidRDefault="006F645F" w:rsidP="000A15B8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</w:tr>
      <w:tr w:rsidR="006F645F" w:rsidRPr="00CA2F1B" w:rsidTr="0067213D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</w:tr>
      <w:tr w:rsidR="006F645F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67213D" w:rsidRPr="00CA2F1B" w:rsidTr="001C721A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6367FE" w:rsidRDefault="0067213D" w:rsidP="001C721A">
            <w:pPr>
              <w:pStyle w:val="TableMainHeader"/>
              <w:rPr>
                <w:sz w:val="20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</w:t>
            </w:r>
            <w:r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ес-ка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C23F20">
              <w:rPr>
                <w:sz w:val="22"/>
                <w:szCs w:val="22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7213D" w:rsidRPr="00CA2F1B" w:rsidTr="001C721A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</w:tr>
      <w:tr w:rsidR="0067213D" w:rsidRPr="00CA2F1B" w:rsidTr="001C721A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13D" w:rsidRPr="006F645F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7213D" w:rsidP="000A15B8">
            <w:pPr>
              <w:pStyle w:val="TableMainText"/>
            </w:pPr>
            <w:r>
              <w:t>Часть № -</w:t>
            </w:r>
          </w:p>
        </w:tc>
      </w:tr>
      <w:tr w:rsidR="0067213D" w:rsidRPr="00CA2F1B" w:rsidTr="001C721A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6367FE" w:rsidRDefault="0067213D" w:rsidP="001C721A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</w:tr>
      <w:tr w:rsidR="0067213D" w:rsidRPr="00CA2F1B" w:rsidTr="001C721A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p w:rsidR="00B30E57" w:rsidRPr="00CA2F1B" w:rsidRDefault="00B30E57" w:rsidP="00195835">
      <w:pPr>
        <w:pStyle w:val="11"/>
        <w:rPr>
          <w:sz w:val="2"/>
          <w:szCs w:val="2"/>
          <w:lang w:val="ru-RU"/>
        </w:rPr>
      </w:pPr>
      <w:r w:rsidRPr="00CA2F1B">
        <w:rPr>
          <w:lang w:val="ru-RU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0A15B8" w:rsidRPr="00CA2F1B" w:rsidTr="0067213D">
        <w:trPr>
          <w:trHeight w:val="463"/>
        </w:trPr>
        <w:tc>
          <w:tcPr>
            <w:tcW w:w="100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634C4E">
            <w:pPr>
              <w:pStyle w:val="af5"/>
            </w:pPr>
            <w:r>
              <w:t>Раздел 4</w:t>
            </w:r>
          </w:p>
        </w:tc>
      </w:tr>
      <w:tr w:rsidR="00B30E57" w:rsidRPr="00CA2F1B">
        <w:trPr>
          <w:trHeight w:val="463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634C4E">
            <w:pPr>
              <w:pStyle w:val="af5"/>
            </w:pPr>
            <w:r w:rsidRPr="00CA2F1B">
              <w:t>План границ объекта</w:t>
            </w:r>
            <w:r w:rsidR="000A15B8">
              <w:rPr>
                <w:rStyle w:val="afd"/>
              </w:rPr>
              <w:endnoteReference w:id="9"/>
            </w:r>
            <w:r w:rsidRPr="00CA2F1B">
              <w:t xml:space="preserve"> </w:t>
            </w:r>
          </w:p>
        </w:tc>
      </w:tr>
      <w:tr w:rsidR="00B30E57" w:rsidRPr="00CA2F1B" w:rsidTr="001F765C">
        <w:trPr>
          <w:trHeight w:val="1090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0E57" w:rsidRPr="00252999" w:rsidRDefault="00D92EB4" w:rsidP="00252999">
            <w:pPr>
              <w:pStyle w:val="11"/>
            </w:pPr>
            <w:r>
              <w:rPr>
                <w:lang w:val="ru-RU"/>
              </w:rPr>
            </w:r>
            <w:r>
              <w:rPr>
                <w:lang w:val="ru-RU"/>
              </w:rPr>
              <w:pict>
                <v:group id="_x0000_s1027" editas="canvas" style="width:497.2pt;height:547.1pt;mso-position-horizontal-relative:char;mso-position-vertical-relative:line" coordorigin="2361,3122" coordsize="7200,747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361;top:3122;width:7200;height:7471" o:preferrelative="f">
                    <v:fill o:detectmouseclick="t"/>
                    <v:path o:extrusionok="t" o:connecttype="none"/>
                    <o:lock v:ext="edit" aspectratio="f" text="t"/>
                  </v:shape>
                  <v:shape id="_x0000_s1028" type="#_x0000_t75" style="position:absolute;left:2375;top:3265;width:7171;height:7185;mso-position-horizontal-relative:text;mso-position-vertical-relative:text">
                    <v:imagedata r:id="rId9" o:title="Усинский"/>
                  </v:shape>
                  <w10:wrap type="none"/>
                  <w10:anchorlock/>
                </v:group>
              </w:pict>
            </w:r>
          </w:p>
        </w:tc>
      </w:tr>
      <w:tr w:rsidR="00B30E57" w:rsidRPr="00CA2F1B">
        <w:trPr>
          <w:trHeight w:val="1002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64F64" w:rsidRDefault="00B30E57" w:rsidP="005D2181">
            <w:pPr>
              <w:pStyle w:val="11"/>
            </w:pPr>
            <w:r w:rsidRPr="00CA2F1B">
              <w:rPr>
                <w:lang w:val="ru-RU"/>
              </w:rPr>
              <w:t>Используемые условные знаки и обозначения: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8501"/>
            </w:tblGrid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A52CDC" w:rsidRDefault="00745F13" w:rsidP="005D2181">
                  <w:pPr>
                    <w:pStyle w:val="11"/>
                  </w:pPr>
                  <w:r>
                    <w:pict>
                      <v:shape id="_x0000_i1026" type="#_x0000_t75" style="width:43.8pt;height:27.65pt">
                        <v:imagedata r:id="rId10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Граница населенного пункта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745F13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27" type="#_x0000_t75" style="width:43.8pt;height:21.9pt">
                        <v:imagedata r:id="rId11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Поворотная точка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745F13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28" type="#_x0000_t75" style="width:43.8pt;height:21.9pt">
                        <v:imagedata r:id="rId12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Подпись точки</w:t>
                  </w:r>
                </w:p>
              </w:tc>
            </w:tr>
          </w:tbl>
          <w:p w:rsidR="00DA5ACC" w:rsidRPr="00CA2F1B" w:rsidRDefault="00DA5ACC" w:rsidP="005D2181">
            <w:pPr>
              <w:pStyle w:val="11"/>
              <w:rPr>
                <w:lang w:val="ru-RU"/>
              </w:rPr>
            </w:pPr>
          </w:p>
        </w:tc>
      </w:tr>
      <w:tr w:rsidR="00B30E57" w:rsidRPr="00CA2F1B">
        <w:trPr>
          <w:trHeight w:val="577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0E57" w:rsidRPr="00CA2F1B" w:rsidRDefault="00B30E57" w:rsidP="00A52CDC">
            <w:pPr>
              <w:pStyle w:val="11"/>
              <w:tabs>
                <w:tab w:val="clear" w:pos="9639"/>
                <w:tab w:val="left" w:pos="6663"/>
                <w:tab w:val="left" w:pos="7371"/>
              </w:tabs>
              <w:rPr>
                <w:lang w:val="ru-RU"/>
              </w:rPr>
            </w:pPr>
            <w:r w:rsidRPr="00CA2F1B">
              <w:rPr>
                <w:lang w:val="ru-RU"/>
              </w:rPr>
              <w:t>Подпись _________</w:t>
            </w:r>
            <w:r w:rsidR="00867562" w:rsidRPr="00CA2F1B">
              <w:rPr>
                <w:lang w:val="ru-RU"/>
              </w:rPr>
              <w:t>__________</w:t>
            </w:r>
            <w:r w:rsidRPr="00CA2F1B">
              <w:rPr>
                <w:lang w:val="ru-RU"/>
              </w:rPr>
              <w:t>___ Дата «___»</w:t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ab/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> 20</w:t>
            </w:r>
            <w:r w:rsidR="00A52CDC">
              <w:rPr>
                <w:u w:val="single"/>
              </w:rPr>
              <w:tab/>
            </w:r>
            <w:r w:rsidRPr="00CA2F1B">
              <w:rPr>
                <w:lang w:val="ru-RU"/>
              </w:rPr>
              <w:t xml:space="preserve"> г.</w:t>
            </w:r>
          </w:p>
        </w:tc>
      </w:tr>
      <w:tr w:rsidR="00B30E57" w:rsidRPr="00CA2F1B">
        <w:trPr>
          <w:trHeight w:val="661"/>
        </w:trPr>
        <w:tc>
          <w:tcPr>
            <w:tcW w:w="10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0A15B8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 xml:space="preserve">Место для оттиска печати лица, составившего </w:t>
            </w:r>
            <w:r w:rsidR="000A15B8">
              <w:rPr>
                <w:lang w:val="ru-RU"/>
              </w:rPr>
              <w:t xml:space="preserve">описание местоположения границ </w:t>
            </w:r>
            <w:r w:rsidRPr="00CA2F1B">
              <w:rPr>
                <w:lang w:val="ru-RU"/>
              </w:rPr>
              <w:t xml:space="preserve">объекта </w:t>
            </w:r>
          </w:p>
        </w:tc>
      </w:tr>
    </w:tbl>
    <w:p w:rsidR="003C4089" w:rsidRDefault="00CB4E34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1</w:t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Pr="00CA2F1B" w:rsidRDefault="001C721A" w:rsidP="00195835">
      <w:pPr>
        <w:pStyle w:val="11"/>
        <w:rPr>
          <w:sz w:val="2"/>
          <w:szCs w:val="2"/>
          <w:lang w:val="ru-RU"/>
        </w:rPr>
      </w:pPr>
    </w:p>
    <w:sectPr w:rsidR="001C721A" w:rsidRPr="00CA2F1B" w:rsidSect="001F7055">
      <w:endnotePr>
        <w:numFmt w:val="decimal"/>
      </w:endnotePr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B4" w:rsidRDefault="00D92EB4" w:rsidP="00BD78A0">
      <w:r>
        <w:separator/>
      </w:r>
    </w:p>
  </w:endnote>
  <w:endnote w:type="continuationSeparator" w:id="0">
    <w:p w:rsidR="00D92EB4" w:rsidRDefault="00D92EB4" w:rsidP="00BD78A0">
      <w:r>
        <w:continuationSeparator/>
      </w:r>
    </w:p>
  </w:endnote>
  <w:endnote w:id="1">
    <w:p w:rsidR="00A52CDC" w:rsidRPr="001C721A" w:rsidRDefault="00A52CDC" w:rsidP="00491C94">
      <w:pPr>
        <w:pStyle w:val="afb"/>
        <w:ind w:firstLine="709"/>
        <w:jc w:val="both"/>
        <w:rPr>
          <w:lang w:val="ru-RU"/>
        </w:rPr>
      </w:pPr>
      <w:r>
        <w:rPr>
          <w:rStyle w:val="afd"/>
        </w:rPr>
        <w:endnoteRef/>
      </w:r>
      <w:r>
        <w:t xml:space="preserve"> </w:t>
      </w:r>
      <w:r w:rsidRPr="001C721A">
        <w:rPr>
          <w:lang w:val="ru-RU"/>
        </w:rPr>
        <w:t>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-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1C721A">
        <w:rPr>
          <w:lang w:val="ru-RU"/>
        </w:rP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 материалов дистанционного зондирования (далее - картографическая основа), а также по данным измерений, полученных на местности.</w:t>
      </w:r>
    </w:p>
    <w:p w:rsidR="00A52CDC" w:rsidRPr="00BD78A0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2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>
        <w:rPr>
          <w:lang w:val="ru-RU"/>
        </w:rPr>
        <w:t xml:space="preserve"> </w:t>
      </w:r>
      <w:r w:rsidRPr="00E17C79">
        <w:rPr>
          <w:lang w:val="ru-RU"/>
        </w:rPr>
        <w:t>В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3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В строке «Площадь объекта +/- величина погрешности определения площади (P +/- Дельта P)» раздела «Сведения об объекте» указываются площадь объекта и предельно допустимая погрешность определения 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Площадь объекта указывается в квадратных метрах с округлением до 1 кв. метра.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</w:endnote>
  <w:endnote w:id="4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строке «</w:t>
      </w:r>
      <w:r w:rsidRPr="00E17C79">
        <w:rPr>
          <w:lang w:val="ru-RU"/>
        </w:rPr>
        <w:t>Иные характеристики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раздела </w:t>
      </w:r>
      <w:r>
        <w:rPr>
          <w:lang w:val="ru-RU"/>
        </w:rPr>
        <w:t>«</w:t>
      </w:r>
      <w:r w:rsidRPr="00E17C79">
        <w:rPr>
          <w:lang w:val="ru-RU"/>
        </w:rPr>
        <w:t>Сведения об объекте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 иные характеристики объекта (при необходимости).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5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разделе «</w:t>
      </w:r>
      <w:r w:rsidRPr="00E17C79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указываются: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система координат, используемая для ведения Единого государственного реестра недвижимости, в том числе номера соответствующих зон картографической проекции;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границ объекта;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части (частей) границы объекта.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Для обозначения характерных точек границ объекта используются арабские цифры. Для всех характерных точек границ объекта работ либо частей таких границ применяется сквозная нумерация.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Список характерных точек границ объекта в реквизитах</w:t>
      </w:r>
      <w:r>
        <w:rPr>
          <w:lang w:val="ru-RU"/>
        </w:rPr>
        <w:t xml:space="preserve"> «</w:t>
      </w:r>
      <w:r w:rsidRPr="00E17C79">
        <w:rPr>
          <w:lang w:val="ru-RU"/>
        </w:rPr>
        <w:t>Сведения о ха</w:t>
      </w:r>
      <w:r>
        <w:rPr>
          <w:lang w:val="ru-RU"/>
        </w:rPr>
        <w:t>рактерных точках границ объекта» и «</w:t>
      </w:r>
      <w:r w:rsidRPr="00E17C79">
        <w:rPr>
          <w:lang w:val="ru-RU"/>
        </w:rPr>
        <w:t>Сведения о характерных точках части (частей) границы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должен завершаться номером начальной точки в случае, если такие границы представлены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Реквизит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объекта, в том числе в отношении территорий (подзон). В этом случае реквизит </w:t>
      </w:r>
      <w:r>
        <w:rPr>
          <w:lang w:val="ru-RU"/>
        </w:rPr>
        <w:t>«</w:t>
      </w:r>
      <w:r w:rsidRPr="00E17C79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не заполняется.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В реквизите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границы частей объектов представляются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Значения координат характерных точек границ объекта приводятся в метрах с округлением до 0,01 метра в указанной системе координат.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6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В зависимости от примененных при выполнении работ методов определения координат характерных точек границ объекта в графе </w:t>
      </w:r>
      <w:r>
        <w:rPr>
          <w:lang w:val="ru-RU"/>
        </w:rPr>
        <w:t>«</w:t>
      </w:r>
      <w:r w:rsidRPr="00491C94">
        <w:rPr>
          <w:lang w:val="ru-RU"/>
        </w:rPr>
        <w:t>Метод определения координат характерной точки</w:t>
      </w:r>
      <w:r>
        <w:rPr>
          <w:lang w:val="ru-RU"/>
        </w:rPr>
        <w:t>»</w:t>
      </w:r>
      <w:r w:rsidRPr="00491C94">
        <w:rPr>
          <w:lang w:val="ru-RU"/>
        </w:rPr>
        <w:t xml:space="preserve"> реквизита </w:t>
      </w:r>
      <w:r>
        <w:rPr>
          <w:lang w:val="ru-RU"/>
        </w:rPr>
        <w:t>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указываются: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геодезический метод (метод триангуляции, полигонометрии, трилатерации, метод прямых, обратных или комбинированных засечек и иные геодезические методы);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метод спутниковых геодезических измерений (определений);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фотограмметрический метод;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картометрический метод.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7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Графа </w:t>
      </w:r>
      <w:r>
        <w:rPr>
          <w:lang w:val="ru-RU"/>
        </w:rPr>
        <w:t>«</w:t>
      </w:r>
      <w:r w:rsidRPr="00491C94">
        <w:rPr>
          <w:lang w:val="ru-RU"/>
        </w:rPr>
        <w:t>Описание обозначения точки на местности (при наличии)</w:t>
      </w:r>
      <w:r>
        <w:rPr>
          <w:lang w:val="ru-RU"/>
        </w:rPr>
        <w:t>» реквизита 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характерная точка обозначена на местности специальным информационным знаком. В остальных случаях в графе проставляется прочерк.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8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Требования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аналогичны требованиям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491C94">
        <w:rPr>
          <w:lang w:val="ru-RU"/>
        </w:rPr>
        <w:t>.</w:t>
      </w:r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Раздел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9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>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План границ объекта оформляется в виде, совмещенном с картографической основой.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На плане границ объекта отображаются: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объекта (читаемые в выбранном масштабе характерные точки и части границ);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установленные границы административно-территориальных образований;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природных объектов и (или) объектов искусственного происхождения (если местоположение отдельных частей границ объекта определено через местоположение указанных объектов);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необходимые обозначения;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используемые условные знаки;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выбранный масштаб.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B4" w:rsidRDefault="00D92EB4" w:rsidP="00BD78A0">
      <w:r>
        <w:separator/>
      </w:r>
    </w:p>
  </w:footnote>
  <w:footnote w:type="continuationSeparator" w:id="0">
    <w:p w:rsidR="00D92EB4" w:rsidRDefault="00D92EB4" w:rsidP="00BD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CF"/>
    <w:multiLevelType w:val="hybridMultilevel"/>
    <w:tmpl w:val="87203564"/>
    <w:lvl w:ilvl="0" w:tplc="BA62C16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717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41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0C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763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6C13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932B7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B6C62"/>
    <w:multiLevelType w:val="hybridMultilevel"/>
    <w:tmpl w:val="5CA80FFC"/>
    <w:lvl w:ilvl="0" w:tplc="B7BE7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B7DBF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7D7"/>
    <w:rsid w:val="00014FD9"/>
    <w:rsid w:val="00023987"/>
    <w:rsid w:val="00030D88"/>
    <w:rsid w:val="00032337"/>
    <w:rsid w:val="000630A3"/>
    <w:rsid w:val="000639EE"/>
    <w:rsid w:val="00083FE0"/>
    <w:rsid w:val="00086952"/>
    <w:rsid w:val="000A0247"/>
    <w:rsid w:val="000A15B8"/>
    <w:rsid w:val="000B6D81"/>
    <w:rsid w:val="001025B5"/>
    <w:rsid w:val="00106899"/>
    <w:rsid w:val="00113A68"/>
    <w:rsid w:val="00113EBF"/>
    <w:rsid w:val="00115481"/>
    <w:rsid w:val="00133725"/>
    <w:rsid w:val="00133782"/>
    <w:rsid w:val="00154A80"/>
    <w:rsid w:val="0015514F"/>
    <w:rsid w:val="001813A8"/>
    <w:rsid w:val="00195835"/>
    <w:rsid w:val="001C721A"/>
    <w:rsid w:val="001D1EBD"/>
    <w:rsid w:val="001F2E41"/>
    <w:rsid w:val="001F7055"/>
    <w:rsid w:val="001F765C"/>
    <w:rsid w:val="00205AE5"/>
    <w:rsid w:val="002268E1"/>
    <w:rsid w:val="00241703"/>
    <w:rsid w:val="00250885"/>
    <w:rsid w:val="00252999"/>
    <w:rsid w:val="00270E4F"/>
    <w:rsid w:val="00274565"/>
    <w:rsid w:val="0029375D"/>
    <w:rsid w:val="002A5C7F"/>
    <w:rsid w:val="002C64BA"/>
    <w:rsid w:val="002D5063"/>
    <w:rsid w:val="0032539D"/>
    <w:rsid w:val="00326893"/>
    <w:rsid w:val="00342CA8"/>
    <w:rsid w:val="0034718E"/>
    <w:rsid w:val="0036652B"/>
    <w:rsid w:val="00376049"/>
    <w:rsid w:val="00387C93"/>
    <w:rsid w:val="003A3317"/>
    <w:rsid w:val="003B334C"/>
    <w:rsid w:val="003B38BF"/>
    <w:rsid w:val="003C4089"/>
    <w:rsid w:val="003F57E1"/>
    <w:rsid w:val="0040157D"/>
    <w:rsid w:val="00426C88"/>
    <w:rsid w:val="00430E0B"/>
    <w:rsid w:val="00435B6D"/>
    <w:rsid w:val="00437080"/>
    <w:rsid w:val="004430DB"/>
    <w:rsid w:val="00462D39"/>
    <w:rsid w:val="00464F64"/>
    <w:rsid w:val="00472B8F"/>
    <w:rsid w:val="00491C94"/>
    <w:rsid w:val="004B04EA"/>
    <w:rsid w:val="004B728E"/>
    <w:rsid w:val="004C001C"/>
    <w:rsid w:val="004E37D7"/>
    <w:rsid w:val="00502E0B"/>
    <w:rsid w:val="00503402"/>
    <w:rsid w:val="00523749"/>
    <w:rsid w:val="00536E11"/>
    <w:rsid w:val="005932CA"/>
    <w:rsid w:val="00593364"/>
    <w:rsid w:val="00597595"/>
    <w:rsid w:val="005C0B3C"/>
    <w:rsid w:val="005D2181"/>
    <w:rsid w:val="005F4D22"/>
    <w:rsid w:val="005F6143"/>
    <w:rsid w:val="0060772F"/>
    <w:rsid w:val="00634C4E"/>
    <w:rsid w:val="006367FE"/>
    <w:rsid w:val="00643659"/>
    <w:rsid w:val="0067213D"/>
    <w:rsid w:val="00683589"/>
    <w:rsid w:val="006A2EA2"/>
    <w:rsid w:val="006B6BA0"/>
    <w:rsid w:val="006F0258"/>
    <w:rsid w:val="006F0EC7"/>
    <w:rsid w:val="006F645F"/>
    <w:rsid w:val="00745F13"/>
    <w:rsid w:val="00765F99"/>
    <w:rsid w:val="00794CEE"/>
    <w:rsid w:val="007B5D7F"/>
    <w:rsid w:val="007D22A0"/>
    <w:rsid w:val="00856C0B"/>
    <w:rsid w:val="008653F9"/>
    <w:rsid w:val="00867562"/>
    <w:rsid w:val="00892299"/>
    <w:rsid w:val="008A01D2"/>
    <w:rsid w:val="008C0EF2"/>
    <w:rsid w:val="008C4FF1"/>
    <w:rsid w:val="008D53BF"/>
    <w:rsid w:val="008F7E93"/>
    <w:rsid w:val="009005C5"/>
    <w:rsid w:val="00935717"/>
    <w:rsid w:val="00945896"/>
    <w:rsid w:val="0094750A"/>
    <w:rsid w:val="009672B0"/>
    <w:rsid w:val="009C04EE"/>
    <w:rsid w:val="009D1B0F"/>
    <w:rsid w:val="00A0141B"/>
    <w:rsid w:val="00A16E8C"/>
    <w:rsid w:val="00A16E94"/>
    <w:rsid w:val="00A23DA0"/>
    <w:rsid w:val="00A42EB5"/>
    <w:rsid w:val="00A456D4"/>
    <w:rsid w:val="00A52CDC"/>
    <w:rsid w:val="00A71C4E"/>
    <w:rsid w:val="00AA3FB4"/>
    <w:rsid w:val="00AA7370"/>
    <w:rsid w:val="00AE1D82"/>
    <w:rsid w:val="00AF4FC6"/>
    <w:rsid w:val="00B0603D"/>
    <w:rsid w:val="00B21D6C"/>
    <w:rsid w:val="00B223A4"/>
    <w:rsid w:val="00B263BF"/>
    <w:rsid w:val="00B30E57"/>
    <w:rsid w:val="00B4575D"/>
    <w:rsid w:val="00B64098"/>
    <w:rsid w:val="00B74A2F"/>
    <w:rsid w:val="00B96B88"/>
    <w:rsid w:val="00BD78A0"/>
    <w:rsid w:val="00C10E1E"/>
    <w:rsid w:val="00C23F20"/>
    <w:rsid w:val="00C23FA3"/>
    <w:rsid w:val="00C43B13"/>
    <w:rsid w:val="00C52A84"/>
    <w:rsid w:val="00C53F6C"/>
    <w:rsid w:val="00C764C0"/>
    <w:rsid w:val="00C90448"/>
    <w:rsid w:val="00C906D9"/>
    <w:rsid w:val="00CA2F1B"/>
    <w:rsid w:val="00CB4E34"/>
    <w:rsid w:val="00D328E1"/>
    <w:rsid w:val="00D34B49"/>
    <w:rsid w:val="00D45847"/>
    <w:rsid w:val="00D7284E"/>
    <w:rsid w:val="00D92EB4"/>
    <w:rsid w:val="00DA3D66"/>
    <w:rsid w:val="00DA5ACC"/>
    <w:rsid w:val="00DC5506"/>
    <w:rsid w:val="00DD0BEB"/>
    <w:rsid w:val="00DF766C"/>
    <w:rsid w:val="00E0225F"/>
    <w:rsid w:val="00E04512"/>
    <w:rsid w:val="00E17C79"/>
    <w:rsid w:val="00E317D7"/>
    <w:rsid w:val="00E34E98"/>
    <w:rsid w:val="00E35FDC"/>
    <w:rsid w:val="00E50469"/>
    <w:rsid w:val="00E5354C"/>
    <w:rsid w:val="00E82AA9"/>
    <w:rsid w:val="00EA2868"/>
    <w:rsid w:val="00EB17EA"/>
    <w:rsid w:val="00EC1C97"/>
    <w:rsid w:val="00EC271C"/>
    <w:rsid w:val="00EC7393"/>
    <w:rsid w:val="00EF084F"/>
    <w:rsid w:val="00EF24D1"/>
    <w:rsid w:val="00F15DD2"/>
    <w:rsid w:val="00F16091"/>
    <w:rsid w:val="00F23D18"/>
    <w:rsid w:val="00F32DA5"/>
    <w:rsid w:val="00F57A5B"/>
    <w:rsid w:val="00FA0B5B"/>
    <w:rsid w:val="00FA451C"/>
    <w:rsid w:val="00FC0927"/>
    <w:rsid w:val="00FD5AF8"/>
    <w:rsid w:val="00FE179F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E35FDC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4C00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C00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C0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C0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C0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4C00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4C001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4C001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4C00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C0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MainText">
    <w:name w:val="TableMainText"/>
    <w:basedOn w:val="a0"/>
    <w:rsid w:val="00E35FDC"/>
    <w:pPr>
      <w:tabs>
        <w:tab w:val="left" w:pos="357"/>
        <w:tab w:val="left" w:pos="9639"/>
      </w:tabs>
      <w:jc w:val="both"/>
    </w:pPr>
    <w:rPr>
      <w:lang w:val="ru-RU"/>
    </w:rPr>
  </w:style>
  <w:style w:type="character" w:customStyle="1" w:styleId="10">
    <w:name w:val="Заголовок 1 Знак"/>
    <w:link w:val="1"/>
    <w:uiPriority w:val="9"/>
    <w:rsid w:val="004C00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00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C00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C001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001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001C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C001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C001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C001C"/>
    <w:rPr>
      <w:rFonts w:ascii="Cambria" w:eastAsia="Times New Roman" w:hAnsi="Cambria" w:cs="Times New Roman"/>
    </w:rPr>
  </w:style>
  <w:style w:type="paragraph" w:styleId="a5">
    <w:name w:val="caption"/>
    <w:basedOn w:val="a0"/>
    <w:next w:val="a0"/>
    <w:uiPriority w:val="35"/>
    <w:qFormat/>
    <w:rsid w:val="004C001C"/>
    <w:rPr>
      <w:b/>
      <w:bCs/>
      <w:color w:val="4F81BD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4C00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4C00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uiPriority w:val="11"/>
    <w:qFormat/>
    <w:rsid w:val="004C001C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4C001C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uiPriority w:val="22"/>
    <w:qFormat/>
    <w:rsid w:val="004C001C"/>
    <w:rPr>
      <w:b/>
      <w:bCs/>
    </w:rPr>
  </w:style>
  <w:style w:type="character" w:styleId="ab">
    <w:name w:val="Emphasis"/>
    <w:uiPriority w:val="20"/>
    <w:qFormat/>
    <w:rsid w:val="004C001C"/>
    <w:rPr>
      <w:rFonts w:ascii="Calibri" w:hAnsi="Calibri"/>
      <w:b/>
      <w:i/>
      <w:iCs/>
    </w:rPr>
  </w:style>
  <w:style w:type="paragraph" w:styleId="ac">
    <w:name w:val="No Spacing"/>
    <w:basedOn w:val="a0"/>
    <w:uiPriority w:val="1"/>
    <w:qFormat/>
    <w:rsid w:val="004C001C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4C001C"/>
    <w:rPr>
      <w:i/>
    </w:rPr>
  </w:style>
  <w:style w:type="character" w:customStyle="1" w:styleId="22">
    <w:name w:val="Цитата 2 Знак"/>
    <w:link w:val="21"/>
    <w:uiPriority w:val="29"/>
    <w:rsid w:val="004C001C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4C001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C001C"/>
    <w:rPr>
      <w:b/>
      <w:i/>
      <w:sz w:val="24"/>
    </w:rPr>
  </w:style>
  <w:style w:type="character" w:styleId="af">
    <w:name w:val="Subtle Emphasis"/>
    <w:uiPriority w:val="19"/>
    <w:qFormat/>
    <w:rsid w:val="004C001C"/>
    <w:rPr>
      <w:i/>
      <w:color w:val="5A5A5A"/>
    </w:rPr>
  </w:style>
  <w:style w:type="character" w:styleId="af0">
    <w:name w:val="Intense Emphasis"/>
    <w:uiPriority w:val="21"/>
    <w:qFormat/>
    <w:rsid w:val="004C001C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C001C"/>
    <w:rPr>
      <w:sz w:val="24"/>
      <w:szCs w:val="24"/>
      <w:u w:val="single"/>
    </w:rPr>
  </w:style>
  <w:style w:type="character" w:styleId="af2">
    <w:name w:val="Intense Reference"/>
    <w:uiPriority w:val="32"/>
    <w:qFormat/>
    <w:rsid w:val="004C001C"/>
    <w:rPr>
      <w:b/>
      <w:sz w:val="24"/>
      <w:u w:val="single"/>
    </w:rPr>
  </w:style>
  <w:style w:type="character" w:styleId="af3">
    <w:name w:val="Book Title"/>
    <w:uiPriority w:val="33"/>
    <w:qFormat/>
    <w:rsid w:val="004C001C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0"/>
    <w:uiPriority w:val="39"/>
    <w:qFormat/>
    <w:rsid w:val="004C001C"/>
    <w:pPr>
      <w:outlineLvl w:val="9"/>
    </w:pPr>
  </w:style>
  <w:style w:type="paragraph" w:customStyle="1" w:styleId="11">
    <w:name w:val="Обычный1"/>
    <w:basedOn w:val="a0"/>
    <w:qFormat/>
    <w:rsid w:val="001F7055"/>
    <w:pPr>
      <w:tabs>
        <w:tab w:val="left" w:pos="360"/>
        <w:tab w:val="left" w:pos="9639"/>
      </w:tabs>
      <w:jc w:val="both"/>
    </w:pPr>
  </w:style>
  <w:style w:type="paragraph" w:customStyle="1" w:styleId="af5">
    <w:name w:val="Название раздела"/>
    <w:basedOn w:val="a0"/>
    <w:rsid w:val="00CB4E34"/>
    <w:pPr>
      <w:spacing w:line="264" w:lineRule="auto"/>
      <w:jc w:val="center"/>
    </w:pPr>
    <w:rPr>
      <w:b/>
      <w:bCs/>
      <w:sz w:val="28"/>
      <w:szCs w:val="20"/>
      <w:lang w:val="ru-RU"/>
    </w:rPr>
  </w:style>
  <w:style w:type="paragraph" w:customStyle="1" w:styleId="a">
    <w:name w:val="Номер_часть"/>
    <w:basedOn w:val="a0"/>
    <w:rsid w:val="000639EE"/>
    <w:pPr>
      <w:numPr>
        <w:numId w:val="8"/>
      </w:numPr>
      <w:spacing w:before="120" w:line="360" w:lineRule="auto"/>
      <w:jc w:val="both"/>
    </w:pPr>
    <w:rPr>
      <w:sz w:val="28"/>
      <w:szCs w:val="20"/>
      <w:lang w:val="ru-RU"/>
    </w:rPr>
  </w:style>
  <w:style w:type="paragraph" w:customStyle="1" w:styleId="12">
    <w:name w:val="Стиль Обычный1 + подчеркивание Междустр.интервал:  одинарный"/>
    <w:basedOn w:val="11"/>
    <w:rsid w:val="002D5063"/>
    <w:rPr>
      <w:szCs w:val="20"/>
      <w:u w:val="single"/>
    </w:rPr>
  </w:style>
  <w:style w:type="paragraph" w:customStyle="1" w:styleId="af6">
    <w:name w:val="Главный заголовок"/>
    <w:basedOn w:val="a0"/>
    <w:rsid w:val="00195835"/>
    <w:pPr>
      <w:spacing w:before="120" w:after="120"/>
      <w:jc w:val="center"/>
    </w:pPr>
    <w:rPr>
      <w:b/>
      <w:sz w:val="28"/>
      <w:szCs w:val="20"/>
    </w:rPr>
  </w:style>
  <w:style w:type="paragraph" w:customStyle="1" w:styleId="TableMainHeader">
    <w:name w:val="TableMainHeader"/>
    <w:basedOn w:val="a0"/>
    <w:rsid w:val="00FE179F"/>
    <w:pPr>
      <w:jc w:val="center"/>
    </w:pPr>
    <w:rPr>
      <w:szCs w:val="20"/>
    </w:rPr>
  </w:style>
  <w:style w:type="paragraph" w:customStyle="1" w:styleId="110">
    <w:name w:val="Стиль Обычный1 + подчеркивание Междустр.интервал:  одинарный1"/>
    <w:basedOn w:val="11"/>
    <w:rsid w:val="00195835"/>
    <w:rPr>
      <w:szCs w:val="20"/>
      <w:u w:val="single"/>
    </w:rPr>
  </w:style>
  <w:style w:type="paragraph" w:customStyle="1" w:styleId="TableRazdHeader">
    <w:name w:val="TableRazdHeader"/>
    <w:basedOn w:val="a0"/>
    <w:rsid w:val="00E35FDC"/>
    <w:pPr>
      <w:tabs>
        <w:tab w:val="left" w:pos="357"/>
        <w:tab w:val="left" w:pos="3129"/>
        <w:tab w:val="left" w:pos="9639"/>
      </w:tabs>
      <w:jc w:val="both"/>
    </w:pPr>
    <w:rPr>
      <w:lang w:val="ru-RU"/>
    </w:rPr>
  </w:style>
  <w:style w:type="paragraph" w:customStyle="1" w:styleId="23">
    <w:name w:val="Обычный2"/>
    <w:basedOn w:val="a0"/>
    <w:rsid w:val="0015514F"/>
    <w:pPr>
      <w:jc w:val="both"/>
    </w:pPr>
    <w:rPr>
      <w:lang w:val="ru-RU"/>
    </w:rPr>
  </w:style>
  <w:style w:type="paragraph" w:styleId="af7">
    <w:name w:val="Document Map"/>
    <w:basedOn w:val="a0"/>
    <w:semiHidden/>
    <w:rsid w:val="004430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footnote text"/>
    <w:basedOn w:val="a0"/>
    <w:link w:val="af9"/>
    <w:uiPriority w:val="99"/>
    <w:semiHidden/>
    <w:unhideWhenUsed/>
    <w:rsid w:val="00BD78A0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BD78A0"/>
    <w:rPr>
      <w:lang w:val="en-US" w:eastAsia="en-US" w:bidi="en-US"/>
    </w:rPr>
  </w:style>
  <w:style w:type="character" w:styleId="afa">
    <w:name w:val="footnote reference"/>
    <w:uiPriority w:val="99"/>
    <w:semiHidden/>
    <w:unhideWhenUsed/>
    <w:rsid w:val="00BD78A0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BD78A0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BD78A0"/>
    <w:rPr>
      <w:lang w:val="en-US" w:eastAsia="en-US" w:bidi="en-US"/>
    </w:rPr>
  </w:style>
  <w:style w:type="character" w:styleId="afd">
    <w:name w:val="endnote reference"/>
    <w:uiPriority w:val="99"/>
    <w:semiHidden/>
    <w:unhideWhenUsed/>
    <w:rsid w:val="00BD7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amaraInformsputnik\ingeoReports\dots\&#1050;&#1072;&#1088;&#1090;&#1072;-&#1087;&#1083;&#1072;&#1085;%20&#1043;&#1088;&#1072;&#1085;&#1080;&#1094;&#1072;&#1053;&#1055;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DD61-86B5-418E-B3FE-0A1913C1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12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(ПЛАН)</vt:lpstr>
    </vt:vector>
  </TitlesOfParts>
  <Company/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(ПЛАН)</dc:title>
  <dc:creator>Vera Zakabluk</dc:creator>
  <cp:lastModifiedBy>Мария Черноталова</cp:lastModifiedBy>
  <cp:revision>4</cp:revision>
  <cp:lastPrinted>2019-09-24T03:57:00Z</cp:lastPrinted>
  <dcterms:created xsi:type="dcterms:W3CDTF">2019-09-24T03:50:00Z</dcterms:created>
  <dcterms:modified xsi:type="dcterms:W3CDTF">2019-11-08T04:41:00Z</dcterms:modified>
</cp:coreProperties>
</file>