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3" w:rsidRPr="003876C4" w:rsidRDefault="00277DA3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3876C4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277DA3" w:rsidRPr="003876C4" w:rsidRDefault="00277DA3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РОЖДЕСТВЕНО</w:t>
      </w:r>
    </w:p>
    <w:p w:rsidR="00277DA3" w:rsidRPr="003876C4" w:rsidRDefault="00277DA3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277DA3" w:rsidRPr="003876C4" w:rsidRDefault="00277DA3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77DA3" w:rsidRPr="003876C4" w:rsidRDefault="00277DA3" w:rsidP="003876C4">
      <w:pPr>
        <w:tabs>
          <w:tab w:val="left" w:pos="828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7DA3" w:rsidRPr="009E3CA7" w:rsidRDefault="00277DA3" w:rsidP="005176C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3CA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77DA3" w:rsidRPr="00C22C06" w:rsidRDefault="00277DA3" w:rsidP="0051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C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января 2020</w:t>
      </w:r>
      <w:r w:rsidRPr="009E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</w:p>
    <w:p w:rsidR="00277DA3" w:rsidRDefault="00277DA3" w:rsidP="00517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75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еречне объектов,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Рождествено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в отношении которых планируется заключение концессионных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соглашений в 2020 году</w:t>
      </w:r>
    </w:p>
    <w:p w:rsidR="00277DA3" w:rsidRDefault="00277DA3" w:rsidP="0051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A3" w:rsidRPr="00700ADB" w:rsidRDefault="00277DA3" w:rsidP="0051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A3" w:rsidRPr="001A6752" w:rsidRDefault="00277DA3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21.07.2005 № 115-ФЗ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A6752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277DA3" w:rsidRPr="001A6752" w:rsidRDefault="00277DA3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 сельском поселении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2020 году.</w:t>
      </w:r>
    </w:p>
    <w:p w:rsidR="00277DA3" w:rsidRPr="001A6752" w:rsidRDefault="00277DA3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</w:t>
      </w:r>
      <w:r w:rsidRPr="001A675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75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(www.torgi.gov.ru) 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до 01.02.2020.</w:t>
      </w:r>
    </w:p>
    <w:p w:rsidR="00277DA3" w:rsidRPr="001A6752" w:rsidRDefault="00277DA3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1A67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277DA3" w:rsidRDefault="00277DA3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</w:t>
      </w:r>
      <w:r w:rsidRPr="001A675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77DA3" w:rsidRDefault="00277DA3" w:rsidP="0009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7DA3" w:rsidRPr="000972FC" w:rsidRDefault="00277DA3" w:rsidP="0009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A3" w:rsidRPr="003876C4" w:rsidRDefault="00277DA3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Л.А. Савельева</w:t>
      </w:r>
    </w:p>
    <w:p w:rsidR="00277DA3" w:rsidRPr="003876C4" w:rsidRDefault="00277DA3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Сонина 9994657</w:t>
      </w:r>
    </w:p>
    <w:p w:rsidR="00277DA3" w:rsidRDefault="00277DA3" w:rsidP="00DC3E8F">
      <w:pPr>
        <w:spacing w:line="240" w:lineRule="auto"/>
      </w:pPr>
    </w:p>
    <w:sectPr w:rsidR="00277DA3" w:rsidSect="00DC3E8F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C4"/>
    <w:rsid w:val="00016C35"/>
    <w:rsid w:val="00075A05"/>
    <w:rsid w:val="000972FC"/>
    <w:rsid w:val="000C1C1E"/>
    <w:rsid w:val="00114367"/>
    <w:rsid w:val="001A6752"/>
    <w:rsid w:val="00277DA3"/>
    <w:rsid w:val="002C7D83"/>
    <w:rsid w:val="003876C4"/>
    <w:rsid w:val="003B076F"/>
    <w:rsid w:val="004C181C"/>
    <w:rsid w:val="005176CC"/>
    <w:rsid w:val="00536B27"/>
    <w:rsid w:val="005577C6"/>
    <w:rsid w:val="006537CD"/>
    <w:rsid w:val="00700ADB"/>
    <w:rsid w:val="00775887"/>
    <w:rsid w:val="00843CA4"/>
    <w:rsid w:val="00971B18"/>
    <w:rsid w:val="009E3CA7"/>
    <w:rsid w:val="00A3559C"/>
    <w:rsid w:val="00B15D63"/>
    <w:rsid w:val="00B22D77"/>
    <w:rsid w:val="00B271E0"/>
    <w:rsid w:val="00C22C06"/>
    <w:rsid w:val="00DC3E8F"/>
    <w:rsid w:val="00DF4CA1"/>
    <w:rsid w:val="00F4657A"/>
    <w:rsid w:val="00F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3876C4"/>
  </w:style>
  <w:style w:type="paragraph" w:styleId="BalloonText">
    <w:name w:val="Balloon Text"/>
    <w:basedOn w:val="Normal"/>
    <w:link w:val="BalloonTextChar"/>
    <w:uiPriority w:val="99"/>
    <w:semiHidden/>
    <w:rsid w:val="00DC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81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ПОСЕЛЕНИЯ</dc:title>
  <dc:subject/>
  <dc:creator>Admin</dc:creator>
  <cp:keywords/>
  <dc:description/>
  <cp:lastModifiedBy>Татьяна</cp:lastModifiedBy>
  <cp:revision>2</cp:revision>
  <cp:lastPrinted>2020-01-30T05:59:00Z</cp:lastPrinted>
  <dcterms:created xsi:type="dcterms:W3CDTF">2020-01-30T06:32:00Z</dcterms:created>
  <dcterms:modified xsi:type="dcterms:W3CDTF">2020-01-30T06:32:00Z</dcterms:modified>
</cp:coreProperties>
</file>