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38"/>
        <w:gridCol w:w="4148"/>
      </w:tblGrid>
      <w:tr w:rsidR="003D445D" w:rsidRPr="002F067E" w:rsidTr="002F067E">
        <w:tc>
          <w:tcPr>
            <w:tcW w:w="5138" w:type="dxa"/>
          </w:tcPr>
          <w:p w:rsidR="003D445D" w:rsidRPr="002F067E" w:rsidRDefault="003D445D" w:rsidP="002F067E">
            <w:pPr>
              <w:spacing w:before="420" w:after="1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48" w:type="dxa"/>
          </w:tcPr>
          <w:p w:rsidR="003D445D" w:rsidRPr="002F067E" w:rsidRDefault="003D445D" w:rsidP="002F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67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D445D" w:rsidRPr="002F067E" w:rsidRDefault="003D445D" w:rsidP="002F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67E">
              <w:rPr>
                <w:rFonts w:ascii="Times New Roman" w:hAnsi="Times New Roman"/>
                <w:sz w:val="28"/>
                <w:szCs w:val="28"/>
              </w:rPr>
              <w:t>к распоряжению Правительства Самарской области</w:t>
            </w:r>
            <w:r w:rsidRPr="002F067E">
              <w:rPr>
                <w:rFonts w:ascii="Times New Roman" w:hAnsi="Times New Roman"/>
                <w:sz w:val="28"/>
                <w:szCs w:val="28"/>
              </w:rPr>
              <w:br/>
              <w:t>от________________ № ______</w:t>
            </w:r>
          </w:p>
        </w:tc>
      </w:tr>
    </w:tbl>
    <w:p w:rsidR="003D445D" w:rsidRDefault="003D445D" w:rsidP="00F3261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D445D" w:rsidRDefault="003D445D" w:rsidP="00F3261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D445D" w:rsidRPr="00D0542A" w:rsidRDefault="003D445D" w:rsidP="00F3261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0542A">
        <w:rPr>
          <w:rFonts w:ascii="Times New Roman" w:hAnsi="Times New Roman"/>
          <w:sz w:val="26"/>
          <w:szCs w:val="26"/>
          <w:lang w:eastAsia="ru-RU"/>
        </w:rPr>
        <w:t>ДОКУМЕНТ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Style w:val="FootnoteReference"/>
          <w:rFonts w:ascii="Times New Roman" w:hAnsi="Times New Roman"/>
          <w:sz w:val="26"/>
          <w:szCs w:val="26"/>
          <w:lang w:eastAsia="ru-RU"/>
        </w:rPr>
        <w:footnoteReference w:id="1"/>
      </w:r>
      <w:r w:rsidRPr="00D0542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D445D" w:rsidRDefault="003D445D" w:rsidP="00F3261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(</w:t>
      </w:r>
      <w:r w:rsidRPr="00305646">
        <w:rPr>
          <w:rFonts w:ascii="Times New Roman" w:hAnsi="Times New Roman"/>
          <w:i/>
          <w:sz w:val="26"/>
          <w:szCs w:val="26"/>
          <w:lang w:eastAsia="ru-RU"/>
        </w:rPr>
        <w:t xml:space="preserve">в целях </w:t>
      </w:r>
      <w:r>
        <w:rPr>
          <w:rFonts w:ascii="Times New Roman" w:hAnsi="Times New Roman"/>
          <w:i/>
          <w:sz w:val="26"/>
          <w:szCs w:val="26"/>
          <w:lang w:eastAsia="ru-RU"/>
        </w:rPr>
        <w:t>осуществления грузоперевозок)</w:t>
      </w:r>
    </w:p>
    <w:p w:rsidR="003D445D" w:rsidRPr="00D0542A" w:rsidRDefault="003D445D" w:rsidP="00F3261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0542A">
        <w:rPr>
          <w:rFonts w:ascii="Times New Roman" w:hAnsi="Times New Roman"/>
          <w:sz w:val="26"/>
          <w:szCs w:val="26"/>
          <w:lang w:eastAsia="ru-RU"/>
        </w:rPr>
        <w:t>от _____________№ ______</w:t>
      </w:r>
    </w:p>
    <w:p w:rsidR="003D445D" w:rsidRDefault="003D445D" w:rsidP="00F326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445D" w:rsidRPr="00256AC0" w:rsidRDefault="003D445D" w:rsidP="00F32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3C4">
        <w:rPr>
          <w:rFonts w:ascii="Times New Roman" w:hAnsi="Times New Roman"/>
          <w:sz w:val="26"/>
          <w:szCs w:val="26"/>
          <w:lang w:eastAsia="ru-RU"/>
        </w:rPr>
        <w:t xml:space="preserve">Настоящий документ </w:t>
      </w:r>
      <w:r>
        <w:rPr>
          <w:rFonts w:ascii="Times New Roman" w:hAnsi="Times New Roman"/>
          <w:sz w:val="26"/>
          <w:szCs w:val="26"/>
          <w:lang w:eastAsia="ru-RU"/>
        </w:rPr>
        <w:t>подтверждает, что гражданин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3D445D" w:rsidRPr="00563D12" w:rsidRDefault="003D445D" w:rsidP="00F3261C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3D445D" w:rsidRPr="00E65FDC" w:rsidRDefault="003D445D" w:rsidP="00F326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E65FDC">
        <w:rPr>
          <w:rFonts w:ascii="Times New Roman" w:hAnsi="Times New Roman"/>
          <w:sz w:val="24"/>
          <w:szCs w:val="24"/>
          <w:vertAlign w:val="subscript"/>
          <w:lang w:eastAsia="ru-RU"/>
        </w:rPr>
        <w:t>(Ф.И.О.)</w:t>
      </w:r>
    </w:p>
    <w:p w:rsidR="003D445D" w:rsidRDefault="003D445D" w:rsidP="00F326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542A">
        <w:rPr>
          <w:rFonts w:ascii="Times New Roman" w:hAnsi="Times New Roman"/>
          <w:sz w:val="26"/>
          <w:szCs w:val="26"/>
        </w:rPr>
        <w:t xml:space="preserve">осуществляет </w:t>
      </w:r>
      <w:r>
        <w:rPr>
          <w:rFonts w:ascii="Times New Roman" w:hAnsi="Times New Roman"/>
          <w:sz w:val="26"/>
          <w:szCs w:val="26"/>
        </w:rPr>
        <w:t xml:space="preserve">перевозку груза из </w:t>
      </w:r>
      <w:r w:rsidRPr="00BC74E1">
        <w:rPr>
          <w:rFonts w:ascii="Times New Roman" w:hAnsi="Times New Roman"/>
          <w:i/>
          <w:sz w:val="20"/>
          <w:szCs w:val="20"/>
        </w:rPr>
        <w:t>___</w:t>
      </w:r>
      <w:r>
        <w:rPr>
          <w:rFonts w:ascii="Times New Roman" w:hAnsi="Times New Roman"/>
          <w:i/>
          <w:sz w:val="20"/>
          <w:szCs w:val="20"/>
        </w:rPr>
        <w:t>______________________</w:t>
      </w:r>
      <w:r w:rsidRPr="00BC74E1">
        <w:rPr>
          <w:rFonts w:ascii="Times New Roman" w:hAnsi="Times New Roman"/>
          <w:i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</w:rPr>
        <w:t>______________________________</w:t>
      </w:r>
    </w:p>
    <w:p w:rsidR="003D445D" w:rsidRPr="00E65FDC" w:rsidRDefault="003D445D" w:rsidP="00F32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DC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(адрес начала маршрута)</w:t>
      </w:r>
      <w:r w:rsidRPr="00E65FDC">
        <w:rPr>
          <w:rFonts w:ascii="Times New Roman" w:hAnsi="Times New Roman"/>
          <w:sz w:val="24"/>
          <w:szCs w:val="24"/>
        </w:rPr>
        <w:t xml:space="preserve"> </w:t>
      </w:r>
    </w:p>
    <w:p w:rsidR="003D445D" w:rsidRPr="00E65FDC" w:rsidRDefault="003D445D" w:rsidP="00F326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5FDC">
        <w:rPr>
          <w:rFonts w:ascii="Times New Roman" w:hAnsi="Times New Roman"/>
          <w:sz w:val="26"/>
          <w:szCs w:val="26"/>
        </w:rPr>
        <w:t>_______________________ в _______________________________________________</w:t>
      </w:r>
    </w:p>
    <w:p w:rsidR="003D445D" w:rsidRPr="00E65FDC" w:rsidRDefault="003D445D" w:rsidP="00F32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E65FDC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(адрес окончания маршрута)</w:t>
      </w:r>
    </w:p>
    <w:p w:rsidR="003D445D" w:rsidRPr="00E65FDC" w:rsidRDefault="003D445D" w:rsidP="00F3261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5FDC">
        <w:rPr>
          <w:rFonts w:ascii="Times New Roman" w:hAnsi="Times New Roman"/>
          <w:sz w:val="18"/>
          <w:szCs w:val="18"/>
        </w:rPr>
        <w:t xml:space="preserve"> </w:t>
      </w:r>
      <w:r w:rsidRPr="00E65FDC">
        <w:rPr>
          <w:rFonts w:ascii="Times New Roman" w:hAnsi="Times New Roman"/>
          <w:sz w:val="28"/>
          <w:szCs w:val="28"/>
        </w:rPr>
        <w:t>с заездом</w:t>
      </w:r>
      <w:r w:rsidRPr="00E65FDC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E65FDC"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:rsidR="003D445D" w:rsidRPr="00E65FDC" w:rsidRDefault="003D445D" w:rsidP="00F32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E65FDC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(наименования населенных пунктов – мест</w:t>
      </w:r>
      <w:r>
        <w:rPr>
          <w:rFonts w:ascii="Times New Roman" w:hAnsi="Times New Roman"/>
          <w:sz w:val="24"/>
          <w:szCs w:val="24"/>
          <w:vertAlign w:val="subscript"/>
        </w:rPr>
        <w:t xml:space="preserve"> получения, доставки грузов)</w:t>
      </w:r>
    </w:p>
    <w:p w:rsidR="003D445D" w:rsidRPr="00E65FDC" w:rsidRDefault="003D445D" w:rsidP="00F3261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D445D" w:rsidRDefault="003D445D" w:rsidP="00F326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Перевозка осуществляется автомобилем ____________________________________,</w:t>
      </w:r>
    </w:p>
    <w:p w:rsidR="003D445D" w:rsidRPr="00E65FDC" w:rsidRDefault="003D445D" w:rsidP="00F32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E65FDC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Pr="00E65FDC">
        <w:rPr>
          <w:rFonts w:ascii="Times New Roman" w:hAnsi="Times New Roman"/>
          <w:sz w:val="24"/>
          <w:szCs w:val="24"/>
          <w:vertAlign w:val="subscript"/>
        </w:rPr>
        <w:t xml:space="preserve"> (марка, модель)</w:t>
      </w:r>
    </w:p>
    <w:p w:rsidR="003D445D" w:rsidRDefault="003D445D" w:rsidP="00F326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445D" w:rsidRDefault="003D445D" w:rsidP="00F326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государственный регистрационный знак транспортного средства: _____________________________________.</w:t>
      </w:r>
    </w:p>
    <w:p w:rsidR="003D445D" w:rsidRDefault="003D445D" w:rsidP="00F326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445D" w:rsidRPr="002F69B9" w:rsidRDefault="003D445D" w:rsidP="00F326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выезда из __________________________________ – ______________________.</w:t>
      </w:r>
    </w:p>
    <w:p w:rsidR="003D445D" w:rsidRPr="00E65FDC" w:rsidRDefault="003D445D" w:rsidP="00F32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E65FDC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(адрес начала маршрута)                                                                         (дата выезда) </w:t>
      </w:r>
    </w:p>
    <w:p w:rsidR="003D445D" w:rsidRPr="002F69B9" w:rsidRDefault="003D445D" w:rsidP="00F3261C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5"/>
        <w:gridCol w:w="277"/>
        <w:gridCol w:w="351"/>
        <w:gridCol w:w="2657"/>
        <w:gridCol w:w="653"/>
        <w:gridCol w:w="3033"/>
      </w:tblGrid>
      <w:tr w:rsidR="003D445D" w:rsidRPr="002F067E" w:rsidTr="002F067E">
        <w:trPr>
          <w:trHeight w:val="707"/>
        </w:trPr>
        <w:tc>
          <w:tcPr>
            <w:tcW w:w="2943" w:type="dxa"/>
            <w:gridSpan w:val="3"/>
            <w:tcMar>
              <w:top w:w="57" w:type="dxa"/>
              <w:bottom w:w="57" w:type="dxa"/>
            </w:tcMar>
          </w:tcPr>
          <w:p w:rsidR="003D445D" w:rsidRPr="002F067E" w:rsidRDefault="003D445D" w:rsidP="002F067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F067E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и адрес грузоотправителя или грузополучателя</w:t>
            </w:r>
          </w:p>
          <w:p w:rsidR="003D445D" w:rsidRPr="002F067E" w:rsidRDefault="003D445D" w:rsidP="002F067E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  <w:gridSpan w:val="3"/>
            <w:tcMar>
              <w:top w:w="57" w:type="dxa"/>
              <w:bottom w:w="57" w:type="dxa"/>
            </w:tcMar>
          </w:tcPr>
          <w:p w:rsidR="003D445D" w:rsidRPr="002F067E" w:rsidRDefault="003D445D" w:rsidP="002F06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45D" w:rsidRPr="002F067E" w:rsidTr="002F067E">
        <w:tc>
          <w:tcPr>
            <w:tcW w:w="2943" w:type="dxa"/>
            <w:gridSpan w:val="3"/>
            <w:tcMar>
              <w:top w:w="57" w:type="dxa"/>
              <w:bottom w:w="57" w:type="dxa"/>
            </w:tcMar>
          </w:tcPr>
          <w:p w:rsidR="003D445D" w:rsidRPr="002F067E" w:rsidRDefault="003D445D" w:rsidP="002F067E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2F067E">
              <w:rPr>
                <w:rFonts w:ascii="Times New Roman" w:hAnsi="Times New Roman"/>
                <w:spacing w:val="-4"/>
                <w:sz w:val="24"/>
                <w:szCs w:val="24"/>
              </w:rPr>
              <w:t>ИНН и ОГРН (кроме госу</w:t>
            </w:r>
            <w:r w:rsidRPr="002F067E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дарственных органов, органов государственной власти, органов местного самоуправления)</w:t>
            </w:r>
          </w:p>
        </w:tc>
        <w:tc>
          <w:tcPr>
            <w:tcW w:w="6343" w:type="dxa"/>
            <w:gridSpan w:val="3"/>
            <w:tcMar>
              <w:top w:w="57" w:type="dxa"/>
              <w:bottom w:w="57" w:type="dxa"/>
            </w:tcMar>
          </w:tcPr>
          <w:p w:rsidR="003D445D" w:rsidRPr="002F067E" w:rsidRDefault="003D445D" w:rsidP="002F06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45D" w:rsidRPr="002F067E" w:rsidTr="002F0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5" w:type="dxa"/>
            <w:vAlign w:val="bottom"/>
          </w:tcPr>
          <w:p w:rsidR="003D445D" w:rsidRPr="002F067E" w:rsidRDefault="003D445D" w:rsidP="002F067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D445D" w:rsidRPr="002F067E" w:rsidRDefault="003D445D" w:rsidP="002F067E">
            <w:pPr>
              <w:spacing w:after="0"/>
              <w:jc w:val="center"/>
              <w:rPr>
                <w:sz w:val="26"/>
                <w:szCs w:val="26"/>
              </w:rPr>
            </w:pPr>
            <w:r w:rsidRPr="002F067E">
              <w:rPr>
                <w:rFonts w:ascii="Times New Roman" w:hAnsi="Times New Roman"/>
                <w:sz w:val="26"/>
                <w:szCs w:val="26"/>
                <w:lang w:eastAsia="ru-RU"/>
              </w:rPr>
              <w:t>Грузоотправитель (грузополучатель)</w:t>
            </w:r>
          </w:p>
        </w:tc>
        <w:tc>
          <w:tcPr>
            <w:tcW w:w="277" w:type="dxa"/>
            <w:vAlign w:val="bottom"/>
          </w:tcPr>
          <w:p w:rsidR="003D445D" w:rsidRPr="002F067E" w:rsidRDefault="003D445D" w:rsidP="002F0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vAlign w:val="bottom"/>
          </w:tcPr>
          <w:p w:rsidR="003D445D" w:rsidRPr="002F067E" w:rsidRDefault="003D445D" w:rsidP="002F0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vAlign w:val="bottom"/>
          </w:tcPr>
          <w:p w:rsidR="003D445D" w:rsidRPr="002F067E" w:rsidRDefault="003D445D" w:rsidP="002F0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3D445D" w:rsidRPr="002F067E" w:rsidRDefault="003D445D" w:rsidP="002F067E">
            <w:pPr>
              <w:jc w:val="center"/>
              <w:rPr>
                <w:sz w:val="24"/>
                <w:szCs w:val="24"/>
              </w:rPr>
            </w:pPr>
          </w:p>
        </w:tc>
      </w:tr>
      <w:tr w:rsidR="003D445D" w:rsidRPr="002F067E" w:rsidTr="002F0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5" w:type="dxa"/>
          </w:tcPr>
          <w:p w:rsidR="003D445D" w:rsidRPr="002F067E" w:rsidRDefault="003D445D" w:rsidP="002F06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67E">
              <w:rPr>
                <w:rFonts w:ascii="Times New Roman" w:hAnsi="Times New Roman"/>
                <w:sz w:val="16"/>
                <w:szCs w:val="16"/>
              </w:rPr>
              <w:tab/>
            </w:r>
            <w:r w:rsidRPr="002F067E">
              <w:rPr>
                <w:rFonts w:ascii="Times New Roman" w:hAnsi="Times New Roman"/>
                <w:sz w:val="16"/>
                <w:szCs w:val="16"/>
              </w:rPr>
              <w:tab/>
              <w:t>М.П.</w:t>
            </w:r>
          </w:p>
          <w:p w:rsidR="003D445D" w:rsidRPr="002F067E" w:rsidRDefault="003D445D" w:rsidP="002F06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67E">
              <w:rPr>
                <w:rFonts w:ascii="Times New Roman" w:hAnsi="Times New Roman"/>
                <w:sz w:val="16"/>
                <w:szCs w:val="16"/>
              </w:rPr>
              <w:tab/>
              <w:t xml:space="preserve"> (при наличии)</w:t>
            </w:r>
          </w:p>
        </w:tc>
        <w:tc>
          <w:tcPr>
            <w:tcW w:w="277" w:type="dxa"/>
          </w:tcPr>
          <w:p w:rsidR="003D445D" w:rsidRPr="002F067E" w:rsidRDefault="003D445D" w:rsidP="002F0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:rsidR="003D445D" w:rsidRPr="002F067E" w:rsidRDefault="003D445D" w:rsidP="002F0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7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53" w:type="dxa"/>
          </w:tcPr>
          <w:p w:rsidR="003D445D" w:rsidRPr="002F067E" w:rsidRDefault="003D445D" w:rsidP="002F067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3D445D" w:rsidRPr="002F067E" w:rsidRDefault="003D445D" w:rsidP="002F067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7E">
              <w:rPr>
                <w:rFonts w:ascii="Times New Roman" w:hAnsi="Times New Roman"/>
                <w:sz w:val="20"/>
                <w:szCs w:val="20"/>
              </w:rPr>
              <w:t>(И.О.Фамилия)</w:t>
            </w:r>
          </w:p>
        </w:tc>
      </w:tr>
    </w:tbl>
    <w:p w:rsidR="003D445D" w:rsidRPr="00F3261C" w:rsidRDefault="003D445D" w:rsidP="00F3261C">
      <w:bookmarkStart w:id="0" w:name="_GoBack"/>
      <w:bookmarkEnd w:id="0"/>
    </w:p>
    <w:sectPr w:rsidR="003D445D" w:rsidRPr="00F3261C" w:rsidSect="009B11E4"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5D" w:rsidRDefault="003D445D" w:rsidP="009B11E4">
      <w:pPr>
        <w:spacing w:after="0" w:line="240" w:lineRule="auto"/>
      </w:pPr>
      <w:r>
        <w:separator/>
      </w:r>
    </w:p>
  </w:endnote>
  <w:endnote w:type="continuationSeparator" w:id="0">
    <w:p w:rsidR="003D445D" w:rsidRDefault="003D445D" w:rsidP="009B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5D" w:rsidRDefault="003D445D" w:rsidP="009B11E4">
      <w:pPr>
        <w:spacing w:after="0" w:line="240" w:lineRule="auto"/>
      </w:pPr>
      <w:r>
        <w:separator/>
      </w:r>
    </w:p>
  </w:footnote>
  <w:footnote w:type="continuationSeparator" w:id="0">
    <w:p w:rsidR="003D445D" w:rsidRDefault="003D445D" w:rsidP="009B11E4">
      <w:pPr>
        <w:spacing w:after="0" w:line="240" w:lineRule="auto"/>
      </w:pPr>
      <w:r>
        <w:continuationSeparator/>
      </w:r>
    </w:p>
  </w:footnote>
  <w:footnote w:id="1">
    <w:p w:rsidR="003D445D" w:rsidRDefault="003D445D" w:rsidP="00F3261C">
      <w:pPr>
        <w:pStyle w:val="FootnoteText"/>
        <w:ind w:firstLine="851"/>
        <w:jc w:val="both"/>
      </w:pPr>
      <w:r w:rsidRPr="00305646">
        <w:rPr>
          <w:rStyle w:val="FootnoteReference"/>
          <w:rFonts w:ascii="Times New Roman" w:hAnsi="Times New Roman"/>
        </w:rPr>
        <w:footnoteRef/>
      </w:r>
      <w:r w:rsidRPr="00305646">
        <w:rPr>
          <w:rFonts w:ascii="Times New Roman" w:hAnsi="Times New Roman"/>
        </w:rPr>
        <w:t xml:space="preserve"> Документ действителен при предъявлении документа, удостоверяющего личность, или</w:t>
      </w:r>
      <w:r>
        <w:rPr>
          <w:rFonts w:ascii="Times New Roman" w:hAnsi="Times New Roman"/>
        </w:rPr>
        <w:t xml:space="preserve"> служебного удостоверения, или водительского удостоверения.</w:t>
      </w:r>
    </w:p>
  </w:footnote>
  <w:footnote w:id="2">
    <w:p w:rsidR="003D445D" w:rsidRDefault="003D445D" w:rsidP="00F3261C">
      <w:pPr>
        <w:pStyle w:val="FootnoteText"/>
        <w:ind w:firstLine="851"/>
      </w:pPr>
      <w:r>
        <w:rPr>
          <w:rStyle w:val="FootnoteReference"/>
        </w:rPr>
        <w:footnoteRef/>
      </w:r>
      <w:r>
        <w:t xml:space="preserve"> </w:t>
      </w:r>
      <w:r w:rsidRPr="002F69B9">
        <w:rPr>
          <w:rFonts w:ascii="Times New Roman" w:hAnsi="Times New Roman"/>
        </w:rPr>
        <w:t>При наличии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41F"/>
    <w:rsid w:val="00122E5E"/>
    <w:rsid w:val="00256AC0"/>
    <w:rsid w:val="002D69DA"/>
    <w:rsid w:val="002F067E"/>
    <w:rsid w:val="002F69B9"/>
    <w:rsid w:val="00305646"/>
    <w:rsid w:val="003D445D"/>
    <w:rsid w:val="004270ED"/>
    <w:rsid w:val="00555981"/>
    <w:rsid w:val="00563D12"/>
    <w:rsid w:val="0065102D"/>
    <w:rsid w:val="008935EC"/>
    <w:rsid w:val="00953A52"/>
    <w:rsid w:val="009973C4"/>
    <w:rsid w:val="009B11E4"/>
    <w:rsid w:val="00BC74E1"/>
    <w:rsid w:val="00C75071"/>
    <w:rsid w:val="00CC141F"/>
    <w:rsid w:val="00D0542A"/>
    <w:rsid w:val="00E65FDC"/>
    <w:rsid w:val="00EB3DF7"/>
    <w:rsid w:val="00EE0D36"/>
    <w:rsid w:val="00F10518"/>
    <w:rsid w:val="00F3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11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B11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11E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B11E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E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266</Words>
  <Characters>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Сидоров Владимир Николаевич</dc:creator>
  <cp:keywords/>
  <dc:description/>
  <cp:lastModifiedBy>Admin</cp:lastModifiedBy>
  <cp:revision>2</cp:revision>
  <cp:lastPrinted>2020-04-01T11:44:00Z</cp:lastPrinted>
  <dcterms:created xsi:type="dcterms:W3CDTF">2020-04-02T09:31:00Z</dcterms:created>
  <dcterms:modified xsi:type="dcterms:W3CDTF">2020-04-02T09:31:00Z</dcterms:modified>
</cp:coreProperties>
</file>