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B902A9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B902A9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B902A9">
        <w:rPr>
          <w:b/>
          <w:bCs/>
          <w:caps/>
          <w:noProof/>
          <w:kern w:val="28"/>
          <w:sz w:val="28"/>
          <w:szCs w:val="28"/>
        </w:rPr>
        <w:t>Волжский</w:t>
      </w:r>
      <w:r w:rsidRPr="00B902A9">
        <w:rPr>
          <w:b/>
          <w:bCs/>
          <w:caps/>
          <w:kern w:val="28"/>
          <w:sz w:val="28"/>
          <w:szCs w:val="28"/>
        </w:rPr>
        <w:t xml:space="preserve"> </w:t>
      </w:r>
    </w:p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F1A83" w:rsidRPr="00B902A9" w:rsidRDefault="00BF1A83" w:rsidP="00DB5D7A">
      <w:pPr>
        <w:rPr>
          <w:b/>
          <w:bCs/>
          <w:sz w:val="28"/>
          <w:szCs w:val="28"/>
        </w:rPr>
      </w:pPr>
    </w:p>
    <w:p w:rsidR="00BF1A83" w:rsidRPr="00B902A9" w:rsidRDefault="00BF1A83" w:rsidP="00DB5D7A">
      <w:pPr>
        <w:jc w:val="center"/>
        <w:outlineLvl w:val="0"/>
        <w:rPr>
          <w:b/>
          <w:bCs/>
          <w:sz w:val="28"/>
          <w:szCs w:val="28"/>
        </w:rPr>
      </w:pPr>
      <w:r w:rsidRPr="00B902A9">
        <w:rPr>
          <w:b/>
          <w:bCs/>
          <w:sz w:val="28"/>
          <w:szCs w:val="28"/>
        </w:rPr>
        <w:t>ПОСТАНОВЛЕНИЕ</w:t>
      </w:r>
    </w:p>
    <w:p w:rsidR="00BF1A83" w:rsidRDefault="00BF1A83" w:rsidP="00DF34F8">
      <w:pPr>
        <w:jc w:val="center"/>
        <w:rPr>
          <w:b/>
          <w:bCs/>
          <w:noProof/>
        </w:rPr>
      </w:pPr>
    </w:p>
    <w:p w:rsidR="00BF1A83" w:rsidRDefault="00BF1A83" w:rsidP="00DF34F8">
      <w:pPr>
        <w:jc w:val="center"/>
        <w:rPr>
          <w:b/>
          <w:bCs/>
          <w:noProof/>
        </w:rPr>
      </w:pPr>
    </w:p>
    <w:p w:rsidR="00BF1A83" w:rsidRPr="00154C45" w:rsidRDefault="00BF1A83" w:rsidP="00DF34F8">
      <w:pPr>
        <w:jc w:val="center"/>
        <w:rPr>
          <w:b/>
          <w:bCs/>
          <w:sz w:val="28"/>
          <w:szCs w:val="28"/>
          <w:u w:val="single"/>
        </w:rPr>
      </w:pPr>
      <w:r w:rsidRPr="00154C45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15</w:t>
      </w:r>
      <w:r w:rsidRPr="00154C4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июня</w:t>
      </w:r>
      <w:r w:rsidRPr="00154C45">
        <w:rPr>
          <w:b/>
          <w:bCs/>
          <w:sz w:val="28"/>
          <w:szCs w:val="28"/>
        </w:rPr>
        <w:t xml:space="preserve"> 2020 года                                             № </w:t>
      </w:r>
      <w:r>
        <w:rPr>
          <w:b/>
          <w:bCs/>
          <w:sz w:val="28"/>
          <w:szCs w:val="28"/>
        </w:rPr>
        <w:t>71</w:t>
      </w:r>
    </w:p>
    <w:p w:rsidR="00BF1A83" w:rsidRDefault="00BF1A83" w:rsidP="00DF34F8">
      <w:pPr>
        <w:pStyle w:val="NoSpacing"/>
        <w:ind w:right="4818"/>
        <w:jc w:val="both"/>
        <w:rPr>
          <w:sz w:val="28"/>
          <w:szCs w:val="28"/>
        </w:rPr>
      </w:pPr>
    </w:p>
    <w:p w:rsidR="00BF1A83" w:rsidRDefault="00BF1A83" w:rsidP="00DF34F8">
      <w:pPr>
        <w:pStyle w:val="NoSpacing"/>
        <w:ind w:right="4818"/>
        <w:jc w:val="both"/>
        <w:rPr>
          <w:sz w:val="28"/>
          <w:szCs w:val="28"/>
        </w:rPr>
      </w:pPr>
    </w:p>
    <w:p w:rsidR="00BF1A83" w:rsidRPr="00DF34F8" w:rsidRDefault="00BF1A83" w:rsidP="00BD61D7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 xml:space="preserve">орядка </w:t>
      </w:r>
      <w:r w:rsidRPr="00DF34F8">
        <w:rPr>
          <w:b/>
          <w:bCs/>
          <w:sz w:val="28"/>
          <w:szCs w:val="28"/>
        </w:rPr>
        <w:t>осуществления бюджетных инвестиций в форме капитальных вложений в объекты муниципальной собс</w:t>
      </w:r>
      <w:r>
        <w:rPr>
          <w:b/>
          <w:bCs/>
          <w:sz w:val="28"/>
          <w:szCs w:val="28"/>
        </w:rPr>
        <w:t>твенности и порядке предоставления субсидий</w:t>
      </w:r>
    </w:p>
    <w:p w:rsidR="00BF1A83" w:rsidRPr="002D72BD" w:rsidRDefault="00BF1A83" w:rsidP="00BD61D7">
      <w:pPr>
        <w:pStyle w:val="NoSpacing"/>
        <w:spacing w:line="360" w:lineRule="auto"/>
        <w:jc w:val="both"/>
        <w:rPr>
          <w:b/>
          <w:bCs/>
          <w:sz w:val="28"/>
          <w:szCs w:val="28"/>
        </w:rPr>
      </w:pPr>
    </w:p>
    <w:p w:rsidR="00BF1A83" w:rsidRPr="00673121" w:rsidRDefault="00BF1A83" w:rsidP="00BD61D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534681">
        <w:rPr>
          <w:sz w:val="28"/>
          <w:szCs w:val="28"/>
        </w:rPr>
        <w:t xml:space="preserve"> </w:t>
      </w:r>
      <w:r w:rsidRPr="00C03214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Рождествено</w:t>
      </w:r>
      <w:r w:rsidRPr="00C03214">
        <w:rPr>
          <w:sz w:val="28"/>
          <w:szCs w:val="28"/>
        </w:rPr>
        <w:t xml:space="preserve">  муниципального района Волжский Самарской области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ПОСТАНОВЛЯЮ</w:t>
      </w:r>
      <w:r w:rsidRPr="00673121">
        <w:rPr>
          <w:b/>
          <w:bCs/>
          <w:sz w:val="28"/>
          <w:szCs w:val="28"/>
        </w:rPr>
        <w:t>:</w:t>
      </w:r>
    </w:p>
    <w:p w:rsidR="00BF1A83" w:rsidRDefault="00BF1A83" w:rsidP="00BD61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BF1A83" w:rsidRDefault="00BF1A83" w:rsidP="00BD6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sz w:val="28"/>
          <w:szCs w:val="28"/>
        </w:rPr>
        <w:t>П</w:t>
      </w:r>
      <w:r>
        <w:rPr>
          <w:sz w:val="28"/>
          <w:szCs w:val="28"/>
        </w:rPr>
        <w:t>орядок осуществления</w:t>
      </w:r>
      <w:r w:rsidRPr="000658C8">
        <w:rPr>
          <w:sz w:val="28"/>
          <w:szCs w:val="28"/>
        </w:rPr>
        <w:t xml:space="preserve"> бюджетных инвестиций</w:t>
      </w:r>
      <w:r>
        <w:rPr>
          <w:sz w:val="28"/>
          <w:szCs w:val="28"/>
        </w:rPr>
        <w:t xml:space="preserve"> в форме</w:t>
      </w:r>
      <w:r w:rsidRPr="000C1864">
        <w:rPr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t xml:space="preserve"> </w:t>
      </w:r>
      <w:r w:rsidRPr="000C1864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</w:t>
      </w:r>
      <w:r w:rsidRPr="000C186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собственности и порядок предоставления субсидий</w:t>
      </w:r>
      <w:r w:rsidRPr="00A26E5A">
        <w:rPr>
          <w:sz w:val="28"/>
          <w:szCs w:val="28"/>
        </w:rPr>
        <w:t>.</w:t>
      </w:r>
    </w:p>
    <w:p w:rsidR="00BF1A83" w:rsidRPr="009925E1" w:rsidRDefault="00BF1A83" w:rsidP="00BD61D7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>
        <w:rPr>
          <w:spacing w:val="1"/>
          <w:sz w:val="27"/>
          <w:szCs w:val="27"/>
        </w:rPr>
        <w:t xml:space="preserve">           </w:t>
      </w:r>
      <w:r w:rsidRPr="009925E1">
        <w:rPr>
          <w:kern w:val="3"/>
          <w:sz w:val="28"/>
          <w:szCs w:val="28"/>
        </w:rPr>
        <w:t>2.Опубликовать настоящее Постан</w:t>
      </w:r>
      <w:r>
        <w:rPr>
          <w:kern w:val="3"/>
          <w:sz w:val="28"/>
          <w:szCs w:val="28"/>
        </w:rPr>
        <w:t xml:space="preserve">овление </w:t>
      </w:r>
      <w:r w:rsidRPr="009925E1">
        <w:rPr>
          <w:kern w:val="3"/>
          <w:sz w:val="28"/>
          <w:szCs w:val="28"/>
        </w:rPr>
        <w:t>на сайте</w:t>
      </w:r>
      <w:r>
        <w:rPr>
          <w:kern w:val="3"/>
          <w:sz w:val="28"/>
          <w:szCs w:val="28"/>
        </w:rPr>
        <w:t xml:space="preserve"> Администрации сельского поселения Рождествено</w:t>
      </w:r>
      <w:r w:rsidRPr="009925E1">
        <w:rPr>
          <w:kern w:val="3"/>
          <w:sz w:val="28"/>
          <w:szCs w:val="28"/>
        </w:rPr>
        <w:t>.</w:t>
      </w:r>
    </w:p>
    <w:p w:rsidR="00BF1A83" w:rsidRPr="009925E1" w:rsidRDefault="00BF1A83" w:rsidP="00BD61D7">
      <w:pPr>
        <w:widowControl w:val="0"/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</w:t>
      </w:r>
      <w:r w:rsidRPr="009925E1">
        <w:rPr>
          <w:kern w:val="3"/>
          <w:sz w:val="28"/>
          <w:szCs w:val="28"/>
        </w:rPr>
        <w:t xml:space="preserve">3. Контроль за исполнением настоящего Постановления </w:t>
      </w:r>
      <w:r>
        <w:rPr>
          <w:kern w:val="3"/>
          <w:sz w:val="28"/>
          <w:szCs w:val="28"/>
        </w:rPr>
        <w:t>оставляю за собой.</w:t>
      </w:r>
    </w:p>
    <w:p w:rsidR="00BF1A83" w:rsidRPr="00A23426" w:rsidRDefault="00BF1A83" w:rsidP="00BD61D7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</w:p>
    <w:p w:rsidR="00BF1A83" w:rsidRDefault="00BF1A83" w:rsidP="00BD6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1A83" w:rsidRDefault="00BF1A83" w:rsidP="00BD61D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Pr="00A1406E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Л.А. Савельева</w:t>
      </w:r>
    </w:p>
    <w:p w:rsidR="00BF1A83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Pr="00673121" w:rsidRDefault="00BF1A83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  <w:r>
        <w:t>Приложение</w:t>
      </w:r>
      <w:r w:rsidRPr="00673121">
        <w:br/>
      </w:r>
      <w:r>
        <w:t xml:space="preserve">к </w:t>
      </w:r>
      <w:r w:rsidRPr="00673121">
        <w:t>постановлени</w:t>
      </w:r>
      <w:r>
        <w:t xml:space="preserve">ю </w:t>
      </w:r>
      <w:r w:rsidRPr="00673121">
        <w:t>Администрации</w:t>
      </w:r>
      <w:r w:rsidRPr="00673121">
        <w:br/>
      </w:r>
      <w:r>
        <w:t>сельского поселения Рождествено</w:t>
      </w:r>
      <w:r>
        <w:br/>
        <w:t>от 15.06.2020 г № 71</w:t>
      </w:r>
    </w:p>
    <w:p w:rsidR="00BF1A83" w:rsidRPr="000157B0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BF1A83" w:rsidRPr="0016277F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r>
        <w:rPr>
          <w:b/>
          <w:bCs/>
          <w:sz w:val="28"/>
          <w:szCs w:val="28"/>
        </w:rPr>
        <w:t>и порядок предоставления субсидий</w:t>
      </w:r>
    </w:p>
    <w:p w:rsidR="00BF1A83" w:rsidRPr="00A26E5A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Рождествено муниципального района Волжский Самарской области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>
        <w:rPr>
          <w:sz w:val="28"/>
          <w:szCs w:val="28"/>
        </w:rPr>
        <w:t>и порядок предоставления субсидий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перевоборудования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>
        <w:rPr>
          <w:sz w:val="28"/>
          <w:szCs w:val="28"/>
        </w:rPr>
        <w:t>ции, техническому перевоборудованию</w:t>
      </w:r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нарушением организацией условия о со</w:t>
      </w:r>
      <w:bookmarkStart w:id="0" w:name="_GoBack"/>
      <w:bookmarkEnd w:id="0"/>
      <w:r w:rsidRPr="00A26E5A">
        <w:rPr>
          <w:sz w:val="28"/>
          <w:szCs w:val="28"/>
        </w:rPr>
        <w:t>финансировании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BF1A83" w:rsidRPr="00581FBE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BF1A83" w:rsidRDefault="00BF1A83"/>
    <w:sectPr w:rsidR="00BF1A83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F8"/>
    <w:rsid w:val="000157B0"/>
    <w:rsid w:val="000658C8"/>
    <w:rsid w:val="000C1864"/>
    <w:rsid w:val="000C54C6"/>
    <w:rsid w:val="00154C45"/>
    <w:rsid w:val="0016277F"/>
    <w:rsid w:val="002A0519"/>
    <w:rsid w:val="002D72BD"/>
    <w:rsid w:val="00377378"/>
    <w:rsid w:val="004361CB"/>
    <w:rsid w:val="00534681"/>
    <w:rsid w:val="00581FBE"/>
    <w:rsid w:val="005950E7"/>
    <w:rsid w:val="00673121"/>
    <w:rsid w:val="007C5D61"/>
    <w:rsid w:val="009925E1"/>
    <w:rsid w:val="009D512F"/>
    <w:rsid w:val="00A1406E"/>
    <w:rsid w:val="00A23426"/>
    <w:rsid w:val="00A26E5A"/>
    <w:rsid w:val="00AC4E7E"/>
    <w:rsid w:val="00B423A3"/>
    <w:rsid w:val="00B902A9"/>
    <w:rsid w:val="00BD61D7"/>
    <w:rsid w:val="00BF1A83"/>
    <w:rsid w:val="00C03214"/>
    <w:rsid w:val="00C823B9"/>
    <w:rsid w:val="00DB5D7A"/>
    <w:rsid w:val="00D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34F8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2685</Words>
  <Characters>15307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Татьяна</cp:lastModifiedBy>
  <cp:revision>4</cp:revision>
  <cp:lastPrinted>2020-06-16T04:26:00Z</cp:lastPrinted>
  <dcterms:created xsi:type="dcterms:W3CDTF">2020-06-16T04:17:00Z</dcterms:created>
  <dcterms:modified xsi:type="dcterms:W3CDTF">2020-06-16T04:34:00Z</dcterms:modified>
</cp:coreProperties>
</file>