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B0" w:rsidRPr="00857512" w:rsidRDefault="007F0AB0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7F0AB0" w:rsidRPr="00683D4F" w:rsidRDefault="007F0AB0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7F0AB0" w:rsidRPr="00683D4F" w:rsidRDefault="007F0AB0" w:rsidP="005311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683D4F">
        <w:rPr>
          <w:b/>
          <w:bCs/>
          <w:sz w:val="28"/>
          <w:szCs w:val="28"/>
        </w:rPr>
        <w:t>униципального района Волжский</w:t>
      </w:r>
    </w:p>
    <w:p w:rsidR="007F0AB0" w:rsidRDefault="007F0AB0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7F0AB0" w:rsidRPr="002352C9" w:rsidRDefault="007F0AB0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7F0AB0" w:rsidRPr="00683D4F" w:rsidRDefault="007F0AB0" w:rsidP="00531195">
      <w:pPr>
        <w:jc w:val="center"/>
        <w:rPr>
          <w:b/>
          <w:bCs/>
          <w:sz w:val="28"/>
          <w:szCs w:val="28"/>
        </w:rPr>
      </w:pPr>
    </w:p>
    <w:p w:rsidR="007F0AB0" w:rsidRDefault="007F0AB0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7F0AB0" w:rsidRPr="00683D4F" w:rsidRDefault="007F0AB0" w:rsidP="00531195">
      <w:pPr>
        <w:jc w:val="center"/>
        <w:rPr>
          <w:b/>
          <w:bCs/>
          <w:sz w:val="28"/>
          <w:szCs w:val="28"/>
        </w:rPr>
      </w:pPr>
    </w:p>
    <w:p w:rsidR="007F0AB0" w:rsidRDefault="007F0AB0" w:rsidP="00092D3A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23.10.2023 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3D4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176/39</w:t>
      </w:r>
    </w:p>
    <w:p w:rsidR="007F0AB0" w:rsidRPr="00051223" w:rsidRDefault="007F0AB0" w:rsidP="00051223">
      <w:pPr>
        <w:pStyle w:val="BodyText"/>
        <w:ind w:firstLine="709"/>
        <w:jc w:val="center"/>
        <w:rPr>
          <w:b/>
        </w:rPr>
      </w:pPr>
    </w:p>
    <w:p w:rsidR="007F0AB0" w:rsidRDefault="007F0AB0" w:rsidP="00092D3A">
      <w:pPr>
        <w:pStyle w:val="BodyText"/>
        <w:spacing w:line="276" w:lineRule="auto"/>
        <w:jc w:val="both"/>
      </w:pPr>
    </w:p>
    <w:p w:rsidR="007F0AB0" w:rsidRDefault="007F0AB0" w:rsidP="00687BBD">
      <w:pPr>
        <w:jc w:val="center"/>
        <w:outlineLvl w:val="0"/>
        <w:rPr>
          <w:b/>
          <w:sz w:val="28"/>
          <w:szCs w:val="28"/>
        </w:rPr>
      </w:pPr>
      <w:r w:rsidRPr="00E70118">
        <w:rPr>
          <w:sz w:val="28"/>
          <w:szCs w:val="28"/>
        </w:rPr>
        <w:t xml:space="preserve">       </w:t>
      </w:r>
      <w:r w:rsidRPr="00317552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Решение Собрания представителей сельского поселения Рождествено муниципального района Волжский Самарской области от 28.09.2021 г. №59/30 «Об утверждении Положения о муниципальном жилищном контроле в сельском поселении Рождествено муниципального района Волжский Самарской области»</w:t>
      </w:r>
    </w:p>
    <w:p w:rsidR="007F0AB0" w:rsidRPr="00317552" w:rsidRDefault="007F0AB0" w:rsidP="00687BBD">
      <w:pPr>
        <w:jc w:val="center"/>
        <w:outlineLvl w:val="0"/>
        <w:rPr>
          <w:b/>
          <w:sz w:val="28"/>
          <w:szCs w:val="28"/>
        </w:rPr>
      </w:pPr>
    </w:p>
    <w:p w:rsidR="007F0AB0" w:rsidRPr="00B807F6" w:rsidRDefault="007F0AB0" w:rsidP="00B807F6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C32528">
        <w:rPr>
          <w:color w:val="000000"/>
          <w:sz w:val="28"/>
          <w:szCs w:val="28"/>
        </w:rPr>
        <w:t xml:space="preserve">В соответствии со статьей </w:t>
      </w:r>
      <w:bookmarkStart w:id="0" w:name="_Hlk77673480"/>
      <w:r w:rsidRPr="00C32528">
        <w:rPr>
          <w:color w:val="000000"/>
          <w:sz w:val="28"/>
          <w:szCs w:val="28"/>
        </w:rPr>
        <w:t>20 Жилищного кодекса Российской Федерации,</w:t>
      </w:r>
      <w:bookmarkEnd w:id="0"/>
      <w:r>
        <w:rPr>
          <w:color w:val="000000"/>
          <w:sz w:val="28"/>
          <w:szCs w:val="28"/>
        </w:rPr>
        <w:t xml:space="preserve"> в соответствии с </w:t>
      </w:r>
      <w:r w:rsidRPr="00C32528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>, руководствуясь</w:t>
      </w:r>
      <w:r w:rsidRPr="00D16ADB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 </w:t>
      </w:r>
      <w:r w:rsidRPr="00D16ADB">
        <w:rPr>
          <w:i/>
          <w:iCs/>
          <w:color w:val="000000"/>
        </w:rPr>
        <w:t xml:space="preserve"> </w:t>
      </w:r>
      <w:r w:rsidRPr="00D16ADB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>П</w:t>
      </w:r>
      <w:r w:rsidRPr="00D16ADB">
        <w:rPr>
          <w:sz w:val="28"/>
          <w:szCs w:val="28"/>
        </w:rPr>
        <w:t>редставителей</w:t>
      </w:r>
      <w:r>
        <w:rPr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D16ADB">
        <w:rPr>
          <w:color w:val="000000"/>
          <w:sz w:val="28"/>
          <w:szCs w:val="28"/>
        </w:rPr>
        <w:t>:</w:t>
      </w:r>
    </w:p>
    <w:p w:rsidR="007F0AB0" w:rsidRDefault="007F0AB0" w:rsidP="00687BBD">
      <w:pPr>
        <w:spacing w:after="200" w:line="360" w:lineRule="auto"/>
        <w:ind w:firstLine="709"/>
        <w:jc w:val="center"/>
        <w:rPr>
          <w:b/>
          <w:sz w:val="28"/>
          <w:szCs w:val="28"/>
        </w:rPr>
      </w:pPr>
      <w:r w:rsidRPr="00EB6B7E">
        <w:rPr>
          <w:b/>
          <w:sz w:val="28"/>
          <w:szCs w:val="28"/>
        </w:rPr>
        <w:t>РЕШИЛО:</w:t>
      </w:r>
    </w:p>
    <w:p w:rsidR="007F0AB0" w:rsidRDefault="007F0AB0" w:rsidP="00B807F6">
      <w:pPr>
        <w:numPr>
          <w:ilvl w:val="0"/>
          <w:numId w:val="3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EB6B7E">
        <w:rPr>
          <w:sz w:val="28"/>
          <w:szCs w:val="28"/>
        </w:rPr>
        <w:t xml:space="preserve">   </w:t>
      </w:r>
      <w:r w:rsidRPr="00AE537E">
        <w:rPr>
          <w:sz w:val="28"/>
          <w:szCs w:val="28"/>
        </w:rPr>
        <w:t xml:space="preserve">Внести  в приложение к  </w:t>
      </w:r>
      <w:r w:rsidRPr="00AE537E">
        <w:rPr>
          <w:bCs/>
          <w:sz w:val="28"/>
          <w:szCs w:val="28"/>
        </w:rPr>
        <w:t xml:space="preserve">Решению Собрания представителей </w:t>
      </w:r>
      <w:r>
        <w:rPr>
          <w:bCs/>
          <w:sz w:val="28"/>
          <w:szCs w:val="28"/>
        </w:rPr>
        <w:t xml:space="preserve">сельского поселения Рождествено муниципального района </w:t>
      </w:r>
      <w:r w:rsidRPr="00AE537E">
        <w:rPr>
          <w:bCs/>
          <w:sz w:val="28"/>
          <w:szCs w:val="28"/>
        </w:rPr>
        <w:t xml:space="preserve">Волжского района Самарской области от </w:t>
      </w:r>
      <w:r>
        <w:rPr>
          <w:bCs/>
          <w:sz w:val="28"/>
          <w:szCs w:val="28"/>
        </w:rPr>
        <w:t>28.09.</w:t>
      </w:r>
      <w:r w:rsidRPr="00AE537E">
        <w:rPr>
          <w:bCs/>
          <w:sz w:val="28"/>
          <w:szCs w:val="28"/>
        </w:rPr>
        <w:t>2021 года №</w:t>
      </w:r>
      <w:r>
        <w:rPr>
          <w:bCs/>
          <w:sz w:val="28"/>
          <w:szCs w:val="28"/>
        </w:rPr>
        <w:t>59/30</w:t>
      </w:r>
      <w:r w:rsidRPr="00AE537E">
        <w:rPr>
          <w:bCs/>
          <w:sz w:val="28"/>
          <w:szCs w:val="28"/>
        </w:rPr>
        <w:t xml:space="preserve">  «Об утверждении Положения </w:t>
      </w:r>
      <w:r w:rsidRPr="006E0022">
        <w:rPr>
          <w:bCs/>
          <w:color w:val="000000"/>
          <w:sz w:val="28"/>
          <w:szCs w:val="28"/>
        </w:rPr>
        <w:t xml:space="preserve">о муниципальном </w:t>
      </w:r>
      <w:r>
        <w:rPr>
          <w:bCs/>
          <w:color w:val="000000"/>
          <w:sz w:val="28"/>
          <w:szCs w:val="28"/>
        </w:rPr>
        <w:t>жилищном контроле в сельском поселении Рождествено муниципального района Волжский Самарской области</w:t>
      </w:r>
      <w:r w:rsidRPr="00AE537E">
        <w:rPr>
          <w:bCs/>
          <w:sz w:val="28"/>
          <w:szCs w:val="28"/>
        </w:rPr>
        <w:t xml:space="preserve">» (далее по тексту -   Приложение) следующие изменения: </w:t>
      </w:r>
    </w:p>
    <w:p w:rsidR="007F0AB0" w:rsidRPr="00B82158" w:rsidRDefault="007F0AB0" w:rsidP="00B807F6">
      <w:pPr>
        <w:numPr>
          <w:ilvl w:val="1"/>
          <w:numId w:val="4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82158">
        <w:rPr>
          <w:bCs/>
          <w:sz w:val="28"/>
          <w:szCs w:val="28"/>
        </w:rPr>
        <w:t xml:space="preserve">Внести в Приложение </w:t>
      </w:r>
      <w:r>
        <w:rPr>
          <w:bCs/>
          <w:sz w:val="28"/>
          <w:szCs w:val="28"/>
        </w:rPr>
        <w:t>1</w:t>
      </w:r>
      <w:r w:rsidRPr="00B82158">
        <w:rPr>
          <w:bCs/>
          <w:sz w:val="28"/>
          <w:szCs w:val="28"/>
        </w:rPr>
        <w:t xml:space="preserve"> </w:t>
      </w:r>
      <w:r w:rsidRPr="00B82158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я</w:t>
      </w:r>
      <w:r w:rsidRPr="00B82158">
        <w:rPr>
          <w:color w:val="000000"/>
          <w:sz w:val="28"/>
          <w:szCs w:val="28"/>
        </w:rPr>
        <w:t>, изложив его в следующей редакции:</w:t>
      </w:r>
    </w:p>
    <w:p w:rsidR="007F0AB0" w:rsidRDefault="007F0AB0" w:rsidP="00B807F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F0AB0" w:rsidRPr="00D16ADB" w:rsidRDefault="007F0AB0" w:rsidP="00B807F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7F0AB0" w:rsidRPr="00D16ADB" w:rsidRDefault="007F0AB0" w:rsidP="00B807F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жилищном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AB0" w:rsidRPr="00D16ADB" w:rsidRDefault="007F0AB0" w:rsidP="00B807F6">
      <w:pPr>
        <w:pStyle w:val="ConsPlusNormal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сельском поселении Рождествено» </w:t>
      </w:r>
    </w:p>
    <w:p w:rsidR="007F0AB0" w:rsidRPr="00D16ADB" w:rsidRDefault="007F0AB0" w:rsidP="00B807F6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AB0" w:rsidRPr="00AB23AA" w:rsidRDefault="007F0AB0" w:rsidP="00B807F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1"/>
      <w:bookmarkEnd w:id="1"/>
      <w:r w:rsidRPr="00AB23AA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7F0AB0" w:rsidRPr="00AB23AA" w:rsidRDefault="007F0AB0" w:rsidP="00B807F6">
      <w:pPr>
        <w:pStyle w:val="ConsPlusTitle"/>
        <w:spacing w:line="36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B23AA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AB23A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сельского поселения Рождествено муниципального района Волжский Самарской области </w:t>
      </w:r>
    </w:p>
    <w:p w:rsidR="007F0AB0" w:rsidRPr="00AB23AA" w:rsidRDefault="007F0AB0" w:rsidP="00AB23AA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3AA">
        <w:rPr>
          <w:rFonts w:ascii="Times New Roman" w:hAnsi="Times New Roman" w:cs="Times New Roman"/>
          <w:sz w:val="28"/>
          <w:szCs w:val="28"/>
        </w:rPr>
        <w:t>муниципального жилищного контроля в сельском поселении Рождествено муниципального района Волжский Самарской области</w:t>
      </w:r>
    </w:p>
    <w:p w:rsidR="007F0AB0" w:rsidRPr="00EA5B98" w:rsidRDefault="007F0AB0" w:rsidP="00B807F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B9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</w:t>
      </w:r>
      <w:r w:rsidRPr="00EA5B98">
        <w:rPr>
          <w:color w:val="000000"/>
          <w:sz w:val="28"/>
          <w:szCs w:val="28"/>
        </w:rPr>
        <w:t xml:space="preserve">  1.</w:t>
      </w:r>
      <w:r w:rsidRPr="00EA5B98">
        <w:rPr>
          <w:rFonts w:ascii="Calibri" w:hAnsi="Calibri" w:cs="Calibri"/>
          <w:color w:val="22272F"/>
          <w:sz w:val="28"/>
          <w:szCs w:val="28"/>
        </w:rPr>
        <w:t xml:space="preserve"> </w:t>
      </w:r>
      <w:r w:rsidRPr="00EA5B98">
        <w:rPr>
          <w:bCs/>
          <w:sz w:val="28"/>
          <w:szCs w:val="28"/>
        </w:rPr>
        <w:t xml:space="preserve">Трехкратный и более рост количества обращений </w:t>
      </w:r>
      <w:r w:rsidRPr="00EA5B98">
        <w:rPr>
          <w:sz w:val="28"/>
          <w:szCs w:val="28"/>
        </w:rPr>
        <w:t xml:space="preserve">за единицу времени (месяц, квартал) в сравнении с предшествующим аналогичным периодом и (или) с аналогичным периодом предшествующего календарного года, </w:t>
      </w:r>
      <w:r w:rsidRPr="00EA5B98">
        <w:rPr>
          <w:bCs/>
          <w:sz w:val="28"/>
          <w:szCs w:val="28"/>
        </w:rPr>
        <w:t xml:space="preserve">поступивших </w:t>
      </w:r>
      <w:r w:rsidRPr="00EA5B98">
        <w:rPr>
          <w:sz w:val="28"/>
          <w:szCs w:val="28"/>
        </w:rPr>
        <w:t xml:space="preserve">в адрес органа государственного жилищного надзора, органа муниципального жилищного контроля </w:t>
      </w:r>
      <w:r w:rsidRPr="00EA5B98">
        <w:rPr>
          <w:bCs/>
          <w:sz w:val="28"/>
          <w:szCs w:val="28"/>
        </w:rPr>
        <w:t xml:space="preserve">от граждан </w:t>
      </w:r>
      <w:r w:rsidRPr="00EA5B98">
        <w:rPr>
          <w:sz w:val="28"/>
          <w:szCs w:val="28"/>
        </w:rPr>
        <w:t xml:space="preserve">(поступивших способом, позволяющим установить личность обратившегося гражданина) </w:t>
      </w:r>
      <w:r w:rsidRPr="00EA5B98">
        <w:rPr>
          <w:bCs/>
          <w:sz w:val="28"/>
          <w:szCs w:val="28"/>
        </w:rPr>
        <w:t>или организаций</w:t>
      </w:r>
      <w:r w:rsidRPr="00EA5B98">
        <w:rPr>
          <w:sz w:val="28"/>
          <w:szCs w:val="28"/>
        </w:rPr>
        <w:t xml:space="preserve">, являющихся собственниками помещений в многоквартирном доме, граждан, являющихся пользователями помещений в многоквартирном доме, </w:t>
      </w:r>
      <w:r w:rsidRPr="00EA5B98">
        <w:rPr>
          <w:bCs/>
          <w:sz w:val="28"/>
          <w:szCs w:val="28"/>
        </w:rPr>
        <w:t xml:space="preserve">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</w:t>
      </w:r>
      <w:r w:rsidRPr="00EA5B98">
        <w:rPr>
          <w:sz w:val="28"/>
          <w:szCs w:val="28"/>
        </w:rPr>
        <w:t>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7F0AB0" w:rsidRDefault="007F0AB0" w:rsidP="00AB23A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5B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EA5B98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</w:t>
      </w:r>
      <w:r>
        <w:rPr>
          <w:sz w:val="28"/>
          <w:szCs w:val="28"/>
        </w:rPr>
        <w:t>го кодекса Российской Федерации</w:t>
      </w:r>
      <w:r w:rsidRPr="00EA5B98">
        <w:rPr>
          <w:sz w:val="28"/>
          <w:szCs w:val="28"/>
        </w:rPr>
        <w:t>»</w:t>
      </w:r>
    </w:p>
    <w:p w:rsidR="007F0AB0" w:rsidRDefault="007F0AB0" w:rsidP="00687BB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0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Опубликовать настоящее Решение в </w:t>
      </w:r>
      <w:r w:rsidRPr="00E1149B">
        <w:rPr>
          <w:sz w:val="28"/>
          <w:szCs w:val="28"/>
        </w:rPr>
        <w:t>газете «Волжская новь»</w:t>
      </w:r>
      <w:r>
        <w:rPr>
          <w:sz w:val="28"/>
          <w:szCs w:val="28"/>
        </w:rPr>
        <w:t xml:space="preserve"> и на официальном сайте Администрации сельского поселения Рождествено. </w:t>
      </w:r>
    </w:p>
    <w:p w:rsidR="007F0AB0" w:rsidRPr="00E70118" w:rsidRDefault="007F0AB0" w:rsidP="00092D3A">
      <w:pPr>
        <w:shd w:val="clear" w:color="auto" w:fill="FFFFFF"/>
        <w:ind w:firstLine="708"/>
        <w:jc w:val="both"/>
        <w:rPr>
          <w:sz w:val="28"/>
          <w:szCs w:val="28"/>
        </w:rPr>
      </w:pPr>
      <w:r w:rsidRPr="00E70118">
        <w:rPr>
          <w:sz w:val="28"/>
          <w:szCs w:val="28"/>
        </w:rPr>
        <w:t xml:space="preserve">             </w:t>
      </w:r>
    </w:p>
    <w:p w:rsidR="007F0AB0" w:rsidRDefault="007F0AB0" w:rsidP="00E701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1680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С</w:t>
      </w:r>
      <w:r w:rsidRPr="007E1680">
        <w:rPr>
          <w:color w:val="000000"/>
          <w:sz w:val="28"/>
          <w:szCs w:val="28"/>
        </w:rPr>
        <w:t xml:space="preserve">обрания представителей                        </w:t>
      </w:r>
      <w:r>
        <w:rPr>
          <w:color w:val="000000"/>
          <w:sz w:val="28"/>
          <w:szCs w:val="28"/>
        </w:rPr>
        <w:t xml:space="preserve">       В.Н. Петров</w:t>
      </w:r>
    </w:p>
    <w:p w:rsidR="007F0AB0" w:rsidRPr="007E1680" w:rsidRDefault="007F0AB0" w:rsidP="00E701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1680">
        <w:rPr>
          <w:color w:val="000000"/>
          <w:sz w:val="28"/>
          <w:szCs w:val="28"/>
        </w:rPr>
        <w:t xml:space="preserve">Глава сельского поселения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7E1680">
        <w:rPr>
          <w:color w:val="000000"/>
          <w:sz w:val="28"/>
          <w:szCs w:val="28"/>
        </w:rPr>
        <w:t>Л.А. Савельева</w:t>
      </w:r>
    </w:p>
    <w:p w:rsidR="007F0AB0" w:rsidRPr="009144FC" w:rsidRDefault="007F0AB0" w:rsidP="00092D3A">
      <w:pPr>
        <w:autoSpaceDE w:val="0"/>
        <w:autoSpaceDN w:val="0"/>
        <w:adjustRightInd w:val="0"/>
        <w:jc w:val="both"/>
      </w:pPr>
    </w:p>
    <w:sectPr w:rsidR="007F0AB0" w:rsidRPr="009144FC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1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922AC"/>
    <w:multiLevelType w:val="hybridMultilevel"/>
    <w:tmpl w:val="03FC49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2CE34298"/>
    <w:multiLevelType w:val="multilevel"/>
    <w:tmpl w:val="F2E4A67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95"/>
    <w:rsid w:val="000373BB"/>
    <w:rsid w:val="00050450"/>
    <w:rsid w:val="00051223"/>
    <w:rsid w:val="0006121A"/>
    <w:rsid w:val="000839C6"/>
    <w:rsid w:val="000919D9"/>
    <w:rsid w:val="00092D3A"/>
    <w:rsid w:val="000E35FA"/>
    <w:rsid w:val="00130A70"/>
    <w:rsid w:val="00171F26"/>
    <w:rsid w:val="001836E9"/>
    <w:rsid w:val="001C1C4C"/>
    <w:rsid w:val="001D3984"/>
    <w:rsid w:val="001E75CA"/>
    <w:rsid w:val="002352C9"/>
    <w:rsid w:val="00240947"/>
    <w:rsid w:val="00260C7E"/>
    <w:rsid w:val="002A254B"/>
    <w:rsid w:val="002A4139"/>
    <w:rsid w:val="002C4E8E"/>
    <w:rsid w:val="002E21AE"/>
    <w:rsid w:val="002F7DB3"/>
    <w:rsid w:val="00317552"/>
    <w:rsid w:val="00333066"/>
    <w:rsid w:val="003D0713"/>
    <w:rsid w:val="003F209C"/>
    <w:rsid w:val="00405011"/>
    <w:rsid w:val="004257D6"/>
    <w:rsid w:val="004C0CD4"/>
    <w:rsid w:val="00506AE0"/>
    <w:rsid w:val="00522E64"/>
    <w:rsid w:val="00531195"/>
    <w:rsid w:val="00531CFA"/>
    <w:rsid w:val="00544896"/>
    <w:rsid w:val="00552452"/>
    <w:rsid w:val="0055379C"/>
    <w:rsid w:val="00571AC0"/>
    <w:rsid w:val="00576E16"/>
    <w:rsid w:val="00590BFA"/>
    <w:rsid w:val="005927C7"/>
    <w:rsid w:val="0066017A"/>
    <w:rsid w:val="006759B7"/>
    <w:rsid w:val="00683D4F"/>
    <w:rsid w:val="00687BBD"/>
    <w:rsid w:val="006B1A8D"/>
    <w:rsid w:val="006D0D93"/>
    <w:rsid w:val="006E0022"/>
    <w:rsid w:val="006E3083"/>
    <w:rsid w:val="006E6514"/>
    <w:rsid w:val="00701DE5"/>
    <w:rsid w:val="00715128"/>
    <w:rsid w:val="0072393A"/>
    <w:rsid w:val="007349FD"/>
    <w:rsid w:val="00753EDF"/>
    <w:rsid w:val="007565D3"/>
    <w:rsid w:val="0076730A"/>
    <w:rsid w:val="007855B3"/>
    <w:rsid w:val="00790641"/>
    <w:rsid w:val="007E1680"/>
    <w:rsid w:val="007F0AB0"/>
    <w:rsid w:val="00835A13"/>
    <w:rsid w:val="00857512"/>
    <w:rsid w:val="009144FC"/>
    <w:rsid w:val="009329C5"/>
    <w:rsid w:val="00971269"/>
    <w:rsid w:val="00977F40"/>
    <w:rsid w:val="009872B5"/>
    <w:rsid w:val="00A462B4"/>
    <w:rsid w:val="00A51731"/>
    <w:rsid w:val="00A655D6"/>
    <w:rsid w:val="00AA49DD"/>
    <w:rsid w:val="00AB23AA"/>
    <w:rsid w:val="00AE537E"/>
    <w:rsid w:val="00B12F8E"/>
    <w:rsid w:val="00B23557"/>
    <w:rsid w:val="00B2621E"/>
    <w:rsid w:val="00B47EEE"/>
    <w:rsid w:val="00B76E1C"/>
    <w:rsid w:val="00B807F6"/>
    <w:rsid w:val="00B82158"/>
    <w:rsid w:val="00BA11E0"/>
    <w:rsid w:val="00C32528"/>
    <w:rsid w:val="00C50534"/>
    <w:rsid w:val="00C80C24"/>
    <w:rsid w:val="00C93667"/>
    <w:rsid w:val="00CE1903"/>
    <w:rsid w:val="00D07025"/>
    <w:rsid w:val="00D165DB"/>
    <w:rsid w:val="00D1677A"/>
    <w:rsid w:val="00D16ADB"/>
    <w:rsid w:val="00D64BF8"/>
    <w:rsid w:val="00D824BF"/>
    <w:rsid w:val="00D92EA8"/>
    <w:rsid w:val="00DA78ED"/>
    <w:rsid w:val="00DB6F89"/>
    <w:rsid w:val="00E06E3A"/>
    <w:rsid w:val="00E1149B"/>
    <w:rsid w:val="00E70118"/>
    <w:rsid w:val="00E7759B"/>
    <w:rsid w:val="00EA5B98"/>
    <w:rsid w:val="00EB6B7E"/>
    <w:rsid w:val="00EC011A"/>
    <w:rsid w:val="00EE2189"/>
    <w:rsid w:val="00F13851"/>
    <w:rsid w:val="00F15602"/>
    <w:rsid w:val="00F25F95"/>
    <w:rsid w:val="00F62635"/>
    <w:rsid w:val="00F83677"/>
    <w:rsid w:val="00F9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3119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DefaultParagraphFont"/>
    <w:uiPriority w:val="99"/>
    <w:rsid w:val="005311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2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7C7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A655D6"/>
    <w:pPr>
      <w:widowControl w:val="0"/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A6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Normal"/>
    <w:uiPriority w:val="99"/>
    <w:rsid w:val="00092D3A"/>
    <w:pPr>
      <w:suppressAutoHyphens/>
      <w:spacing w:before="100" w:after="100" w:line="100" w:lineRule="atLeast"/>
    </w:pPr>
    <w:rPr>
      <w:lang w:eastAsia="ar-SA"/>
    </w:rPr>
  </w:style>
  <w:style w:type="paragraph" w:customStyle="1" w:styleId="formattext">
    <w:name w:val="formattext"/>
    <w:basedOn w:val="Normal"/>
    <w:uiPriority w:val="99"/>
    <w:rsid w:val="00092D3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92D3A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uiPriority w:val="99"/>
    <w:rsid w:val="00092D3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rmalWeb">
    <w:name w:val="Normal (Web)"/>
    <w:basedOn w:val="Normal"/>
    <w:uiPriority w:val="99"/>
    <w:rsid w:val="00092D3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07F6"/>
    <w:pPr>
      <w:widowControl w:val="0"/>
      <w:suppressAutoHyphens/>
      <w:autoSpaceDE w:val="0"/>
    </w:pPr>
    <w:rPr>
      <w:rFonts w:eastAsia="Times New Roman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504</Words>
  <Characters>2878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User</dc:creator>
  <cp:keywords/>
  <dc:description/>
  <cp:lastModifiedBy>Татьяна</cp:lastModifiedBy>
  <cp:revision>4</cp:revision>
  <cp:lastPrinted>2023-10-23T05:56:00Z</cp:lastPrinted>
  <dcterms:created xsi:type="dcterms:W3CDTF">2023-10-23T05:37:00Z</dcterms:created>
  <dcterms:modified xsi:type="dcterms:W3CDTF">2023-10-23T06:45:00Z</dcterms:modified>
</cp:coreProperties>
</file>