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64E" w:rsidRPr="0097368D" w:rsidRDefault="008F664E" w:rsidP="008619CF">
      <w:pPr>
        <w:spacing w:line="276" w:lineRule="auto"/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97368D">
        <w:rPr>
          <w:b/>
          <w:bCs/>
          <w:caps/>
          <w:noProof/>
          <w:kern w:val="28"/>
          <w:sz w:val="28"/>
          <w:szCs w:val="28"/>
        </w:rPr>
        <w:t>администрация</w:t>
      </w:r>
    </w:p>
    <w:p w:rsidR="008F664E" w:rsidRPr="0097368D" w:rsidRDefault="008F664E" w:rsidP="008619CF">
      <w:pPr>
        <w:spacing w:line="276" w:lineRule="auto"/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97368D">
        <w:rPr>
          <w:b/>
          <w:bCs/>
          <w:caps/>
          <w:noProof/>
          <w:kern w:val="28"/>
          <w:sz w:val="28"/>
          <w:szCs w:val="28"/>
        </w:rPr>
        <w:t>сельского</w:t>
      </w:r>
      <w:r w:rsidRPr="0097368D">
        <w:rPr>
          <w:b/>
          <w:bCs/>
          <w:caps/>
          <w:kern w:val="28"/>
          <w:sz w:val="28"/>
          <w:szCs w:val="28"/>
        </w:rPr>
        <w:t xml:space="preserve"> ПОСЕЛЕНИЯ </w:t>
      </w:r>
      <w:r w:rsidRPr="0097368D">
        <w:rPr>
          <w:b/>
          <w:bCs/>
          <w:caps/>
          <w:noProof/>
          <w:kern w:val="28"/>
          <w:sz w:val="28"/>
          <w:szCs w:val="28"/>
        </w:rPr>
        <w:t>Рождествено</w:t>
      </w:r>
    </w:p>
    <w:p w:rsidR="008F664E" w:rsidRPr="0097368D" w:rsidRDefault="008F664E" w:rsidP="008619CF">
      <w:pPr>
        <w:spacing w:line="276" w:lineRule="auto"/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97368D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97368D">
        <w:rPr>
          <w:b/>
          <w:bCs/>
          <w:caps/>
          <w:noProof/>
          <w:kern w:val="28"/>
          <w:sz w:val="28"/>
          <w:szCs w:val="28"/>
        </w:rPr>
        <w:t>Волжский</w:t>
      </w:r>
      <w:r w:rsidRPr="0097368D">
        <w:rPr>
          <w:b/>
          <w:bCs/>
          <w:caps/>
          <w:kern w:val="28"/>
          <w:sz w:val="28"/>
          <w:szCs w:val="28"/>
        </w:rPr>
        <w:t xml:space="preserve"> </w:t>
      </w:r>
    </w:p>
    <w:p w:rsidR="008F664E" w:rsidRPr="0097368D" w:rsidRDefault="008F664E" w:rsidP="008619CF">
      <w:pPr>
        <w:spacing w:line="276" w:lineRule="auto"/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97368D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8F664E" w:rsidRPr="0097368D" w:rsidRDefault="008F664E" w:rsidP="008619CF">
      <w:pPr>
        <w:rPr>
          <w:b/>
          <w:bCs/>
          <w:sz w:val="28"/>
          <w:szCs w:val="28"/>
        </w:rPr>
      </w:pPr>
    </w:p>
    <w:p w:rsidR="008F664E" w:rsidRPr="0097368D" w:rsidRDefault="008F664E" w:rsidP="008619CF">
      <w:pPr>
        <w:jc w:val="center"/>
        <w:outlineLvl w:val="0"/>
        <w:rPr>
          <w:b/>
          <w:bCs/>
          <w:sz w:val="28"/>
          <w:szCs w:val="28"/>
        </w:rPr>
      </w:pPr>
      <w:r w:rsidRPr="0097368D">
        <w:rPr>
          <w:b/>
          <w:bCs/>
          <w:sz w:val="28"/>
          <w:szCs w:val="28"/>
        </w:rPr>
        <w:t>ПОСТАНОВЛЕНИЕ</w:t>
      </w:r>
    </w:p>
    <w:p w:rsidR="008F664E" w:rsidRDefault="008F664E" w:rsidP="008619CF">
      <w:pPr>
        <w:spacing w:line="360" w:lineRule="auto"/>
        <w:jc w:val="center"/>
        <w:rPr>
          <w:sz w:val="28"/>
          <w:szCs w:val="28"/>
        </w:rPr>
      </w:pPr>
    </w:p>
    <w:p w:rsidR="008F664E" w:rsidRDefault="008F664E" w:rsidP="0092301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 30 октября 2023 года                                                                                 № 125</w:t>
      </w:r>
    </w:p>
    <w:p w:rsidR="008F664E" w:rsidRDefault="008F664E" w:rsidP="008619CF">
      <w:pPr>
        <w:jc w:val="center"/>
        <w:rPr>
          <w:b/>
          <w:sz w:val="28"/>
          <w:szCs w:val="28"/>
        </w:rPr>
      </w:pPr>
      <w:r w:rsidRPr="003C0C52">
        <w:rPr>
          <w:b/>
          <w:sz w:val="28"/>
          <w:szCs w:val="28"/>
        </w:rPr>
        <w:t xml:space="preserve">Об оплате гражданами жилых помещений по договорам найма муниципального жилищного фонда в </w:t>
      </w:r>
      <w:r>
        <w:rPr>
          <w:b/>
          <w:sz w:val="28"/>
          <w:szCs w:val="28"/>
        </w:rPr>
        <w:t>сельском</w:t>
      </w:r>
      <w:r w:rsidRPr="003C0C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поселении Рождествено</w:t>
      </w:r>
      <w:r w:rsidRPr="003C0C52">
        <w:rPr>
          <w:b/>
          <w:sz w:val="28"/>
          <w:szCs w:val="28"/>
        </w:rPr>
        <w:t xml:space="preserve"> муниципального района Волжский Самарской области </w:t>
      </w:r>
    </w:p>
    <w:p w:rsidR="008F664E" w:rsidRPr="000A0351" w:rsidRDefault="008F664E" w:rsidP="008619CF">
      <w:pPr>
        <w:jc w:val="center"/>
        <w:rPr>
          <w:sz w:val="28"/>
          <w:szCs w:val="28"/>
        </w:rPr>
      </w:pPr>
      <w:r w:rsidRPr="003C0C52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полугодие 2024</w:t>
      </w:r>
      <w:r w:rsidRPr="003C0C52">
        <w:rPr>
          <w:b/>
          <w:sz w:val="28"/>
          <w:szCs w:val="28"/>
        </w:rPr>
        <w:t xml:space="preserve"> года</w:t>
      </w:r>
    </w:p>
    <w:p w:rsidR="008F664E" w:rsidRDefault="008F664E" w:rsidP="008619CF">
      <w:pPr>
        <w:pStyle w:val="ConsPlusTitle"/>
        <w:widowControl/>
        <w:spacing w:before="72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6E72">
        <w:rPr>
          <w:rFonts w:ascii="Times New Roman" w:hAnsi="Times New Roman" w:cs="Times New Roman"/>
          <w:b w:val="0"/>
          <w:sz w:val="28"/>
          <w:szCs w:val="28"/>
        </w:rPr>
        <w:t>В соответствии с Жилищным кодексом РФ, Федеральным законом от 06.10.2003 № 131-ФЗ «Об общих принципах организации местного самоуправления в Российской Федерации», руководствуясь Уставом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Рождествено</w:t>
      </w:r>
      <w:r w:rsidRPr="00306E72">
        <w:rPr>
          <w:rFonts w:ascii="Times New Roman" w:hAnsi="Times New Roman" w:cs="Times New Roman"/>
          <w:b w:val="0"/>
          <w:sz w:val="28"/>
          <w:szCs w:val="28"/>
        </w:rPr>
        <w:t>, Администрация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Рождествено</w:t>
      </w:r>
      <w:r w:rsidRPr="00306E7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</w:t>
      </w:r>
      <w:r>
        <w:rPr>
          <w:rFonts w:ascii="Times New Roman" w:hAnsi="Times New Roman" w:cs="Times New Roman"/>
          <w:b w:val="0"/>
          <w:sz w:val="28"/>
          <w:szCs w:val="28"/>
        </w:rPr>
        <w:t>йона Волжский Самарской области</w:t>
      </w:r>
    </w:p>
    <w:p w:rsidR="008F664E" w:rsidRDefault="008F664E" w:rsidP="008619CF">
      <w:pPr>
        <w:pStyle w:val="ConsPlusTitle"/>
        <w:widowControl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F664E" w:rsidRPr="000A0351" w:rsidRDefault="008F664E" w:rsidP="008619CF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0351">
        <w:rPr>
          <w:rFonts w:ascii="Times New Roman" w:hAnsi="Times New Roman" w:cs="Times New Roman"/>
          <w:b w:val="0"/>
          <w:sz w:val="28"/>
          <w:szCs w:val="28"/>
        </w:rPr>
        <w:t>1. Установить плату за пользование жилыми помещениями (плата за наем) для нанимателей жилых помещений по договорам социального найма и договорам найма специализированных жилых помещений муниципального жилищного фонда согласно Приложению 1.</w:t>
      </w:r>
    </w:p>
    <w:p w:rsidR="008F664E" w:rsidRPr="005F09E1" w:rsidRDefault="008F664E" w:rsidP="008619C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плату за</w:t>
      </w:r>
      <w:r w:rsidRPr="006571BC">
        <w:rPr>
          <w:sz w:val="28"/>
          <w:szCs w:val="28"/>
        </w:rPr>
        <w:t xml:space="preserve"> содержание жил</w:t>
      </w:r>
      <w:r>
        <w:rPr>
          <w:sz w:val="28"/>
          <w:szCs w:val="28"/>
        </w:rPr>
        <w:t>ого</w:t>
      </w:r>
      <w:r w:rsidRPr="006571BC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Pr="006571BC">
        <w:rPr>
          <w:sz w:val="28"/>
          <w:szCs w:val="28"/>
        </w:rPr>
        <w:t xml:space="preserve"> для нанимателей жилых помещений по договорам </w:t>
      </w:r>
      <w:r>
        <w:rPr>
          <w:sz w:val="28"/>
          <w:szCs w:val="28"/>
        </w:rPr>
        <w:t xml:space="preserve">социального </w:t>
      </w:r>
      <w:r w:rsidRPr="006571BC">
        <w:rPr>
          <w:sz w:val="28"/>
          <w:szCs w:val="28"/>
        </w:rPr>
        <w:t xml:space="preserve">найма </w:t>
      </w:r>
      <w:r>
        <w:rPr>
          <w:sz w:val="28"/>
          <w:szCs w:val="28"/>
        </w:rPr>
        <w:t xml:space="preserve">и договорам найма </w:t>
      </w:r>
      <w:r w:rsidRPr="006571BC">
        <w:rPr>
          <w:sz w:val="28"/>
          <w:szCs w:val="28"/>
        </w:rPr>
        <w:t>специализированных жилых помещений муниципального жилищного фонда</w:t>
      </w:r>
      <w:r>
        <w:rPr>
          <w:sz w:val="28"/>
          <w:szCs w:val="28"/>
        </w:rPr>
        <w:t xml:space="preserve"> 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 </w:t>
      </w:r>
      <w:r w:rsidRPr="005F09E1">
        <w:rPr>
          <w:sz w:val="28"/>
          <w:szCs w:val="28"/>
        </w:rPr>
        <w:t>согласно Приложению 2.</w:t>
      </w:r>
    </w:p>
    <w:p w:rsidR="008F664E" w:rsidRPr="005916FB" w:rsidRDefault="008F664E" w:rsidP="008619CF">
      <w:pPr>
        <w:pStyle w:val="ConsPlusTitle"/>
        <w:widowControl/>
        <w:numPr>
          <w:ilvl w:val="0"/>
          <w:numId w:val="1"/>
        </w:numPr>
        <w:spacing w:before="30"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09E1">
        <w:rPr>
          <w:rFonts w:ascii="Times New Roman" w:hAnsi="Times New Roman" w:cs="Times New Roman"/>
          <w:b w:val="0"/>
          <w:sz w:val="28"/>
          <w:szCs w:val="28"/>
        </w:rPr>
        <w:t xml:space="preserve">Установить стоимость услуг по техническому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обслуживанию внутридомового газового оборудования для нанимателей жилых помещений по договорам социального найма и договорам найма специализированных жилых помещений муниципального жилищного </w:t>
      </w:r>
      <w:r w:rsidRPr="005916FB">
        <w:rPr>
          <w:rFonts w:ascii="Times New Roman" w:hAnsi="Times New Roman" w:cs="Times New Roman"/>
          <w:b w:val="0"/>
          <w:sz w:val="28"/>
          <w:szCs w:val="28"/>
        </w:rPr>
        <w:t>фонда согласно Приложению 3.</w:t>
      </w:r>
    </w:p>
    <w:p w:rsidR="008F664E" w:rsidRPr="00D87691" w:rsidRDefault="008F664E" w:rsidP="008619CF">
      <w:pPr>
        <w:pStyle w:val="ConsPlusTitle"/>
        <w:widowControl/>
        <w:numPr>
          <w:ilvl w:val="0"/>
          <w:numId w:val="1"/>
        </w:numPr>
        <w:spacing w:before="30" w:line="360" w:lineRule="auto"/>
        <w:jc w:val="both"/>
        <w:rPr>
          <w:sz w:val="28"/>
          <w:szCs w:val="28"/>
        </w:rPr>
      </w:pPr>
      <w:r w:rsidRPr="00D87691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настоящее Постановление в газете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5E6979">
        <w:rPr>
          <w:rFonts w:ascii="Times New Roman" w:hAnsi="Times New Roman" w:cs="Times New Roman"/>
          <w:b w:val="0"/>
          <w:sz w:val="28"/>
          <w:szCs w:val="28"/>
        </w:rPr>
        <w:t>Волжская новь</w:t>
      </w:r>
      <w:r w:rsidRPr="00D87691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на официальном сайте Администрации поселения</w:t>
      </w:r>
      <w:r w:rsidRPr="00D876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F664E" w:rsidRPr="00D87691" w:rsidRDefault="008F664E" w:rsidP="008619CF">
      <w:pPr>
        <w:pStyle w:val="ConsPlusTitle"/>
        <w:widowControl/>
        <w:numPr>
          <w:ilvl w:val="0"/>
          <w:numId w:val="1"/>
        </w:numPr>
        <w:spacing w:before="30" w:line="360" w:lineRule="auto"/>
        <w:jc w:val="both"/>
        <w:rPr>
          <w:sz w:val="28"/>
          <w:szCs w:val="28"/>
        </w:rPr>
      </w:pPr>
      <w:r w:rsidRPr="00D87691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F664E" w:rsidRPr="003C0C52" w:rsidRDefault="008F664E" w:rsidP="008619CF">
      <w:pPr>
        <w:pStyle w:val="ConsPlusTitle"/>
        <w:widowControl/>
        <w:numPr>
          <w:ilvl w:val="0"/>
          <w:numId w:val="1"/>
        </w:numPr>
        <w:spacing w:before="30" w:line="360" w:lineRule="auto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3C0C52"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8F664E" w:rsidRPr="006571BC" w:rsidRDefault="008F664E" w:rsidP="008619CF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637"/>
        <w:gridCol w:w="3932"/>
      </w:tblGrid>
      <w:tr w:rsidR="008F664E" w:rsidRPr="002B4EEF" w:rsidTr="00E91CC6">
        <w:tc>
          <w:tcPr>
            <w:tcW w:w="5637" w:type="dxa"/>
          </w:tcPr>
          <w:p w:rsidR="008F664E" w:rsidRDefault="008F664E" w:rsidP="00DC4856">
            <w:pPr>
              <w:rPr>
                <w:noProof/>
                <w:sz w:val="28"/>
                <w:szCs w:val="28"/>
              </w:rPr>
            </w:pPr>
          </w:p>
          <w:p w:rsidR="008F664E" w:rsidRDefault="008F664E" w:rsidP="00DC4856">
            <w:pPr>
              <w:rPr>
                <w:noProof/>
                <w:sz w:val="28"/>
                <w:szCs w:val="28"/>
              </w:rPr>
            </w:pPr>
          </w:p>
          <w:p w:rsidR="008F664E" w:rsidRPr="002B4EEF" w:rsidRDefault="008F664E" w:rsidP="00DC4856">
            <w:pPr>
              <w:rPr>
                <w:sz w:val="28"/>
                <w:szCs w:val="28"/>
              </w:rPr>
            </w:pPr>
            <w:r w:rsidRPr="00C168CA">
              <w:rPr>
                <w:noProof/>
                <w:sz w:val="28"/>
                <w:szCs w:val="28"/>
              </w:rPr>
              <w:t>Глава</w:t>
            </w:r>
            <w:r w:rsidRPr="002B4EEF">
              <w:rPr>
                <w:sz w:val="28"/>
                <w:szCs w:val="28"/>
              </w:rPr>
              <w:t xml:space="preserve"> </w:t>
            </w:r>
            <w:r w:rsidRPr="00C168CA">
              <w:rPr>
                <w:noProof/>
                <w:sz w:val="28"/>
                <w:szCs w:val="28"/>
              </w:rPr>
              <w:t>сельского</w:t>
            </w:r>
            <w:r w:rsidRPr="002B4EEF">
              <w:rPr>
                <w:sz w:val="28"/>
                <w:szCs w:val="28"/>
              </w:rPr>
              <w:t xml:space="preserve"> поселения </w:t>
            </w:r>
          </w:p>
        </w:tc>
        <w:tc>
          <w:tcPr>
            <w:tcW w:w="3932" w:type="dxa"/>
            <w:vAlign w:val="bottom"/>
          </w:tcPr>
          <w:p w:rsidR="008F664E" w:rsidRPr="002B4EEF" w:rsidRDefault="008F664E" w:rsidP="007D079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Л.А.Савельева</w:t>
            </w:r>
          </w:p>
        </w:tc>
      </w:tr>
    </w:tbl>
    <w:p w:rsidR="008F664E" w:rsidRDefault="008F664E" w:rsidP="00711C04">
      <w:pPr>
        <w:pStyle w:val="ConsPlusTitle"/>
        <w:pageBreakBefore/>
        <w:widowControl/>
        <w:ind w:left="720" w:firstLine="6367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F664E" w:rsidRPr="00711C04" w:rsidRDefault="008F664E" w:rsidP="00711C04">
      <w:pPr>
        <w:pStyle w:val="ConsPlusTitle"/>
        <w:pageBreakBefore/>
        <w:widowControl/>
        <w:ind w:left="720" w:firstLine="6367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11C04">
        <w:rPr>
          <w:rFonts w:ascii="Times New Roman" w:hAnsi="Times New Roman" w:cs="Times New Roman"/>
          <w:b w:val="0"/>
          <w:sz w:val="28"/>
          <w:szCs w:val="28"/>
        </w:rPr>
        <w:t>ПРИЛОЖЕНИЕ 1</w:t>
      </w:r>
    </w:p>
    <w:p w:rsidR="008F664E" w:rsidRPr="00711C04" w:rsidRDefault="008F664E" w:rsidP="00711C04">
      <w:pPr>
        <w:jc w:val="right"/>
        <w:rPr>
          <w:sz w:val="28"/>
          <w:szCs w:val="28"/>
        </w:rPr>
      </w:pPr>
      <w:r w:rsidRPr="00711C04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711C04">
        <w:rPr>
          <w:sz w:val="28"/>
          <w:szCs w:val="28"/>
        </w:rPr>
        <w:t xml:space="preserve">остановлению </w:t>
      </w:r>
      <w:r>
        <w:rPr>
          <w:sz w:val="28"/>
          <w:szCs w:val="28"/>
        </w:rPr>
        <w:t>а</w:t>
      </w:r>
      <w:r w:rsidRPr="00711C04">
        <w:rPr>
          <w:sz w:val="28"/>
          <w:szCs w:val="28"/>
        </w:rPr>
        <w:t xml:space="preserve">дминистрации </w:t>
      </w:r>
    </w:p>
    <w:p w:rsidR="008F664E" w:rsidRPr="00711C04" w:rsidRDefault="008F664E" w:rsidP="00711C04">
      <w:pPr>
        <w:jc w:val="right"/>
        <w:rPr>
          <w:sz w:val="28"/>
          <w:szCs w:val="28"/>
        </w:rPr>
      </w:pPr>
      <w:r w:rsidRPr="00711C04">
        <w:rPr>
          <w:sz w:val="28"/>
          <w:szCs w:val="28"/>
        </w:rPr>
        <w:t>сельского поселения Рождествено</w:t>
      </w:r>
    </w:p>
    <w:p w:rsidR="008F664E" w:rsidRPr="00711C04" w:rsidRDefault="008F664E" w:rsidP="00711C04">
      <w:pPr>
        <w:jc w:val="right"/>
        <w:rPr>
          <w:sz w:val="28"/>
          <w:szCs w:val="28"/>
        </w:rPr>
      </w:pPr>
      <w:r w:rsidRPr="00711C04">
        <w:rPr>
          <w:sz w:val="28"/>
          <w:szCs w:val="28"/>
        </w:rPr>
        <w:t>муниципального района Волжский</w:t>
      </w:r>
    </w:p>
    <w:p w:rsidR="008F664E" w:rsidRPr="00711C04" w:rsidRDefault="008F664E" w:rsidP="00711C04">
      <w:pPr>
        <w:ind w:firstLine="7088"/>
        <w:jc w:val="right"/>
        <w:rPr>
          <w:sz w:val="28"/>
          <w:szCs w:val="28"/>
        </w:rPr>
      </w:pPr>
      <w:r w:rsidRPr="00711C04">
        <w:rPr>
          <w:sz w:val="28"/>
          <w:szCs w:val="28"/>
        </w:rPr>
        <w:t>Самарской области</w:t>
      </w:r>
    </w:p>
    <w:p w:rsidR="008F664E" w:rsidRPr="00192206" w:rsidRDefault="008F664E" w:rsidP="00711C04">
      <w:pPr>
        <w:spacing w:line="360" w:lineRule="auto"/>
        <w:jc w:val="right"/>
        <w:rPr>
          <w:sz w:val="28"/>
          <w:szCs w:val="28"/>
        </w:rPr>
      </w:pPr>
      <w:r w:rsidRPr="00711C0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30.10.2023</w:t>
      </w:r>
      <w:r w:rsidRPr="00711C0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125</w:t>
      </w:r>
    </w:p>
    <w:p w:rsidR="008F664E" w:rsidRPr="006571BC" w:rsidRDefault="008F664E" w:rsidP="008619CF">
      <w:pPr>
        <w:pStyle w:val="ConsPlusTitle"/>
        <w:widowControl/>
        <w:spacing w:before="1200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71BC">
        <w:rPr>
          <w:rFonts w:ascii="Times New Roman" w:hAnsi="Times New Roman" w:cs="Times New Roman"/>
          <w:b w:val="0"/>
          <w:sz w:val="28"/>
          <w:szCs w:val="28"/>
        </w:rPr>
        <w:t>ПЛАТА</w:t>
      </w:r>
    </w:p>
    <w:p w:rsidR="008F664E" w:rsidRPr="006571BC" w:rsidRDefault="008F664E" w:rsidP="008619CF">
      <w:pPr>
        <w:pStyle w:val="ConsPlusTitle"/>
        <w:widowControl/>
        <w:spacing w:before="120"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71BC">
        <w:rPr>
          <w:rFonts w:ascii="Times New Roman" w:hAnsi="Times New Roman" w:cs="Times New Roman"/>
          <w:b w:val="0"/>
          <w:sz w:val="28"/>
          <w:szCs w:val="28"/>
        </w:rPr>
        <w:t>за пользование жилыми помещениями (плата за наем) для нанимателей жилых помещений по договорам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социального</w:t>
      </w:r>
      <w:r w:rsidRPr="006571BC">
        <w:rPr>
          <w:rFonts w:ascii="Times New Roman" w:hAnsi="Times New Roman" w:cs="Times New Roman"/>
          <w:b w:val="0"/>
          <w:sz w:val="28"/>
          <w:szCs w:val="28"/>
        </w:rPr>
        <w:t xml:space="preserve"> найма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договорам найма </w:t>
      </w:r>
      <w:r w:rsidRPr="006571BC">
        <w:rPr>
          <w:rFonts w:ascii="Times New Roman" w:hAnsi="Times New Roman" w:cs="Times New Roman"/>
          <w:b w:val="0"/>
          <w:sz w:val="28"/>
          <w:szCs w:val="28"/>
        </w:rPr>
        <w:t>специализированных жилых помещений муниципального жилищного фонда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2"/>
        <w:gridCol w:w="4755"/>
        <w:gridCol w:w="4061"/>
      </w:tblGrid>
      <w:tr w:rsidR="008F664E" w:rsidRPr="006571BC" w:rsidTr="00E91CC6">
        <w:trPr>
          <w:trHeight w:val="510"/>
        </w:trPr>
        <w:tc>
          <w:tcPr>
            <w:tcW w:w="732" w:type="dxa"/>
            <w:vMerge w:val="restart"/>
            <w:vAlign w:val="center"/>
          </w:tcPr>
          <w:p w:rsidR="008F664E" w:rsidRPr="006571BC" w:rsidRDefault="008F664E" w:rsidP="00E91CC6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№</w:t>
            </w:r>
          </w:p>
          <w:p w:rsidR="008F664E" w:rsidRPr="006571BC" w:rsidRDefault="008F664E" w:rsidP="00E91CC6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п/п</w:t>
            </w:r>
          </w:p>
        </w:tc>
        <w:tc>
          <w:tcPr>
            <w:tcW w:w="4755" w:type="dxa"/>
            <w:vMerge w:val="restart"/>
            <w:vAlign w:val="center"/>
          </w:tcPr>
          <w:p w:rsidR="008F664E" w:rsidRPr="006571BC" w:rsidRDefault="008F664E" w:rsidP="00E91CC6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Категории многоквартирного дома</w:t>
            </w:r>
          </w:p>
        </w:tc>
        <w:tc>
          <w:tcPr>
            <w:tcW w:w="4061" w:type="dxa"/>
          </w:tcPr>
          <w:p w:rsidR="008F664E" w:rsidRPr="006571BC" w:rsidRDefault="008F664E" w:rsidP="00E91CC6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 xml:space="preserve">Плата за наем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6571BC">
                <w:rPr>
                  <w:sz w:val="28"/>
                  <w:szCs w:val="28"/>
                </w:rPr>
                <w:t xml:space="preserve">1 </w:t>
              </w:r>
              <w:r>
                <w:rPr>
                  <w:sz w:val="28"/>
                  <w:szCs w:val="28"/>
                </w:rPr>
                <w:t>м</w:t>
              </w:r>
              <w:r>
                <w:rPr>
                  <w:sz w:val="28"/>
                  <w:szCs w:val="28"/>
                  <w:vertAlign w:val="superscript"/>
                </w:rPr>
                <w:t>2</w:t>
              </w:r>
            </w:smartTag>
            <w:r w:rsidRPr="006571BC">
              <w:rPr>
                <w:sz w:val="28"/>
                <w:szCs w:val="28"/>
              </w:rPr>
              <w:t xml:space="preserve"> площади в месяц (руб.)</w:t>
            </w:r>
          </w:p>
        </w:tc>
      </w:tr>
      <w:tr w:rsidR="008F664E" w:rsidRPr="006571BC" w:rsidTr="00E91CC6">
        <w:trPr>
          <w:trHeight w:val="1375"/>
        </w:trPr>
        <w:tc>
          <w:tcPr>
            <w:tcW w:w="732" w:type="dxa"/>
            <w:vMerge/>
          </w:tcPr>
          <w:p w:rsidR="008F664E" w:rsidRPr="006571BC" w:rsidRDefault="008F664E" w:rsidP="00E91C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55" w:type="dxa"/>
            <w:vMerge/>
          </w:tcPr>
          <w:p w:rsidR="008F664E" w:rsidRPr="006571BC" w:rsidRDefault="008F664E" w:rsidP="00E91C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1" w:type="dxa"/>
            <w:vAlign w:val="center"/>
          </w:tcPr>
          <w:p w:rsidR="008F664E" w:rsidRPr="006571BC" w:rsidRDefault="008F664E" w:rsidP="00923019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с 01.</w:t>
            </w:r>
            <w:r w:rsidRPr="00595ED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1.2024г по 30</w:t>
            </w:r>
            <w:r w:rsidRPr="006571B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06.2024</w:t>
            </w:r>
            <w:r w:rsidRPr="006571BC">
              <w:rPr>
                <w:sz w:val="28"/>
                <w:szCs w:val="28"/>
              </w:rPr>
              <w:t>г</w:t>
            </w:r>
          </w:p>
        </w:tc>
      </w:tr>
      <w:tr w:rsidR="008F664E" w:rsidRPr="006571BC" w:rsidTr="00E91CC6">
        <w:trPr>
          <w:trHeight w:val="870"/>
        </w:trPr>
        <w:tc>
          <w:tcPr>
            <w:tcW w:w="732" w:type="dxa"/>
            <w:vAlign w:val="center"/>
          </w:tcPr>
          <w:p w:rsidR="008F664E" w:rsidRPr="006571BC" w:rsidRDefault="008F664E" w:rsidP="00E91CC6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1</w:t>
            </w:r>
          </w:p>
        </w:tc>
        <w:tc>
          <w:tcPr>
            <w:tcW w:w="4755" w:type="dxa"/>
          </w:tcPr>
          <w:p w:rsidR="008F664E" w:rsidRPr="006571BC" w:rsidRDefault="008F664E" w:rsidP="00E91CC6">
            <w:pPr>
              <w:spacing w:before="120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мусоропровода</w:t>
            </w:r>
          </w:p>
        </w:tc>
        <w:tc>
          <w:tcPr>
            <w:tcW w:w="4061" w:type="dxa"/>
            <w:vAlign w:val="center"/>
          </w:tcPr>
          <w:p w:rsidR="008F664E" w:rsidRPr="008E73E7" w:rsidRDefault="008F664E" w:rsidP="00B42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8,30</w:t>
            </w:r>
          </w:p>
        </w:tc>
      </w:tr>
      <w:tr w:rsidR="008F664E" w:rsidRPr="006571BC" w:rsidTr="00E91CC6">
        <w:trPr>
          <w:trHeight w:val="720"/>
        </w:trPr>
        <w:tc>
          <w:tcPr>
            <w:tcW w:w="732" w:type="dxa"/>
            <w:vAlign w:val="center"/>
          </w:tcPr>
          <w:p w:rsidR="008F664E" w:rsidRPr="006571BC" w:rsidRDefault="008F664E" w:rsidP="00E91CC6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2</w:t>
            </w:r>
          </w:p>
        </w:tc>
        <w:tc>
          <w:tcPr>
            <w:tcW w:w="4755" w:type="dxa"/>
          </w:tcPr>
          <w:p w:rsidR="008F664E" w:rsidRPr="006571BC" w:rsidRDefault="008F664E" w:rsidP="00E91CC6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 xml:space="preserve">Жилые дома, имеющие все виды удобств, кроме лифта и мусоропровода </w:t>
            </w:r>
          </w:p>
        </w:tc>
        <w:tc>
          <w:tcPr>
            <w:tcW w:w="4061" w:type="dxa"/>
            <w:vAlign w:val="center"/>
          </w:tcPr>
          <w:p w:rsidR="008F664E" w:rsidRPr="006571BC" w:rsidRDefault="008F664E" w:rsidP="00B42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7,21</w:t>
            </w:r>
          </w:p>
        </w:tc>
      </w:tr>
      <w:tr w:rsidR="008F664E" w:rsidRPr="006571BC" w:rsidTr="00E91CC6">
        <w:trPr>
          <w:trHeight w:val="810"/>
        </w:trPr>
        <w:tc>
          <w:tcPr>
            <w:tcW w:w="732" w:type="dxa"/>
            <w:vAlign w:val="center"/>
          </w:tcPr>
          <w:p w:rsidR="008F664E" w:rsidRPr="006571BC" w:rsidRDefault="008F664E" w:rsidP="00E91CC6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3</w:t>
            </w:r>
          </w:p>
        </w:tc>
        <w:tc>
          <w:tcPr>
            <w:tcW w:w="4755" w:type="dxa"/>
          </w:tcPr>
          <w:p w:rsidR="008F664E" w:rsidRPr="006571BC" w:rsidRDefault="008F664E" w:rsidP="00E91CC6">
            <w:pPr>
              <w:spacing w:before="120"/>
              <w:jc w:val="both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не все виды удобств</w:t>
            </w:r>
          </w:p>
        </w:tc>
        <w:tc>
          <w:tcPr>
            <w:tcW w:w="4061" w:type="dxa"/>
            <w:vAlign w:val="center"/>
          </w:tcPr>
          <w:p w:rsidR="008F664E" w:rsidRPr="006571BC" w:rsidRDefault="008F664E" w:rsidP="00B42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6,98</w:t>
            </w:r>
          </w:p>
        </w:tc>
      </w:tr>
      <w:tr w:rsidR="008F664E" w:rsidRPr="006571BC" w:rsidTr="00E91CC6">
        <w:trPr>
          <w:trHeight w:val="1125"/>
        </w:trPr>
        <w:tc>
          <w:tcPr>
            <w:tcW w:w="732" w:type="dxa"/>
            <w:vAlign w:val="center"/>
          </w:tcPr>
          <w:p w:rsidR="008F664E" w:rsidRPr="006571BC" w:rsidRDefault="008F664E" w:rsidP="00E91CC6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4</w:t>
            </w:r>
          </w:p>
        </w:tc>
        <w:tc>
          <w:tcPr>
            <w:tcW w:w="4755" w:type="dxa"/>
          </w:tcPr>
          <w:p w:rsidR="008F664E" w:rsidRPr="006571BC" w:rsidRDefault="008F664E" w:rsidP="00E91CC6">
            <w:pPr>
              <w:spacing w:before="240"/>
              <w:jc w:val="both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Неблагоустроенные и ветхие жилые дома</w:t>
            </w:r>
          </w:p>
        </w:tc>
        <w:tc>
          <w:tcPr>
            <w:tcW w:w="4061" w:type="dxa"/>
            <w:vAlign w:val="center"/>
          </w:tcPr>
          <w:p w:rsidR="008F664E" w:rsidRPr="006571BC" w:rsidRDefault="008F664E" w:rsidP="00DC4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0,51</w:t>
            </w:r>
          </w:p>
        </w:tc>
      </w:tr>
    </w:tbl>
    <w:p w:rsidR="008F664E" w:rsidRPr="006571BC" w:rsidRDefault="008F664E" w:rsidP="008619CF">
      <w:pPr>
        <w:jc w:val="both"/>
        <w:rPr>
          <w:sz w:val="27"/>
          <w:szCs w:val="27"/>
        </w:rPr>
      </w:pPr>
    </w:p>
    <w:p w:rsidR="008F664E" w:rsidRDefault="008F664E" w:rsidP="008619CF">
      <w:pPr>
        <w:jc w:val="both"/>
        <w:rPr>
          <w:sz w:val="27"/>
          <w:szCs w:val="27"/>
        </w:rPr>
      </w:pPr>
    </w:p>
    <w:p w:rsidR="008F664E" w:rsidRDefault="008F664E" w:rsidP="008619CF">
      <w:pPr>
        <w:jc w:val="both"/>
        <w:rPr>
          <w:sz w:val="28"/>
          <w:szCs w:val="28"/>
        </w:rPr>
      </w:pPr>
      <w:r w:rsidRPr="006571BC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6571BC">
        <w:rPr>
          <w:sz w:val="28"/>
          <w:szCs w:val="28"/>
        </w:rPr>
        <w:t>:</w:t>
      </w:r>
    </w:p>
    <w:p w:rsidR="008F664E" w:rsidRPr="006571BC" w:rsidRDefault="008F664E" w:rsidP="008619CF">
      <w:pPr>
        <w:jc w:val="both"/>
        <w:rPr>
          <w:sz w:val="27"/>
          <w:szCs w:val="27"/>
        </w:rPr>
      </w:pPr>
      <w:r>
        <w:rPr>
          <w:sz w:val="28"/>
          <w:szCs w:val="28"/>
        </w:rPr>
        <w:tab/>
        <w:t xml:space="preserve">Граждане, признанные в установленном порядке малоимущими, проживающие по договору социального найма, освобождаются от внесения платы за наем жилого помещения. </w:t>
      </w:r>
    </w:p>
    <w:p w:rsidR="008F664E" w:rsidRPr="00711C04" w:rsidRDefault="008F664E" w:rsidP="00711C04">
      <w:pPr>
        <w:pStyle w:val="ConsPlusTitle"/>
        <w:pageBreakBefore/>
        <w:widowControl/>
        <w:ind w:left="720" w:firstLine="6367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11C04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</w:t>
      </w:r>
    </w:p>
    <w:p w:rsidR="008F664E" w:rsidRPr="00711C04" w:rsidRDefault="008F664E" w:rsidP="00711C04">
      <w:pPr>
        <w:jc w:val="right"/>
        <w:rPr>
          <w:sz w:val="28"/>
          <w:szCs w:val="28"/>
        </w:rPr>
      </w:pPr>
      <w:r w:rsidRPr="00711C04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711C04">
        <w:rPr>
          <w:sz w:val="28"/>
          <w:szCs w:val="28"/>
        </w:rPr>
        <w:t xml:space="preserve">остановлению </w:t>
      </w:r>
      <w:r>
        <w:rPr>
          <w:sz w:val="28"/>
          <w:szCs w:val="28"/>
        </w:rPr>
        <w:t>а</w:t>
      </w:r>
      <w:r w:rsidRPr="00711C04">
        <w:rPr>
          <w:sz w:val="28"/>
          <w:szCs w:val="28"/>
        </w:rPr>
        <w:t xml:space="preserve">дминистрации </w:t>
      </w:r>
    </w:p>
    <w:p w:rsidR="008F664E" w:rsidRPr="00711C04" w:rsidRDefault="008F664E" w:rsidP="00711C04">
      <w:pPr>
        <w:jc w:val="right"/>
        <w:rPr>
          <w:sz w:val="28"/>
          <w:szCs w:val="28"/>
        </w:rPr>
      </w:pPr>
      <w:r w:rsidRPr="00711C04">
        <w:rPr>
          <w:sz w:val="28"/>
          <w:szCs w:val="28"/>
        </w:rPr>
        <w:t>сельского поселения Рождествено</w:t>
      </w:r>
    </w:p>
    <w:p w:rsidR="008F664E" w:rsidRPr="00711C04" w:rsidRDefault="008F664E" w:rsidP="00711C04">
      <w:pPr>
        <w:jc w:val="right"/>
        <w:rPr>
          <w:sz w:val="28"/>
          <w:szCs w:val="28"/>
        </w:rPr>
      </w:pPr>
      <w:r w:rsidRPr="00711C04">
        <w:rPr>
          <w:sz w:val="28"/>
          <w:szCs w:val="28"/>
        </w:rPr>
        <w:t>муниципального района Волжский</w:t>
      </w:r>
    </w:p>
    <w:p w:rsidR="008F664E" w:rsidRDefault="008F664E" w:rsidP="00711C04">
      <w:pPr>
        <w:ind w:firstLine="7088"/>
        <w:jc w:val="right"/>
        <w:rPr>
          <w:sz w:val="28"/>
          <w:szCs w:val="28"/>
        </w:rPr>
      </w:pPr>
      <w:r w:rsidRPr="00711C04">
        <w:rPr>
          <w:sz w:val="28"/>
          <w:szCs w:val="28"/>
        </w:rPr>
        <w:t>Самарской области</w:t>
      </w:r>
    </w:p>
    <w:p w:rsidR="008F664E" w:rsidRPr="00192206" w:rsidRDefault="008F664E" w:rsidP="00B954B7">
      <w:pPr>
        <w:spacing w:line="360" w:lineRule="auto"/>
        <w:jc w:val="right"/>
        <w:rPr>
          <w:sz w:val="28"/>
          <w:szCs w:val="28"/>
        </w:rPr>
      </w:pPr>
      <w:r w:rsidRPr="00711C0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30.10.2023</w:t>
      </w:r>
      <w:r w:rsidRPr="00711C0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125</w:t>
      </w:r>
    </w:p>
    <w:p w:rsidR="008F664E" w:rsidRPr="00711C04" w:rsidRDefault="008F664E" w:rsidP="00711C04">
      <w:pPr>
        <w:ind w:firstLine="7088"/>
        <w:jc w:val="right"/>
        <w:rPr>
          <w:sz w:val="28"/>
          <w:szCs w:val="28"/>
        </w:rPr>
      </w:pPr>
    </w:p>
    <w:p w:rsidR="008F664E" w:rsidRPr="006571BC" w:rsidRDefault="008F664E" w:rsidP="008619CF">
      <w:pPr>
        <w:spacing w:before="120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>ПЛАТА</w:t>
      </w:r>
    </w:p>
    <w:p w:rsidR="008F664E" w:rsidRPr="006571BC" w:rsidRDefault="008F664E" w:rsidP="008619CF">
      <w:pPr>
        <w:spacing w:before="120" w:after="48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>за содержание жил</w:t>
      </w:r>
      <w:r>
        <w:rPr>
          <w:sz w:val="28"/>
          <w:szCs w:val="28"/>
        </w:rPr>
        <w:t>ого</w:t>
      </w:r>
      <w:r w:rsidRPr="006571BC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Pr="006571BC">
        <w:rPr>
          <w:sz w:val="28"/>
          <w:szCs w:val="28"/>
        </w:rPr>
        <w:t xml:space="preserve"> для нанимателей жилых помещений по договорам</w:t>
      </w:r>
      <w:r>
        <w:rPr>
          <w:sz w:val="28"/>
          <w:szCs w:val="28"/>
        </w:rPr>
        <w:t xml:space="preserve"> социального</w:t>
      </w:r>
      <w:r w:rsidRPr="006571BC">
        <w:rPr>
          <w:sz w:val="28"/>
          <w:szCs w:val="28"/>
        </w:rPr>
        <w:t xml:space="preserve"> найма</w:t>
      </w:r>
      <w:r>
        <w:rPr>
          <w:sz w:val="28"/>
          <w:szCs w:val="28"/>
        </w:rPr>
        <w:t xml:space="preserve"> и договорам найма</w:t>
      </w:r>
      <w:r w:rsidRPr="006571BC">
        <w:rPr>
          <w:sz w:val="28"/>
          <w:szCs w:val="28"/>
        </w:rPr>
        <w:t xml:space="preserve"> специализированных жилых помещений муниципального жилищного фонда</w:t>
      </w:r>
      <w:r>
        <w:rPr>
          <w:sz w:val="28"/>
          <w:szCs w:val="28"/>
        </w:rPr>
        <w:t xml:space="preserve"> 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2"/>
        <w:gridCol w:w="4989"/>
        <w:gridCol w:w="1985"/>
        <w:gridCol w:w="1936"/>
      </w:tblGrid>
      <w:tr w:rsidR="008F664E" w:rsidRPr="006571BC" w:rsidTr="00022C4C">
        <w:trPr>
          <w:trHeight w:val="555"/>
        </w:trPr>
        <w:tc>
          <w:tcPr>
            <w:tcW w:w="732" w:type="dxa"/>
            <w:vMerge w:val="restart"/>
            <w:vAlign w:val="center"/>
          </w:tcPr>
          <w:p w:rsidR="008F664E" w:rsidRPr="006571BC" w:rsidRDefault="008F664E" w:rsidP="00022C4C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№</w:t>
            </w:r>
          </w:p>
          <w:p w:rsidR="008F664E" w:rsidRPr="006571BC" w:rsidRDefault="008F664E" w:rsidP="00022C4C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п/п</w:t>
            </w:r>
          </w:p>
        </w:tc>
        <w:tc>
          <w:tcPr>
            <w:tcW w:w="4989" w:type="dxa"/>
            <w:vMerge w:val="restart"/>
            <w:vAlign w:val="center"/>
          </w:tcPr>
          <w:p w:rsidR="008F664E" w:rsidRPr="006571BC" w:rsidRDefault="008F664E" w:rsidP="00022C4C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Категории многоквартирного дома</w:t>
            </w:r>
          </w:p>
        </w:tc>
        <w:tc>
          <w:tcPr>
            <w:tcW w:w="3921" w:type="dxa"/>
            <w:gridSpan w:val="2"/>
            <w:vAlign w:val="center"/>
          </w:tcPr>
          <w:p w:rsidR="008F664E" w:rsidRPr="006571BC" w:rsidRDefault="008F664E" w:rsidP="00022C4C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 xml:space="preserve">Плата за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6571BC">
                <w:rPr>
                  <w:sz w:val="28"/>
                  <w:szCs w:val="28"/>
                </w:rPr>
                <w:t xml:space="preserve">1 </w:t>
              </w:r>
              <w:r>
                <w:rPr>
                  <w:sz w:val="28"/>
                  <w:szCs w:val="28"/>
                </w:rPr>
                <w:t>м</w:t>
              </w:r>
              <w:r>
                <w:rPr>
                  <w:sz w:val="28"/>
                  <w:szCs w:val="28"/>
                  <w:vertAlign w:val="superscript"/>
                </w:rPr>
                <w:t>2</w:t>
              </w:r>
            </w:smartTag>
            <w:r w:rsidRPr="006571BC">
              <w:rPr>
                <w:sz w:val="28"/>
                <w:szCs w:val="28"/>
              </w:rPr>
              <w:t xml:space="preserve"> площади в месяц (руб.)</w:t>
            </w:r>
            <w:r>
              <w:rPr>
                <w:sz w:val="28"/>
                <w:szCs w:val="28"/>
              </w:rPr>
              <w:t xml:space="preserve"> с учетом НДС</w:t>
            </w:r>
          </w:p>
        </w:tc>
      </w:tr>
      <w:tr w:rsidR="008F664E" w:rsidRPr="006571BC" w:rsidTr="00022C4C">
        <w:trPr>
          <w:trHeight w:val="600"/>
        </w:trPr>
        <w:tc>
          <w:tcPr>
            <w:tcW w:w="732" w:type="dxa"/>
            <w:vMerge/>
            <w:vAlign w:val="center"/>
          </w:tcPr>
          <w:p w:rsidR="008F664E" w:rsidRPr="006571BC" w:rsidRDefault="008F664E" w:rsidP="00022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vMerge/>
          </w:tcPr>
          <w:p w:rsidR="008F664E" w:rsidRPr="006571BC" w:rsidRDefault="008F664E" w:rsidP="00022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1" w:type="dxa"/>
            <w:gridSpan w:val="2"/>
          </w:tcPr>
          <w:p w:rsidR="008F664E" w:rsidRPr="006571BC" w:rsidRDefault="008F664E" w:rsidP="00923019">
            <w:pPr>
              <w:spacing w:before="120"/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с 01.</w:t>
            </w:r>
            <w:r w:rsidRPr="00595ED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1.2024г по 30</w:t>
            </w:r>
            <w:r w:rsidRPr="006571B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06.2024</w:t>
            </w:r>
            <w:r w:rsidRPr="006571BC">
              <w:rPr>
                <w:sz w:val="28"/>
                <w:szCs w:val="28"/>
              </w:rPr>
              <w:t>г</w:t>
            </w:r>
          </w:p>
        </w:tc>
      </w:tr>
      <w:tr w:rsidR="008F664E" w:rsidRPr="006571BC" w:rsidTr="00022C4C">
        <w:trPr>
          <w:trHeight w:val="600"/>
        </w:trPr>
        <w:tc>
          <w:tcPr>
            <w:tcW w:w="732" w:type="dxa"/>
            <w:vMerge/>
            <w:vAlign w:val="center"/>
          </w:tcPr>
          <w:p w:rsidR="008F664E" w:rsidRPr="006571BC" w:rsidRDefault="008F664E" w:rsidP="00022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vMerge/>
          </w:tcPr>
          <w:p w:rsidR="008F664E" w:rsidRPr="006571BC" w:rsidRDefault="008F664E" w:rsidP="00022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F664E" w:rsidRPr="006571BC" w:rsidRDefault="008F664E" w:rsidP="00022C4C">
            <w:pPr>
              <w:spacing w:before="120"/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общей</w:t>
            </w:r>
          </w:p>
        </w:tc>
        <w:tc>
          <w:tcPr>
            <w:tcW w:w="1936" w:type="dxa"/>
          </w:tcPr>
          <w:p w:rsidR="008F664E" w:rsidRPr="00580388" w:rsidRDefault="008F664E" w:rsidP="00022C4C">
            <w:pPr>
              <w:spacing w:before="120"/>
              <w:jc w:val="center"/>
              <w:rPr>
                <w:vertAlign w:val="superscript"/>
              </w:rPr>
            </w:pPr>
            <w:r>
              <w:rPr>
                <w:sz w:val="28"/>
                <w:szCs w:val="28"/>
              </w:rPr>
              <w:t>ж</w:t>
            </w:r>
            <w:r w:rsidRPr="006571BC">
              <w:rPr>
                <w:sz w:val="28"/>
                <w:szCs w:val="28"/>
              </w:rPr>
              <w:t>илой</w:t>
            </w:r>
          </w:p>
        </w:tc>
      </w:tr>
      <w:tr w:rsidR="008F664E" w:rsidRPr="006571BC" w:rsidTr="00022C4C">
        <w:trPr>
          <w:trHeight w:val="915"/>
        </w:trPr>
        <w:tc>
          <w:tcPr>
            <w:tcW w:w="732" w:type="dxa"/>
            <w:vAlign w:val="center"/>
          </w:tcPr>
          <w:p w:rsidR="008F664E" w:rsidRPr="006571BC" w:rsidRDefault="008F664E" w:rsidP="00022C4C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1</w:t>
            </w:r>
          </w:p>
        </w:tc>
        <w:tc>
          <w:tcPr>
            <w:tcW w:w="4989" w:type="dxa"/>
            <w:vAlign w:val="center"/>
          </w:tcPr>
          <w:p w:rsidR="008F664E" w:rsidRPr="006571BC" w:rsidRDefault="008F664E" w:rsidP="00022C4C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мусоропровода</w:t>
            </w:r>
          </w:p>
        </w:tc>
        <w:tc>
          <w:tcPr>
            <w:tcW w:w="1985" w:type="dxa"/>
          </w:tcPr>
          <w:p w:rsidR="008F664E" w:rsidRPr="006571BC" w:rsidRDefault="008F664E" w:rsidP="00083EC8">
            <w:pPr>
              <w:spacing w:befor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25,93</w:t>
            </w:r>
          </w:p>
        </w:tc>
        <w:tc>
          <w:tcPr>
            <w:tcW w:w="1936" w:type="dxa"/>
          </w:tcPr>
          <w:p w:rsidR="008F664E" w:rsidRPr="006571BC" w:rsidRDefault="008F664E" w:rsidP="00022C4C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31,04</w:t>
            </w:r>
          </w:p>
        </w:tc>
      </w:tr>
      <w:tr w:rsidR="008F664E" w:rsidRPr="006571BC" w:rsidTr="00022C4C">
        <w:trPr>
          <w:trHeight w:val="825"/>
        </w:trPr>
        <w:tc>
          <w:tcPr>
            <w:tcW w:w="732" w:type="dxa"/>
            <w:vAlign w:val="center"/>
          </w:tcPr>
          <w:p w:rsidR="008F664E" w:rsidRPr="006571BC" w:rsidRDefault="008F664E" w:rsidP="00022C4C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2</w:t>
            </w:r>
          </w:p>
        </w:tc>
        <w:tc>
          <w:tcPr>
            <w:tcW w:w="4989" w:type="dxa"/>
            <w:vAlign w:val="center"/>
          </w:tcPr>
          <w:p w:rsidR="008F664E" w:rsidRPr="006571BC" w:rsidRDefault="008F664E" w:rsidP="00022C4C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лифта и мусоропровода</w:t>
            </w:r>
          </w:p>
        </w:tc>
        <w:tc>
          <w:tcPr>
            <w:tcW w:w="1985" w:type="dxa"/>
          </w:tcPr>
          <w:p w:rsidR="008F664E" w:rsidRPr="006571BC" w:rsidRDefault="008F664E" w:rsidP="00022C4C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20,36</w:t>
            </w:r>
          </w:p>
        </w:tc>
        <w:tc>
          <w:tcPr>
            <w:tcW w:w="1936" w:type="dxa"/>
          </w:tcPr>
          <w:p w:rsidR="008F664E" w:rsidRPr="006571BC" w:rsidRDefault="008F664E" w:rsidP="00022C4C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24,41</w:t>
            </w:r>
          </w:p>
        </w:tc>
      </w:tr>
      <w:tr w:rsidR="008F664E" w:rsidRPr="006571BC" w:rsidTr="00022C4C">
        <w:trPr>
          <w:trHeight w:val="945"/>
        </w:trPr>
        <w:tc>
          <w:tcPr>
            <w:tcW w:w="732" w:type="dxa"/>
            <w:vAlign w:val="center"/>
          </w:tcPr>
          <w:p w:rsidR="008F664E" w:rsidRPr="006571BC" w:rsidRDefault="008F664E" w:rsidP="00022C4C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3</w:t>
            </w:r>
          </w:p>
        </w:tc>
        <w:tc>
          <w:tcPr>
            <w:tcW w:w="4989" w:type="dxa"/>
            <w:vAlign w:val="center"/>
          </w:tcPr>
          <w:p w:rsidR="008F664E" w:rsidRPr="006571BC" w:rsidRDefault="008F664E" w:rsidP="00022C4C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не все виды удобств</w:t>
            </w:r>
          </w:p>
        </w:tc>
        <w:tc>
          <w:tcPr>
            <w:tcW w:w="1985" w:type="dxa"/>
          </w:tcPr>
          <w:p w:rsidR="008F664E" w:rsidRPr="006571BC" w:rsidRDefault="008F664E" w:rsidP="00022C4C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16,49</w:t>
            </w:r>
          </w:p>
        </w:tc>
        <w:tc>
          <w:tcPr>
            <w:tcW w:w="1936" w:type="dxa"/>
          </w:tcPr>
          <w:p w:rsidR="008F664E" w:rsidRPr="006571BC" w:rsidRDefault="008F664E" w:rsidP="00022C4C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19,76</w:t>
            </w:r>
          </w:p>
        </w:tc>
      </w:tr>
      <w:tr w:rsidR="008F664E" w:rsidRPr="006571BC" w:rsidTr="00022C4C">
        <w:trPr>
          <w:trHeight w:val="921"/>
        </w:trPr>
        <w:tc>
          <w:tcPr>
            <w:tcW w:w="732" w:type="dxa"/>
            <w:vAlign w:val="center"/>
          </w:tcPr>
          <w:p w:rsidR="008F664E" w:rsidRPr="006571BC" w:rsidRDefault="008F664E" w:rsidP="00022C4C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4</w:t>
            </w:r>
          </w:p>
        </w:tc>
        <w:tc>
          <w:tcPr>
            <w:tcW w:w="4989" w:type="dxa"/>
            <w:vAlign w:val="center"/>
          </w:tcPr>
          <w:p w:rsidR="008F664E" w:rsidRPr="006571BC" w:rsidRDefault="008F664E" w:rsidP="00022C4C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Неблагоустроенные и ветхие жилые дома</w:t>
            </w:r>
            <w:r>
              <w:rPr>
                <w:sz w:val="28"/>
                <w:szCs w:val="28"/>
              </w:rPr>
              <w:t>, а так же дома, признанные аварийными</w:t>
            </w:r>
          </w:p>
        </w:tc>
        <w:tc>
          <w:tcPr>
            <w:tcW w:w="1985" w:type="dxa"/>
          </w:tcPr>
          <w:p w:rsidR="008F664E" w:rsidRPr="006571BC" w:rsidRDefault="008F664E" w:rsidP="00022C4C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5,73</w:t>
            </w:r>
          </w:p>
        </w:tc>
        <w:tc>
          <w:tcPr>
            <w:tcW w:w="1936" w:type="dxa"/>
          </w:tcPr>
          <w:p w:rsidR="008F664E" w:rsidRPr="006571BC" w:rsidRDefault="008F664E" w:rsidP="00022C4C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6,76</w:t>
            </w:r>
          </w:p>
        </w:tc>
      </w:tr>
    </w:tbl>
    <w:p w:rsidR="008F664E" w:rsidRPr="006571BC" w:rsidRDefault="008F664E" w:rsidP="008619CF">
      <w:pPr>
        <w:jc w:val="both"/>
        <w:rPr>
          <w:sz w:val="27"/>
          <w:szCs w:val="27"/>
        </w:rPr>
      </w:pPr>
    </w:p>
    <w:p w:rsidR="008F664E" w:rsidRPr="006571BC" w:rsidRDefault="008F664E" w:rsidP="008619CF">
      <w:pPr>
        <w:jc w:val="both"/>
        <w:rPr>
          <w:sz w:val="28"/>
          <w:szCs w:val="28"/>
        </w:rPr>
      </w:pPr>
    </w:p>
    <w:p w:rsidR="008F664E" w:rsidRPr="006571BC" w:rsidRDefault="008F664E" w:rsidP="008619CF">
      <w:pPr>
        <w:jc w:val="both"/>
        <w:rPr>
          <w:sz w:val="28"/>
          <w:szCs w:val="28"/>
        </w:rPr>
      </w:pPr>
    </w:p>
    <w:p w:rsidR="008F664E" w:rsidRPr="006571BC" w:rsidRDefault="008F664E" w:rsidP="008619CF">
      <w:pPr>
        <w:jc w:val="both"/>
        <w:rPr>
          <w:sz w:val="28"/>
          <w:szCs w:val="28"/>
        </w:rPr>
      </w:pPr>
    </w:p>
    <w:p w:rsidR="008F664E" w:rsidRDefault="008F664E" w:rsidP="008619CF">
      <w:pPr>
        <w:jc w:val="both"/>
        <w:rPr>
          <w:sz w:val="28"/>
          <w:szCs w:val="28"/>
        </w:rPr>
      </w:pPr>
      <w:r w:rsidRPr="006571BC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6571BC">
        <w:rPr>
          <w:sz w:val="28"/>
          <w:szCs w:val="28"/>
        </w:rPr>
        <w:t>:</w:t>
      </w:r>
    </w:p>
    <w:p w:rsidR="008F664E" w:rsidRPr="006571BC" w:rsidRDefault="008F664E" w:rsidP="008619CF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Плата услуг за </w:t>
      </w:r>
      <w:smartTag w:uri="urn:schemas-microsoft-com:office:smarttags" w:element="metricconverter">
        <w:smartTagPr>
          <w:attr w:name="ProductID" w:val="1 м²"/>
        </w:smartTagPr>
        <w:r>
          <w:rPr>
            <w:sz w:val="28"/>
            <w:szCs w:val="28"/>
          </w:rPr>
          <w:t>1 м²</w:t>
        </w:r>
      </w:smartTag>
      <w:r>
        <w:rPr>
          <w:sz w:val="28"/>
          <w:szCs w:val="28"/>
        </w:rPr>
        <w:t xml:space="preserve"> жилой площади применяется в отдельных комнатах в общежитиях, исходя из площади этих комнат. </w:t>
      </w:r>
    </w:p>
    <w:p w:rsidR="008F664E" w:rsidRDefault="008F664E" w:rsidP="008619CF">
      <w:pPr>
        <w:ind w:left="709"/>
        <w:jc w:val="both"/>
        <w:rPr>
          <w:sz w:val="28"/>
          <w:szCs w:val="28"/>
        </w:rPr>
      </w:pPr>
    </w:p>
    <w:p w:rsidR="008F664E" w:rsidRDefault="008F664E" w:rsidP="008619C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F289C">
        <w:rPr>
          <w:sz w:val="28"/>
          <w:szCs w:val="28"/>
        </w:rPr>
        <w:t>В плату за содержание жил</w:t>
      </w:r>
      <w:r>
        <w:rPr>
          <w:sz w:val="28"/>
          <w:szCs w:val="28"/>
        </w:rPr>
        <w:t>ого</w:t>
      </w:r>
      <w:r w:rsidRPr="00AF289C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Pr="00AF289C">
        <w:rPr>
          <w:sz w:val="28"/>
          <w:szCs w:val="28"/>
        </w:rPr>
        <w:t xml:space="preserve"> для </w:t>
      </w:r>
      <w:r>
        <w:rPr>
          <w:sz w:val="28"/>
          <w:szCs w:val="28"/>
        </w:rPr>
        <w:t>неблагоустроенных и ветхих жилых домов, а так же, признанных в установленном порядке аварийными</w:t>
      </w:r>
      <w:r w:rsidRPr="00AF289C">
        <w:rPr>
          <w:sz w:val="28"/>
          <w:szCs w:val="28"/>
        </w:rPr>
        <w:t>, не включена стоимость работ по текущему ремонту жилых помещений общего имущества в многоквартирном доме.</w:t>
      </w:r>
    </w:p>
    <w:p w:rsidR="008F664E" w:rsidRDefault="008F664E" w:rsidP="008619CF">
      <w:pPr>
        <w:ind w:left="709"/>
        <w:jc w:val="both"/>
        <w:rPr>
          <w:sz w:val="28"/>
          <w:szCs w:val="28"/>
          <w:shd w:val="clear" w:color="auto" w:fill="FFFFFF"/>
        </w:rPr>
      </w:pPr>
      <w:r w:rsidRPr="00B73621">
        <w:rPr>
          <w:sz w:val="28"/>
          <w:szCs w:val="28"/>
          <w:shd w:val="clear" w:color="auto" w:fill="FFFFFF"/>
        </w:rPr>
        <w:t>В стоимость услуг по содержанию жилых помещений не включены расходы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домах.</w:t>
      </w:r>
    </w:p>
    <w:p w:rsidR="008F664E" w:rsidRDefault="008F664E" w:rsidP="008619CF">
      <w:pPr>
        <w:ind w:left="709"/>
        <w:jc w:val="both"/>
        <w:rPr>
          <w:sz w:val="28"/>
          <w:szCs w:val="28"/>
          <w:shd w:val="clear" w:color="auto" w:fill="FFFFFF"/>
        </w:rPr>
      </w:pPr>
    </w:p>
    <w:p w:rsidR="008F664E" w:rsidRPr="00B73621" w:rsidRDefault="008F664E" w:rsidP="008E73E7">
      <w:pPr>
        <w:pStyle w:val="NormalWeb"/>
        <w:shd w:val="clear" w:color="auto" w:fill="FFFFFF"/>
        <w:spacing w:before="0" w:beforeAutospacing="0" w:after="225" w:afterAutospacing="0"/>
        <w:ind w:left="851"/>
        <w:jc w:val="both"/>
        <w:rPr>
          <w:sz w:val="28"/>
          <w:szCs w:val="28"/>
        </w:rPr>
      </w:pPr>
      <w:r w:rsidRPr="00B73621">
        <w:rPr>
          <w:sz w:val="28"/>
          <w:szCs w:val="28"/>
        </w:rPr>
        <w:t>Размер расходов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домах, при условии,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имущества, определяется в соответствии с Правилами предоставления коммунальных услуг собственникам и пользователям помещений в многокварти</w:t>
      </w:r>
      <w:r>
        <w:rPr>
          <w:sz w:val="28"/>
          <w:szCs w:val="28"/>
        </w:rPr>
        <w:t>р</w:t>
      </w:r>
      <w:r w:rsidRPr="00B73621">
        <w:rPr>
          <w:sz w:val="28"/>
          <w:szCs w:val="28"/>
        </w:rPr>
        <w:t>ных домах и жилых домов, утвержденными Постановлением Правительства РФ от 06.05.2011 №354, по формуле:</w:t>
      </w:r>
    </w:p>
    <w:p w:rsidR="008F664E" w:rsidRPr="00B73621" w:rsidRDefault="008F664E" w:rsidP="008E73E7">
      <w:pPr>
        <w:pStyle w:val="NormalWeb"/>
        <w:shd w:val="clear" w:color="auto" w:fill="FFFFFF"/>
        <w:spacing w:before="0" w:beforeAutospacing="0" w:after="225" w:afterAutospacing="0"/>
        <w:ind w:left="851" w:firstLine="283"/>
        <w:jc w:val="center"/>
        <w:rPr>
          <w:sz w:val="28"/>
          <w:szCs w:val="28"/>
        </w:rPr>
      </w:pPr>
      <w:r w:rsidRPr="00B73621">
        <w:rPr>
          <w:rStyle w:val="Strong"/>
          <w:sz w:val="28"/>
          <w:szCs w:val="28"/>
        </w:rPr>
        <w:t>Pi один = Vi один * Tkp</w:t>
      </w:r>
    </w:p>
    <w:p w:rsidR="008F664E" w:rsidRPr="00B73621" w:rsidRDefault="008F664E" w:rsidP="008E73E7">
      <w:pPr>
        <w:pStyle w:val="NormalWeb"/>
        <w:shd w:val="clear" w:color="auto" w:fill="FFFFFF"/>
        <w:spacing w:before="0" w:beforeAutospacing="0" w:after="225" w:afterAutospacing="0"/>
        <w:ind w:left="851" w:firstLine="283"/>
        <w:jc w:val="both"/>
        <w:rPr>
          <w:sz w:val="28"/>
          <w:szCs w:val="28"/>
        </w:rPr>
      </w:pPr>
      <w:r w:rsidRPr="00B73621">
        <w:rPr>
          <w:sz w:val="28"/>
          <w:szCs w:val="28"/>
        </w:rPr>
        <w:t>где</w:t>
      </w:r>
      <w:r w:rsidRPr="00B73621">
        <w:rPr>
          <w:sz w:val="28"/>
          <w:szCs w:val="28"/>
        </w:rPr>
        <w:br/>
      </w:r>
      <w:r w:rsidRPr="00B73621">
        <w:rPr>
          <w:rStyle w:val="Emphasis"/>
          <w:sz w:val="28"/>
          <w:szCs w:val="28"/>
        </w:rPr>
        <w:tab/>
        <w:t>Vi один</w:t>
      </w:r>
      <w:r w:rsidRPr="00B73621">
        <w:rPr>
          <w:rStyle w:val="apple-converted-space"/>
          <w:sz w:val="28"/>
          <w:szCs w:val="28"/>
        </w:rPr>
        <w:t> </w:t>
      </w:r>
      <w:r w:rsidRPr="00B73621">
        <w:rPr>
          <w:sz w:val="28"/>
          <w:szCs w:val="28"/>
        </w:rPr>
        <w:t>– объем (количество) коммунального ресурса, предоставл</w:t>
      </w:r>
      <w:r>
        <w:rPr>
          <w:sz w:val="28"/>
          <w:szCs w:val="28"/>
        </w:rPr>
        <w:t>енный за расчетный период на общ</w:t>
      </w:r>
      <w:r w:rsidRPr="00B73621">
        <w:rPr>
          <w:sz w:val="28"/>
          <w:szCs w:val="28"/>
        </w:rPr>
        <w:t>едомовые нужды в многоквартирном или жилом доме и приходящийся на i-е жилое помещение (квартиру, комнату в коммунальной квартире)</w:t>
      </w:r>
    </w:p>
    <w:p w:rsidR="008F664E" w:rsidRDefault="008F664E" w:rsidP="008E73E7">
      <w:pPr>
        <w:ind w:left="709"/>
        <w:jc w:val="both"/>
        <w:rPr>
          <w:sz w:val="28"/>
          <w:szCs w:val="28"/>
        </w:rPr>
      </w:pPr>
      <w:r w:rsidRPr="00B73621">
        <w:rPr>
          <w:rStyle w:val="Emphasis"/>
          <w:sz w:val="28"/>
          <w:szCs w:val="28"/>
        </w:rPr>
        <w:tab/>
        <w:t>Ткр</w:t>
      </w:r>
      <w:r w:rsidRPr="00B73621">
        <w:rPr>
          <w:rStyle w:val="apple-converted-space"/>
          <w:sz w:val="28"/>
          <w:szCs w:val="28"/>
        </w:rPr>
        <w:t> </w:t>
      </w:r>
      <w:r w:rsidRPr="00B73621">
        <w:rPr>
          <w:sz w:val="28"/>
          <w:szCs w:val="28"/>
        </w:rPr>
        <w:t>– тариф на соответствующий коммунальный ресурс, установленный в соответствии с приказом министерства энергетики и жилищно-коммунального хозяйства Самарской области.</w:t>
      </w:r>
    </w:p>
    <w:p w:rsidR="008F664E" w:rsidRPr="00711C04" w:rsidRDefault="008F664E" w:rsidP="00711C04">
      <w:pPr>
        <w:pStyle w:val="ConsPlusTitle"/>
        <w:pageBreakBefore/>
        <w:widowControl/>
        <w:ind w:left="720" w:firstLine="6367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11C04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3</w:t>
      </w:r>
    </w:p>
    <w:p w:rsidR="008F664E" w:rsidRPr="00711C04" w:rsidRDefault="008F664E" w:rsidP="00711C04">
      <w:pPr>
        <w:jc w:val="right"/>
        <w:rPr>
          <w:sz w:val="28"/>
          <w:szCs w:val="28"/>
        </w:rPr>
      </w:pPr>
      <w:r w:rsidRPr="00711C04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711C04">
        <w:rPr>
          <w:sz w:val="28"/>
          <w:szCs w:val="28"/>
        </w:rPr>
        <w:t xml:space="preserve">остановлению </w:t>
      </w:r>
      <w:r>
        <w:rPr>
          <w:sz w:val="28"/>
          <w:szCs w:val="28"/>
        </w:rPr>
        <w:t>а</w:t>
      </w:r>
      <w:r w:rsidRPr="00711C04">
        <w:rPr>
          <w:sz w:val="28"/>
          <w:szCs w:val="28"/>
        </w:rPr>
        <w:t xml:space="preserve">дминистрации </w:t>
      </w:r>
    </w:p>
    <w:p w:rsidR="008F664E" w:rsidRPr="00711C04" w:rsidRDefault="008F664E" w:rsidP="00711C04">
      <w:pPr>
        <w:jc w:val="right"/>
        <w:rPr>
          <w:sz w:val="28"/>
          <w:szCs w:val="28"/>
        </w:rPr>
      </w:pPr>
      <w:r w:rsidRPr="00711C04">
        <w:rPr>
          <w:sz w:val="28"/>
          <w:szCs w:val="28"/>
        </w:rPr>
        <w:t>сельского поселения Рождествено</w:t>
      </w:r>
    </w:p>
    <w:p w:rsidR="008F664E" w:rsidRPr="00711C04" w:rsidRDefault="008F664E" w:rsidP="00711C04">
      <w:pPr>
        <w:jc w:val="right"/>
        <w:rPr>
          <w:sz w:val="28"/>
          <w:szCs w:val="28"/>
        </w:rPr>
      </w:pPr>
      <w:r w:rsidRPr="00711C04">
        <w:rPr>
          <w:sz w:val="28"/>
          <w:szCs w:val="28"/>
        </w:rPr>
        <w:t>муниципального района Волжский</w:t>
      </w:r>
    </w:p>
    <w:p w:rsidR="008F664E" w:rsidRPr="00711C04" w:rsidRDefault="008F664E" w:rsidP="00711C04">
      <w:pPr>
        <w:ind w:firstLine="7088"/>
        <w:jc w:val="right"/>
        <w:rPr>
          <w:sz w:val="28"/>
          <w:szCs w:val="28"/>
        </w:rPr>
      </w:pPr>
      <w:r w:rsidRPr="00711C04">
        <w:rPr>
          <w:sz w:val="28"/>
          <w:szCs w:val="28"/>
        </w:rPr>
        <w:t>Самарской области</w:t>
      </w:r>
    </w:p>
    <w:p w:rsidR="008F664E" w:rsidRPr="00192206" w:rsidRDefault="008F664E" w:rsidP="00B954B7">
      <w:pPr>
        <w:spacing w:line="360" w:lineRule="auto"/>
        <w:jc w:val="right"/>
        <w:rPr>
          <w:sz w:val="28"/>
          <w:szCs w:val="28"/>
        </w:rPr>
      </w:pPr>
      <w:r w:rsidRPr="00711C0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30.10.2023</w:t>
      </w:r>
      <w:r w:rsidRPr="00711C0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125</w:t>
      </w:r>
    </w:p>
    <w:p w:rsidR="008F664E" w:rsidRPr="007075B1" w:rsidRDefault="008F664E" w:rsidP="008619CF">
      <w:pPr>
        <w:jc w:val="right"/>
        <w:rPr>
          <w:sz w:val="27"/>
          <w:szCs w:val="27"/>
        </w:rPr>
      </w:pPr>
    </w:p>
    <w:p w:rsidR="008F664E" w:rsidRPr="006571BC" w:rsidRDefault="008F664E" w:rsidP="008619CF">
      <w:pPr>
        <w:spacing w:before="120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>ПЛАТА</w:t>
      </w:r>
    </w:p>
    <w:p w:rsidR="008F664E" w:rsidRPr="006571BC" w:rsidRDefault="008F664E" w:rsidP="008619CF">
      <w:pPr>
        <w:spacing w:before="120" w:after="48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 xml:space="preserve">за </w:t>
      </w:r>
      <w:r>
        <w:rPr>
          <w:sz w:val="28"/>
          <w:szCs w:val="28"/>
        </w:rPr>
        <w:t>техническое обслуживание внутридомового газового оборудования для нанимателей жилых помещений по договорам социального найма и договорам найма специализированных  жилых помещений муниципального жилищного фонда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8F664E" w:rsidTr="00835640">
        <w:trPr>
          <w:trHeight w:val="690"/>
        </w:trPr>
        <w:tc>
          <w:tcPr>
            <w:tcW w:w="5210" w:type="dxa"/>
            <w:vMerge w:val="restart"/>
            <w:vAlign w:val="center"/>
          </w:tcPr>
          <w:p w:rsidR="008F664E" w:rsidRPr="00835640" w:rsidRDefault="008F664E" w:rsidP="00835640">
            <w:pPr>
              <w:spacing w:before="120" w:after="480"/>
              <w:jc w:val="center"/>
              <w:rPr>
                <w:sz w:val="28"/>
                <w:szCs w:val="28"/>
              </w:rPr>
            </w:pPr>
            <w:r w:rsidRPr="00835640">
              <w:rPr>
                <w:sz w:val="28"/>
                <w:szCs w:val="28"/>
              </w:rPr>
              <w:t xml:space="preserve">Плата за </w:t>
            </w:r>
            <w:smartTag w:uri="urn:schemas-microsoft-com:office:smarttags" w:element="metricconverter">
              <w:smartTagPr>
                <w:attr w:name="ProductID" w:val="1 м²"/>
              </w:smartTagPr>
              <w:r w:rsidRPr="00835640">
                <w:rPr>
                  <w:sz w:val="28"/>
                  <w:szCs w:val="28"/>
                </w:rPr>
                <w:t>1 м²</w:t>
              </w:r>
            </w:smartTag>
            <w:r w:rsidRPr="00835640">
              <w:rPr>
                <w:sz w:val="28"/>
                <w:szCs w:val="28"/>
              </w:rPr>
              <w:t xml:space="preserve"> площади </w:t>
            </w:r>
          </w:p>
        </w:tc>
        <w:tc>
          <w:tcPr>
            <w:tcW w:w="5211" w:type="dxa"/>
            <w:vAlign w:val="center"/>
          </w:tcPr>
          <w:p w:rsidR="008F664E" w:rsidRPr="00835640" w:rsidRDefault="008F664E" w:rsidP="00835640">
            <w:pPr>
              <w:spacing w:before="120" w:after="480"/>
              <w:jc w:val="center"/>
              <w:rPr>
                <w:sz w:val="28"/>
                <w:szCs w:val="28"/>
              </w:rPr>
            </w:pPr>
            <w:r w:rsidRPr="00835640">
              <w:rPr>
                <w:sz w:val="28"/>
                <w:szCs w:val="28"/>
              </w:rPr>
              <w:t>В месяц (руб.) с учетом НДС</w:t>
            </w:r>
          </w:p>
        </w:tc>
      </w:tr>
      <w:tr w:rsidR="008F664E" w:rsidTr="00835640">
        <w:trPr>
          <w:trHeight w:val="1020"/>
        </w:trPr>
        <w:tc>
          <w:tcPr>
            <w:tcW w:w="5210" w:type="dxa"/>
            <w:vMerge/>
            <w:vAlign w:val="center"/>
          </w:tcPr>
          <w:p w:rsidR="008F664E" w:rsidRPr="00835640" w:rsidRDefault="008F664E" w:rsidP="00835640">
            <w:pPr>
              <w:spacing w:before="120" w:after="480"/>
              <w:jc w:val="center"/>
              <w:rPr>
                <w:sz w:val="28"/>
                <w:szCs w:val="28"/>
              </w:rPr>
            </w:pPr>
          </w:p>
        </w:tc>
        <w:tc>
          <w:tcPr>
            <w:tcW w:w="5211" w:type="dxa"/>
            <w:vAlign w:val="center"/>
          </w:tcPr>
          <w:p w:rsidR="008F664E" w:rsidRPr="00835640" w:rsidRDefault="008F664E" w:rsidP="00835640">
            <w:pPr>
              <w:spacing w:before="120" w:after="480"/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с 01.</w:t>
            </w:r>
            <w:r w:rsidRPr="00595ED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1.2024г по 30</w:t>
            </w:r>
            <w:r w:rsidRPr="006571B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06.2024</w:t>
            </w:r>
            <w:r w:rsidRPr="006571BC">
              <w:rPr>
                <w:sz w:val="28"/>
                <w:szCs w:val="28"/>
              </w:rPr>
              <w:t>г</w:t>
            </w:r>
          </w:p>
        </w:tc>
      </w:tr>
      <w:tr w:rsidR="008F664E" w:rsidTr="00835640">
        <w:tc>
          <w:tcPr>
            <w:tcW w:w="5210" w:type="dxa"/>
          </w:tcPr>
          <w:p w:rsidR="008F664E" w:rsidRPr="00835640" w:rsidRDefault="008F664E" w:rsidP="00835640">
            <w:pPr>
              <w:spacing w:before="120" w:after="480"/>
              <w:jc w:val="center"/>
              <w:rPr>
                <w:sz w:val="28"/>
                <w:szCs w:val="28"/>
              </w:rPr>
            </w:pPr>
            <w:r w:rsidRPr="00835640">
              <w:rPr>
                <w:sz w:val="28"/>
                <w:szCs w:val="28"/>
              </w:rPr>
              <w:t>общей</w:t>
            </w:r>
          </w:p>
        </w:tc>
        <w:tc>
          <w:tcPr>
            <w:tcW w:w="5211" w:type="dxa"/>
          </w:tcPr>
          <w:p w:rsidR="008F664E" w:rsidRPr="00835640" w:rsidRDefault="008F664E" w:rsidP="00835640">
            <w:pPr>
              <w:spacing w:before="120" w:after="480"/>
              <w:jc w:val="center"/>
              <w:rPr>
                <w:sz w:val="28"/>
                <w:szCs w:val="28"/>
              </w:rPr>
            </w:pPr>
            <w:r w:rsidRPr="00835640">
              <w:rPr>
                <w:sz w:val="28"/>
                <w:szCs w:val="28"/>
              </w:rPr>
              <w:t>1,21</w:t>
            </w:r>
          </w:p>
        </w:tc>
      </w:tr>
      <w:tr w:rsidR="008F664E" w:rsidTr="00835640">
        <w:tc>
          <w:tcPr>
            <w:tcW w:w="5210" w:type="dxa"/>
          </w:tcPr>
          <w:p w:rsidR="008F664E" w:rsidRPr="00835640" w:rsidRDefault="008F664E" w:rsidP="00835640">
            <w:pPr>
              <w:spacing w:before="120" w:after="480"/>
              <w:jc w:val="center"/>
              <w:rPr>
                <w:sz w:val="28"/>
                <w:szCs w:val="28"/>
              </w:rPr>
            </w:pPr>
            <w:r w:rsidRPr="00835640">
              <w:rPr>
                <w:sz w:val="28"/>
                <w:szCs w:val="28"/>
              </w:rPr>
              <w:t xml:space="preserve">жилой </w:t>
            </w:r>
          </w:p>
        </w:tc>
        <w:tc>
          <w:tcPr>
            <w:tcW w:w="5211" w:type="dxa"/>
          </w:tcPr>
          <w:p w:rsidR="008F664E" w:rsidRPr="00835640" w:rsidRDefault="008F664E" w:rsidP="00835640">
            <w:pPr>
              <w:spacing w:before="120" w:after="480"/>
              <w:jc w:val="center"/>
              <w:rPr>
                <w:sz w:val="28"/>
                <w:szCs w:val="28"/>
              </w:rPr>
            </w:pPr>
            <w:r w:rsidRPr="00835640">
              <w:rPr>
                <w:sz w:val="28"/>
                <w:szCs w:val="28"/>
              </w:rPr>
              <w:t>1,59</w:t>
            </w:r>
            <w:bookmarkStart w:id="0" w:name="_GoBack"/>
            <w:bookmarkEnd w:id="0"/>
          </w:p>
        </w:tc>
      </w:tr>
    </w:tbl>
    <w:p w:rsidR="008F664E" w:rsidRPr="006571BC" w:rsidRDefault="008F664E" w:rsidP="008619CF">
      <w:pPr>
        <w:spacing w:before="120" w:after="480"/>
        <w:jc w:val="center"/>
        <w:rPr>
          <w:sz w:val="28"/>
          <w:szCs w:val="28"/>
        </w:rPr>
      </w:pPr>
    </w:p>
    <w:p w:rsidR="008F664E" w:rsidRDefault="008F664E" w:rsidP="008619CF">
      <w:pPr>
        <w:jc w:val="both"/>
        <w:rPr>
          <w:sz w:val="28"/>
          <w:szCs w:val="28"/>
        </w:rPr>
      </w:pPr>
      <w:r w:rsidRPr="006571BC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6571BC">
        <w:rPr>
          <w:sz w:val="28"/>
          <w:szCs w:val="28"/>
        </w:rPr>
        <w:t>:</w:t>
      </w:r>
    </w:p>
    <w:p w:rsidR="008F664E" w:rsidRDefault="008F664E" w:rsidP="008619C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Плата услуг за </w:t>
      </w:r>
      <w:smartTag w:uri="urn:schemas-microsoft-com:office:smarttags" w:element="metricconverter">
        <w:smartTagPr>
          <w:attr w:name="ProductID" w:val="1 м²"/>
        </w:smartTagPr>
        <w:r>
          <w:rPr>
            <w:sz w:val="28"/>
            <w:szCs w:val="28"/>
          </w:rPr>
          <w:t>1 м²</w:t>
        </w:r>
      </w:smartTag>
      <w:r>
        <w:rPr>
          <w:sz w:val="28"/>
          <w:szCs w:val="28"/>
        </w:rPr>
        <w:t xml:space="preserve"> жилой площади применяется в отдельных комнатах в общежитиях, исходя их площади этих комнат.</w:t>
      </w:r>
    </w:p>
    <w:p w:rsidR="008F664E" w:rsidRDefault="008F664E" w:rsidP="008619CF">
      <w:pPr>
        <w:ind w:left="709"/>
        <w:jc w:val="both"/>
        <w:rPr>
          <w:sz w:val="28"/>
          <w:szCs w:val="28"/>
        </w:rPr>
      </w:pPr>
    </w:p>
    <w:p w:rsidR="008F664E" w:rsidRPr="00AF289C" w:rsidRDefault="008F664E" w:rsidP="008619C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Установленная стоимость услуг применяется для расчета размера платы для нанимателей жилых помещений по договорам социального найма и договорам найма жилых помещений специализированного жилого помещения муниципального жилищного фонда, которые оборудованы внутридомовым газовым оборудованием. </w:t>
      </w:r>
    </w:p>
    <w:p w:rsidR="008F664E" w:rsidRDefault="008F664E"/>
    <w:sectPr w:rsidR="008F664E" w:rsidSect="000A0351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723F3"/>
    <w:multiLevelType w:val="hybridMultilevel"/>
    <w:tmpl w:val="873EBE02"/>
    <w:lvl w:ilvl="0" w:tplc="BB4E45E4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19CF"/>
    <w:rsid w:val="00022C4C"/>
    <w:rsid w:val="00030263"/>
    <w:rsid w:val="00083EC8"/>
    <w:rsid w:val="00086B16"/>
    <w:rsid w:val="000A0351"/>
    <w:rsid w:val="001721FD"/>
    <w:rsid w:val="00172D8F"/>
    <w:rsid w:val="00192206"/>
    <w:rsid w:val="001B2592"/>
    <w:rsid w:val="001C725E"/>
    <w:rsid w:val="002B4EEF"/>
    <w:rsid w:val="002B519D"/>
    <w:rsid w:val="002E302A"/>
    <w:rsid w:val="00306E72"/>
    <w:rsid w:val="00340CFD"/>
    <w:rsid w:val="003719A6"/>
    <w:rsid w:val="003C0C52"/>
    <w:rsid w:val="0045517A"/>
    <w:rsid w:val="004751EF"/>
    <w:rsid w:val="004E5C6F"/>
    <w:rsid w:val="005503CD"/>
    <w:rsid w:val="00580388"/>
    <w:rsid w:val="005916FB"/>
    <w:rsid w:val="00595ED0"/>
    <w:rsid w:val="005B7941"/>
    <w:rsid w:val="005C6D45"/>
    <w:rsid w:val="005E6979"/>
    <w:rsid w:val="005F09E1"/>
    <w:rsid w:val="00601A3F"/>
    <w:rsid w:val="00606227"/>
    <w:rsid w:val="006211A9"/>
    <w:rsid w:val="00630806"/>
    <w:rsid w:val="006336CA"/>
    <w:rsid w:val="006571BC"/>
    <w:rsid w:val="006F732E"/>
    <w:rsid w:val="007075B1"/>
    <w:rsid w:val="00711C04"/>
    <w:rsid w:val="007340FA"/>
    <w:rsid w:val="00742217"/>
    <w:rsid w:val="007A018B"/>
    <w:rsid w:val="007D079C"/>
    <w:rsid w:val="00820EAC"/>
    <w:rsid w:val="00835640"/>
    <w:rsid w:val="008619CF"/>
    <w:rsid w:val="008859A4"/>
    <w:rsid w:val="00886912"/>
    <w:rsid w:val="008E73E7"/>
    <w:rsid w:val="008F664E"/>
    <w:rsid w:val="00923019"/>
    <w:rsid w:val="00936AAF"/>
    <w:rsid w:val="0097368D"/>
    <w:rsid w:val="00A141B5"/>
    <w:rsid w:val="00A5576F"/>
    <w:rsid w:val="00AF289C"/>
    <w:rsid w:val="00B31E59"/>
    <w:rsid w:val="00B42B17"/>
    <w:rsid w:val="00B565D3"/>
    <w:rsid w:val="00B566E2"/>
    <w:rsid w:val="00B73621"/>
    <w:rsid w:val="00B954B7"/>
    <w:rsid w:val="00C168CA"/>
    <w:rsid w:val="00C17FC3"/>
    <w:rsid w:val="00C27849"/>
    <w:rsid w:val="00C36920"/>
    <w:rsid w:val="00C41463"/>
    <w:rsid w:val="00C64387"/>
    <w:rsid w:val="00CB28A7"/>
    <w:rsid w:val="00D55F18"/>
    <w:rsid w:val="00D87691"/>
    <w:rsid w:val="00DB3F19"/>
    <w:rsid w:val="00DC4856"/>
    <w:rsid w:val="00E32F2A"/>
    <w:rsid w:val="00E743A4"/>
    <w:rsid w:val="00E84D0B"/>
    <w:rsid w:val="00E872FF"/>
    <w:rsid w:val="00E91CC6"/>
    <w:rsid w:val="00EF4F32"/>
    <w:rsid w:val="00F5030F"/>
    <w:rsid w:val="00F5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9CF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619C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table" w:styleId="TableGrid">
    <w:name w:val="Table Grid"/>
    <w:basedOn w:val="TableNormal"/>
    <w:uiPriority w:val="99"/>
    <w:rsid w:val="008619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8E73E7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8E73E7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8E73E7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8E73E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E5C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5C6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7</Pages>
  <Words>962</Words>
  <Characters>5486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Татьяна</cp:lastModifiedBy>
  <cp:revision>2</cp:revision>
  <cp:lastPrinted>2023-10-31T04:18:00Z</cp:lastPrinted>
  <dcterms:created xsi:type="dcterms:W3CDTF">2023-11-22T07:09:00Z</dcterms:created>
  <dcterms:modified xsi:type="dcterms:W3CDTF">2023-11-22T07:09:00Z</dcterms:modified>
</cp:coreProperties>
</file>