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87" w:rsidRDefault="004D6887" w:rsidP="00F56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6887" w:rsidRDefault="004D6887" w:rsidP="002E6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887" w:rsidRPr="00F56E60" w:rsidRDefault="004D6887" w:rsidP="00F56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E60">
        <w:rPr>
          <w:rFonts w:ascii="Times New Roman" w:hAnsi="Times New Roman" w:cs="Times New Roman"/>
          <w:b/>
          <w:sz w:val="26"/>
          <w:szCs w:val="28"/>
        </w:rPr>
        <w:t xml:space="preserve">                                                  </w:t>
      </w:r>
      <w:r w:rsidRPr="00F56E6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6887" w:rsidRPr="00F56E60" w:rsidRDefault="004D6887" w:rsidP="00F56E6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6E60">
        <w:rPr>
          <w:rFonts w:ascii="Times New Roman" w:hAnsi="Times New Roman" w:cs="Times New Roman"/>
          <w:b/>
          <w:sz w:val="28"/>
          <w:szCs w:val="28"/>
        </w:rPr>
        <w:t xml:space="preserve">                        СЕЛЬСКОГО ПОСЕЛЕНИЯ  РОЖДЕСТВЕНО</w:t>
      </w:r>
    </w:p>
    <w:p w:rsidR="004D6887" w:rsidRPr="00F56E60" w:rsidRDefault="004D6887" w:rsidP="00F56E6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6E60">
        <w:rPr>
          <w:rFonts w:ascii="Times New Roman" w:hAnsi="Times New Roman" w:cs="Times New Roman"/>
          <w:b/>
          <w:sz w:val="28"/>
          <w:szCs w:val="28"/>
        </w:rPr>
        <w:t xml:space="preserve">                         МУНИЦИПАЛЬНОГО РАЙОНА ВОЛЖСКИЙ</w:t>
      </w:r>
      <w:r w:rsidRPr="00F56E6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САМАРСКОЙ ОБЛАСТИ</w:t>
      </w:r>
    </w:p>
    <w:p w:rsidR="004D6887" w:rsidRPr="00F56E60" w:rsidRDefault="004D6887" w:rsidP="00F56E6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6E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887" w:rsidRPr="00F56E60" w:rsidRDefault="004D6887" w:rsidP="00F56E6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6E6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D6887" w:rsidRPr="00F56E60" w:rsidRDefault="004D6887" w:rsidP="00F5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6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D6887" w:rsidRPr="00F56E60" w:rsidRDefault="004D6887" w:rsidP="00F56E60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  <w:r w:rsidRPr="00F56E60">
        <w:rPr>
          <w:rFonts w:ascii="Times New Roman" w:hAnsi="Times New Roman" w:cs="Times New Roman"/>
          <w:sz w:val="26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0"/>
        </w:rPr>
        <w:t xml:space="preserve">          От 09 ноября 2023</w:t>
      </w:r>
      <w:r w:rsidRPr="00F56E60">
        <w:rPr>
          <w:rFonts w:ascii="Times New Roman" w:hAnsi="Times New Roman" w:cs="Times New Roman"/>
          <w:sz w:val="26"/>
          <w:szCs w:val="20"/>
        </w:rPr>
        <w:t xml:space="preserve">г. № </w:t>
      </w:r>
      <w:r>
        <w:rPr>
          <w:rFonts w:ascii="Times New Roman" w:hAnsi="Times New Roman" w:cs="Times New Roman"/>
          <w:sz w:val="26"/>
          <w:szCs w:val="20"/>
        </w:rPr>
        <w:t>129</w:t>
      </w:r>
    </w:p>
    <w:p w:rsidR="004D6887" w:rsidRPr="00F56E60" w:rsidRDefault="004D6887" w:rsidP="00F56E60">
      <w:pPr>
        <w:spacing w:after="0" w:line="240" w:lineRule="auto"/>
        <w:rPr>
          <w:rFonts w:ascii="Times New Roman" w:hAnsi="Times New Roman" w:cs="Times New Roman"/>
          <w:sz w:val="17"/>
          <w:szCs w:val="17"/>
          <w:bdr w:val="none" w:sz="0" w:space="0" w:color="auto" w:frame="1"/>
        </w:rPr>
      </w:pPr>
    </w:p>
    <w:p w:rsidR="004D6887" w:rsidRPr="00F56E60" w:rsidRDefault="004D6887" w:rsidP="00F56E60">
      <w:pPr>
        <w:spacing w:after="0" w:line="240" w:lineRule="auto"/>
        <w:rPr>
          <w:rFonts w:ascii="Times New Roman" w:hAnsi="Times New Roman" w:cs="Times New Roman"/>
          <w:sz w:val="17"/>
          <w:szCs w:val="17"/>
          <w:bdr w:val="none" w:sz="0" w:space="0" w:color="auto" w:frame="1"/>
        </w:rPr>
      </w:pPr>
    </w:p>
    <w:p w:rsidR="004D6887" w:rsidRPr="00F56E60" w:rsidRDefault="004D6887" w:rsidP="00F56E60">
      <w:pPr>
        <w:spacing w:after="0" w:line="240" w:lineRule="auto"/>
        <w:rPr>
          <w:rFonts w:ascii="Times New Roman" w:hAnsi="Times New Roman" w:cs="Times New Roman"/>
          <w:sz w:val="17"/>
          <w:szCs w:val="17"/>
          <w:bdr w:val="none" w:sz="0" w:space="0" w:color="auto" w:frame="1"/>
        </w:rPr>
      </w:pPr>
    </w:p>
    <w:p w:rsidR="004D6887" w:rsidRPr="00F56E60" w:rsidRDefault="004D6887" w:rsidP="00F5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 внесении изменений в состав антинаркотической</w:t>
      </w:r>
      <w:r w:rsidRPr="00F56E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комиссии</w:t>
      </w:r>
    </w:p>
    <w:p w:rsidR="004D6887" w:rsidRPr="00F56E60" w:rsidRDefault="004D6887" w:rsidP="00F5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56E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 на территории </w:t>
      </w:r>
      <w:hyperlink r:id="rId5" w:tooltip="Сельские поселения" w:history="1">
        <w:r w:rsidRPr="00F56E60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сельского поселения</w:t>
        </w:r>
      </w:hyperlink>
      <w:r w:rsidRPr="00F56E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Рождествено </w:t>
      </w:r>
      <w:hyperlink r:id="rId6" w:tooltip="Муниципальные районы" w:history="1">
        <w:r w:rsidRPr="00F56E60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муниципального района</w:t>
        </w:r>
      </w:hyperlink>
      <w:r w:rsidRPr="00F56E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 Волжский </w:t>
      </w:r>
      <w:hyperlink r:id="rId7" w:tooltip="Самарская обл." w:history="1">
        <w:r w:rsidRPr="00F56E60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Самарской области</w:t>
        </w:r>
      </w:hyperlink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4D6887" w:rsidRDefault="004D6887" w:rsidP="00F5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D6887" w:rsidRPr="00056755" w:rsidRDefault="004D6887" w:rsidP="00B46869">
      <w:pPr>
        <w:shd w:val="clear" w:color="auto" w:fill="FFFFFF"/>
        <w:spacing w:after="0" w:line="360" w:lineRule="auto"/>
        <w:ind w:right="10" w:firstLine="538"/>
        <w:jc w:val="both"/>
        <w:rPr>
          <w:rFonts w:ascii="Times New Roman" w:hAnsi="Times New Roman" w:cs="Times New Roman"/>
          <w:spacing w:val="13"/>
          <w:sz w:val="28"/>
          <w:szCs w:val="28"/>
        </w:rPr>
      </w:pPr>
      <w:r w:rsidRPr="00056755">
        <w:rPr>
          <w:rFonts w:ascii="Times New Roman" w:hAnsi="Times New Roman" w:cs="Times New Roman"/>
          <w:spacing w:val="13"/>
          <w:sz w:val="28"/>
          <w:szCs w:val="28"/>
        </w:rPr>
        <w:t>В соответствии с  Федеральным Законом № 131-ФЗ от 06.10.2003г. «Об общих принципах организации местного самоуправления в Российской Федерации», Указом Президента Российской Федерации от 18.10.2007г. № 1374  «О дополнительных мерах по противодействию незаконному обороту наркотических средств, психотропных веществ и их прекурсоров», Уставом сельского поселения Рождествено муниципального района Волжский Самарской области и в целях обеспечения координации деятельности органа местного самоуправления с предприятиями, учреждениями и организациями сельского поселения Рождествено по противодействию незаконному обороту наркотических средств, психотропных веществ и их прекурсоров Администрация сельского поселения Рождествено муниципального района Волжский Самарской области</w:t>
      </w:r>
    </w:p>
    <w:p w:rsidR="004D6887" w:rsidRPr="00F56E60" w:rsidRDefault="004D6887" w:rsidP="00F56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E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6887" w:rsidRDefault="004D6887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  <w:r>
        <w:rPr>
          <w:rFonts w:ascii="Times New Roman" w:hAnsi="Times New Roman" w:cs="Times New Roman"/>
          <w:sz w:val="28"/>
          <w:szCs w:val="17"/>
        </w:rPr>
        <w:t>1.  Внести изменения в состав антинаркотической</w:t>
      </w:r>
      <w:r w:rsidRPr="00F56E60">
        <w:rPr>
          <w:rFonts w:ascii="Times New Roman" w:hAnsi="Times New Roman" w:cs="Times New Roman"/>
          <w:sz w:val="28"/>
          <w:szCs w:val="17"/>
        </w:rPr>
        <w:t xml:space="preserve"> комиссии</w:t>
      </w:r>
      <w:r>
        <w:rPr>
          <w:rFonts w:ascii="Times New Roman" w:hAnsi="Times New Roman" w:cs="Times New Roman"/>
          <w:sz w:val="28"/>
          <w:szCs w:val="17"/>
        </w:rPr>
        <w:t xml:space="preserve">, утвержденной Постановлением  Администрации сельского поселения Рождествено </w:t>
      </w:r>
    </w:p>
    <w:p w:rsidR="004D6887" w:rsidRDefault="004D6887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</w:p>
    <w:p w:rsidR="004D6887" w:rsidRDefault="004D6887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</w:p>
    <w:p w:rsidR="004D6887" w:rsidRDefault="004D6887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</w:p>
    <w:p w:rsidR="004D6887" w:rsidRDefault="004D6887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</w:p>
    <w:p w:rsidR="004D6887" w:rsidRDefault="004D6887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</w:p>
    <w:p w:rsidR="004D6887" w:rsidRDefault="004D6887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</w:p>
    <w:p w:rsidR="004D6887" w:rsidRDefault="004D6887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  <w:r>
        <w:rPr>
          <w:rFonts w:ascii="Times New Roman" w:hAnsi="Times New Roman" w:cs="Times New Roman"/>
          <w:sz w:val="28"/>
          <w:szCs w:val="17"/>
        </w:rPr>
        <w:t>муниципального района Волжский Самарской области №58 от 21.09.2018 г. (Приложение №1)</w:t>
      </w:r>
    </w:p>
    <w:p w:rsidR="004D6887" w:rsidRPr="00F56E60" w:rsidRDefault="004D6887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  <w:r w:rsidRPr="00F56E60">
        <w:rPr>
          <w:rFonts w:ascii="Times New Roman" w:hAnsi="Times New Roman" w:cs="Times New Roman"/>
          <w:sz w:val="28"/>
          <w:szCs w:val="17"/>
        </w:rPr>
        <w:t>2.  Опубликовать настоящее Постановление на сайте Администрации сельского поселения Рождествено в сети Интернет</w:t>
      </w:r>
    </w:p>
    <w:p w:rsidR="004D6887" w:rsidRPr="00F56E60" w:rsidRDefault="004D6887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  <w:r w:rsidRPr="00F56E60">
        <w:rPr>
          <w:rFonts w:ascii="Times New Roman" w:hAnsi="Times New Roman" w:cs="Times New Roman"/>
          <w:sz w:val="28"/>
          <w:szCs w:val="17"/>
        </w:rPr>
        <w:t>3.  Настоящее Постановление вступает в силу со дня его подписания.</w:t>
      </w:r>
    </w:p>
    <w:p w:rsidR="004D6887" w:rsidRPr="00F56E60" w:rsidRDefault="004D6887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  <w:r w:rsidRPr="00F56E60">
        <w:rPr>
          <w:rFonts w:ascii="Times New Roman" w:hAnsi="Times New Roman" w:cs="Times New Roman"/>
          <w:sz w:val="28"/>
          <w:szCs w:val="17"/>
        </w:rPr>
        <w:t>4.  Контроль за исполнением настоящего Постановления оставляю за собой.</w:t>
      </w:r>
    </w:p>
    <w:p w:rsidR="004D6887" w:rsidRPr="00F56E60" w:rsidRDefault="004D6887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</w:p>
    <w:p w:rsidR="004D6887" w:rsidRPr="00F56E60" w:rsidRDefault="004D6887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</w:p>
    <w:p w:rsidR="004D6887" w:rsidRPr="00F56E60" w:rsidRDefault="004D6887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  <w:r w:rsidRPr="00F56E60">
        <w:rPr>
          <w:rFonts w:ascii="Times New Roman" w:hAnsi="Times New Roman" w:cs="Times New Roman"/>
          <w:sz w:val="28"/>
          <w:szCs w:val="17"/>
        </w:rPr>
        <w:t>Глава сельского поселения                                                Л.А. Савельева</w:t>
      </w: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Сонина 9994657</w:t>
      </w: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Default="004D6887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7" w:rsidRPr="00056755" w:rsidRDefault="004D6887" w:rsidP="00B46869">
      <w:pPr>
        <w:shd w:val="clear" w:color="auto" w:fill="FFFFFF"/>
        <w:spacing w:line="360" w:lineRule="auto"/>
        <w:ind w:left="4680"/>
        <w:jc w:val="right"/>
        <w:outlineLvl w:val="0"/>
        <w:rPr>
          <w:rFonts w:ascii="Times New Roman" w:hAnsi="Times New Roman" w:cs="Times New Roman"/>
          <w:spacing w:val="13"/>
          <w:sz w:val="28"/>
          <w:szCs w:val="28"/>
        </w:rPr>
      </w:pPr>
      <w:r w:rsidRPr="00056755">
        <w:rPr>
          <w:rFonts w:ascii="Times New Roman" w:hAnsi="Times New Roman" w:cs="Times New Roman"/>
          <w:spacing w:val="13"/>
          <w:sz w:val="28"/>
          <w:szCs w:val="28"/>
        </w:rPr>
        <w:t>ПРИЛОЖЕНИЕ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№1</w:t>
      </w:r>
      <w:r w:rsidRPr="00056755">
        <w:rPr>
          <w:rFonts w:ascii="Times New Roman" w:hAnsi="Times New Roman" w:cs="Times New Roman"/>
          <w:spacing w:val="13"/>
          <w:sz w:val="28"/>
          <w:szCs w:val="28"/>
        </w:rPr>
        <w:t xml:space="preserve">   </w:t>
      </w:r>
    </w:p>
    <w:p w:rsidR="004D6887" w:rsidRPr="00056755" w:rsidRDefault="004D6887" w:rsidP="00B46869">
      <w:pPr>
        <w:shd w:val="clear" w:color="auto" w:fill="FFFFFF"/>
        <w:spacing w:line="360" w:lineRule="auto"/>
        <w:ind w:left="4680"/>
        <w:jc w:val="right"/>
        <w:outlineLvl w:val="0"/>
        <w:rPr>
          <w:rFonts w:ascii="Times New Roman" w:hAnsi="Times New Roman" w:cs="Times New Roman"/>
          <w:spacing w:val="13"/>
          <w:sz w:val="28"/>
          <w:szCs w:val="28"/>
        </w:rPr>
      </w:pPr>
      <w:r w:rsidRPr="00056755">
        <w:rPr>
          <w:rFonts w:ascii="Times New Roman" w:hAnsi="Times New Roman" w:cs="Times New Roman"/>
          <w:spacing w:val="13"/>
          <w:sz w:val="28"/>
          <w:szCs w:val="28"/>
        </w:rPr>
        <w:t>к Постановлению Администрации сельского поселения Рождествено</w:t>
      </w:r>
    </w:p>
    <w:p w:rsidR="004D6887" w:rsidRPr="00056755" w:rsidRDefault="004D6887" w:rsidP="00B46869">
      <w:pPr>
        <w:shd w:val="clear" w:color="auto" w:fill="FFFFFF"/>
        <w:spacing w:line="360" w:lineRule="auto"/>
        <w:ind w:left="4680"/>
        <w:jc w:val="right"/>
        <w:outlineLvl w:val="0"/>
        <w:rPr>
          <w:rFonts w:ascii="Times New Roman" w:hAnsi="Times New Roman" w:cs="Times New Roman"/>
          <w:spacing w:val="13"/>
          <w:sz w:val="28"/>
          <w:szCs w:val="28"/>
        </w:rPr>
      </w:pPr>
      <w:r w:rsidRPr="00056755">
        <w:rPr>
          <w:rFonts w:ascii="Times New Roman" w:hAnsi="Times New Roman" w:cs="Times New Roman"/>
          <w:spacing w:val="13"/>
          <w:sz w:val="28"/>
          <w:szCs w:val="28"/>
        </w:rPr>
        <w:t>муниципального района Волжский Самарской области</w:t>
      </w:r>
    </w:p>
    <w:p w:rsidR="004D6887" w:rsidRPr="00056755" w:rsidRDefault="004D6887" w:rsidP="00B46869">
      <w:pPr>
        <w:shd w:val="clear" w:color="auto" w:fill="FFFFFF"/>
        <w:spacing w:line="360" w:lineRule="auto"/>
        <w:ind w:left="4680"/>
        <w:jc w:val="right"/>
        <w:outlineLvl w:val="0"/>
        <w:rPr>
          <w:rFonts w:ascii="Times New Roman" w:hAnsi="Times New Roman" w:cs="Times New Roman"/>
          <w:spacing w:val="13"/>
          <w:sz w:val="28"/>
          <w:szCs w:val="28"/>
        </w:rPr>
      </w:pPr>
      <w:r>
        <w:rPr>
          <w:rFonts w:ascii="Times New Roman" w:hAnsi="Times New Roman" w:cs="Times New Roman"/>
          <w:spacing w:val="13"/>
          <w:sz w:val="28"/>
          <w:szCs w:val="28"/>
        </w:rPr>
        <w:t>от 09.11.2023 г. № 129</w:t>
      </w:r>
    </w:p>
    <w:p w:rsidR="004D6887" w:rsidRPr="00056755" w:rsidRDefault="004D6887" w:rsidP="00B46869">
      <w:pPr>
        <w:spacing w:after="0" w:line="360" w:lineRule="auto"/>
        <w:rPr>
          <w:rFonts w:ascii="Times New Roman" w:hAnsi="Times New Roman" w:cs="Times New Roman"/>
          <w:spacing w:val="13"/>
          <w:sz w:val="28"/>
          <w:szCs w:val="28"/>
        </w:rPr>
      </w:pPr>
    </w:p>
    <w:p w:rsidR="004D6887" w:rsidRPr="00056755" w:rsidRDefault="004D6887" w:rsidP="00B46869">
      <w:pPr>
        <w:spacing w:after="0" w:line="360" w:lineRule="auto"/>
        <w:rPr>
          <w:rFonts w:ascii="Times New Roman" w:hAnsi="Times New Roman" w:cs="Times New Roman"/>
          <w:spacing w:val="13"/>
          <w:sz w:val="28"/>
          <w:szCs w:val="28"/>
        </w:rPr>
      </w:pPr>
      <w:r w:rsidRPr="00056755">
        <w:rPr>
          <w:rFonts w:ascii="Times New Roman" w:hAnsi="Times New Roman" w:cs="Times New Roman"/>
          <w:spacing w:val="13"/>
          <w:sz w:val="28"/>
          <w:szCs w:val="28"/>
        </w:rPr>
        <w:tab/>
      </w:r>
      <w:r w:rsidRPr="00056755">
        <w:rPr>
          <w:rFonts w:ascii="Times New Roman" w:hAnsi="Times New Roman" w:cs="Times New Roman"/>
          <w:spacing w:val="13"/>
          <w:sz w:val="28"/>
          <w:szCs w:val="28"/>
        </w:rPr>
        <w:tab/>
      </w:r>
      <w:r w:rsidRPr="00056755">
        <w:rPr>
          <w:rFonts w:ascii="Times New Roman" w:hAnsi="Times New Roman" w:cs="Times New Roman"/>
          <w:spacing w:val="13"/>
          <w:sz w:val="28"/>
          <w:szCs w:val="28"/>
        </w:rPr>
        <w:tab/>
      </w:r>
      <w:r w:rsidRPr="00056755">
        <w:rPr>
          <w:rFonts w:ascii="Times New Roman" w:hAnsi="Times New Roman" w:cs="Times New Roman"/>
          <w:spacing w:val="13"/>
          <w:sz w:val="28"/>
          <w:szCs w:val="28"/>
        </w:rPr>
        <w:tab/>
      </w:r>
      <w:r w:rsidRPr="00056755">
        <w:rPr>
          <w:rFonts w:ascii="Times New Roman" w:hAnsi="Times New Roman" w:cs="Times New Roman"/>
          <w:spacing w:val="13"/>
          <w:sz w:val="28"/>
          <w:szCs w:val="28"/>
        </w:rPr>
        <w:tab/>
      </w:r>
      <w:r w:rsidRPr="00056755">
        <w:rPr>
          <w:rFonts w:ascii="Times New Roman" w:hAnsi="Times New Roman" w:cs="Times New Roman"/>
          <w:spacing w:val="13"/>
          <w:sz w:val="28"/>
          <w:szCs w:val="28"/>
        </w:rPr>
        <w:tab/>
      </w:r>
      <w:r w:rsidRPr="00056755">
        <w:rPr>
          <w:rFonts w:ascii="Times New Roman" w:hAnsi="Times New Roman" w:cs="Times New Roman"/>
          <w:spacing w:val="13"/>
          <w:sz w:val="28"/>
          <w:szCs w:val="28"/>
        </w:rPr>
        <w:tab/>
      </w:r>
    </w:p>
    <w:p w:rsidR="004D6887" w:rsidRPr="00800D7D" w:rsidRDefault="004D6887" w:rsidP="00B46869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13"/>
          <w:sz w:val="28"/>
          <w:szCs w:val="28"/>
        </w:rPr>
      </w:pPr>
      <w:r w:rsidRPr="00800D7D">
        <w:rPr>
          <w:rFonts w:ascii="Times New Roman" w:hAnsi="Times New Roman" w:cs="Times New Roman"/>
          <w:b/>
          <w:bCs/>
          <w:spacing w:val="13"/>
          <w:sz w:val="28"/>
          <w:szCs w:val="28"/>
        </w:rPr>
        <w:t>Состав</w:t>
      </w:r>
    </w:p>
    <w:p w:rsidR="004D6887" w:rsidRPr="00800D7D" w:rsidRDefault="004D6887" w:rsidP="00B46869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13"/>
          <w:sz w:val="28"/>
          <w:szCs w:val="28"/>
        </w:rPr>
      </w:pPr>
      <w:r w:rsidRPr="00800D7D">
        <w:rPr>
          <w:rFonts w:ascii="Times New Roman" w:hAnsi="Times New Roman" w:cs="Times New Roman"/>
          <w:b/>
          <w:bCs/>
          <w:spacing w:val="13"/>
          <w:sz w:val="28"/>
          <w:szCs w:val="28"/>
        </w:rPr>
        <w:t xml:space="preserve">антинаркотической комиссии муниципального района </w:t>
      </w:r>
    </w:p>
    <w:p w:rsidR="004D6887" w:rsidRPr="00800D7D" w:rsidRDefault="004D6887" w:rsidP="00B46869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13"/>
          <w:sz w:val="28"/>
          <w:szCs w:val="28"/>
        </w:rPr>
      </w:pPr>
      <w:r w:rsidRPr="00800D7D">
        <w:rPr>
          <w:rFonts w:ascii="Times New Roman" w:hAnsi="Times New Roman" w:cs="Times New Roman"/>
          <w:b/>
          <w:bCs/>
          <w:spacing w:val="13"/>
          <w:sz w:val="28"/>
          <w:szCs w:val="28"/>
        </w:rPr>
        <w:t>Волжский Самарской области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91"/>
        <w:gridCol w:w="7376"/>
      </w:tblGrid>
      <w:tr w:rsidR="004D6887" w:rsidRPr="00056755" w:rsidTr="00C940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87" w:rsidRPr="00056755" w:rsidRDefault="004D6887" w:rsidP="00C94090">
            <w:pPr>
              <w:tabs>
                <w:tab w:val="left" w:pos="762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pacing w:val="13"/>
                <w:sz w:val="28"/>
                <w:szCs w:val="28"/>
              </w:rPr>
            </w:pPr>
            <w:r w:rsidRPr="00056755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Председатель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6887" w:rsidRPr="00056755" w:rsidRDefault="004D6887" w:rsidP="00C94090">
            <w:pPr>
              <w:tabs>
                <w:tab w:val="left" w:pos="762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pacing w:val="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Глава сельского поселения Рождествено муниципального района Волжский Самарской области Савельева Лидия Александровна</w:t>
            </w:r>
          </w:p>
        </w:tc>
      </w:tr>
      <w:tr w:rsidR="004D6887" w:rsidRPr="00056755" w:rsidTr="00C940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87" w:rsidRPr="00056755" w:rsidRDefault="004D6887" w:rsidP="00C94090">
            <w:pPr>
              <w:tabs>
                <w:tab w:val="left" w:pos="762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pacing w:val="13"/>
                <w:sz w:val="28"/>
                <w:szCs w:val="28"/>
              </w:rPr>
            </w:pPr>
            <w:r w:rsidRPr="00056755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Секретарь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6887" w:rsidRPr="00056755" w:rsidRDefault="004D6887" w:rsidP="00C94090">
            <w:pPr>
              <w:tabs>
                <w:tab w:val="left" w:pos="762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pacing w:val="13"/>
                <w:sz w:val="28"/>
                <w:szCs w:val="28"/>
              </w:rPr>
            </w:pPr>
            <w:r w:rsidRPr="00056755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Главный специалист Администрации сельского поселения Рождествено Сонина Татьяна Юрьевна</w:t>
            </w:r>
          </w:p>
        </w:tc>
      </w:tr>
      <w:tr w:rsidR="004D6887" w:rsidRPr="00056755" w:rsidTr="00C94090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887" w:rsidRPr="00056755" w:rsidRDefault="004D6887" w:rsidP="00C94090">
            <w:pPr>
              <w:tabs>
                <w:tab w:val="left" w:pos="762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pacing w:val="13"/>
                <w:sz w:val="28"/>
                <w:szCs w:val="28"/>
              </w:rPr>
            </w:pPr>
            <w:r w:rsidRPr="00056755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Члены комиссии:</w:t>
            </w:r>
          </w:p>
        </w:tc>
      </w:tr>
      <w:tr w:rsidR="004D6887" w:rsidRPr="00056755" w:rsidTr="00C94090">
        <w:trPr>
          <w:tblCellSpacing w:w="0" w:type="dxa"/>
        </w:trPr>
        <w:tc>
          <w:tcPr>
            <w:tcW w:w="937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D6887" w:rsidRPr="00056755" w:rsidRDefault="004D6887" w:rsidP="00C94090">
            <w:pPr>
              <w:tabs>
                <w:tab w:val="left" w:pos="762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pacing w:val="13"/>
                <w:sz w:val="28"/>
                <w:szCs w:val="28"/>
              </w:rPr>
            </w:pPr>
            <w:r w:rsidRPr="00056755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Инспектор ОДН ОУУП и ПДН майор полиции Мулызева Татьяна Владимировна, </w:t>
            </w:r>
          </w:p>
        </w:tc>
      </w:tr>
      <w:tr w:rsidR="004D6887" w:rsidRPr="00056755" w:rsidTr="00C94090">
        <w:trPr>
          <w:tblCellSpacing w:w="0" w:type="dxa"/>
        </w:trPr>
        <w:tc>
          <w:tcPr>
            <w:tcW w:w="937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D6887" w:rsidRPr="00056755" w:rsidRDefault="004D6887" w:rsidP="00C94090">
            <w:pPr>
              <w:tabs>
                <w:tab w:val="left" w:pos="762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pacing w:val="13"/>
                <w:sz w:val="28"/>
                <w:szCs w:val="28"/>
              </w:rPr>
            </w:pPr>
            <w:r w:rsidRPr="00056755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- Специалист по работе с молодежью</w:t>
            </w:r>
            <w:r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МБУ «Рождественское» Мамонтов Роман Александрович,</w:t>
            </w:r>
          </w:p>
        </w:tc>
      </w:tr>
      <w:tr w:rsidR="004D6887" w:rsidRPr="00056755" w:rsidTr="00C94090">
        <w:trPr>
          <w:tblCellSpacing w:w="0" w:type="dxa"/>
        </w:trPr>
        <w:tc>
          <w:tcPr>
            <w:tcW w:w="937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D6887" w:rsidRPr="00457A0E" w:rsidRDefault="004D6887" w:rsidP="00457A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55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- </w:t>
            </w:r>
            <w:r w:rsidRPr="00457A0E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Советник директора ГБОУ СОШ с. Рождествено  по воспитанию и взаимодействию с общественными объединениями  Баландина Елена Сергеевна</w:t>
            </w:r>
          </w:p>
        </w:tc>
      </w:tr>
    </w:tbl>
    <w:p w:rsidR="004D6887" w:rsidRPr="00056755" w:rsidRDefault="004D6887" w:rsidP="00B46869">
      <w:pPr>
        <w:spacing w:after="0" w:line="360" w:lineRule="auto"/>
        <w:jc w:val="center"/>
        <w:rPr>
          <w:rFonts w:ascii="Times New Roman" w:hAnsi="Times New Roman" w:cs="Times New Roman"/>
          <w:spacing w:val="13"/>
          <w:sz w:val="28"/>
          <w:szCs w:val="28"/>
        </w:rPr>
      </w:pPr>
    </w:p>
    <w:p w:rsidR="004D6887" w:rsidRPr="00056755" w:rsidRDefault="004D6887" w:rsidP="00B46869">
      <w:pPr>
        <w:spacing w:after="0" w:line="360" w:lineRule="auto"/>
        <w:jc w:val="right"/>
        <w:rPr>
          <w:rFonts w:ascii="Times New Roman" w:hAnsi="Times New Roman" w:cs="Times New Roman"/>
          <w:spacing w:val="13"/>
          <w:sz w:val="28"/>
          <w:szCs w:val="28"/>
        </w:rPr>
      </w:pPr>
    </w:p>
    <w:p w:rsidR="004D6887" w:rsidRPr="003B7D41" w:rsidRDefault="004D6887" w:rsidP="00840D62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4D6887" w:rsidRPr="003B7D41" w:rsidSect="00A03A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4212"/>
    <w:multiLevelType w:val="hybridMultilevel"/>
    <w:tmpl w:val="9CA8610C"/>
    <w:lvl w:ilvl="0" w:tplc="3A02E116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4FD"/>
    <w:rsid w:val="00005473"/>
    <w:rsid w:val="00030EF6"/>
    <w:rsid w:val="0003129E"/>
    <w:rsid w:val="00032CD8"/>
    <w:rsid w:val="00056755"/>
    <w:rsid w:val="00064A0D"/>
    <w:rsid w:val="00090FEF"/>
    <w:rsid w:val="000D6345"/>
    <w:rsid w:val="001352F4"/>
    <w:rsid w:val="0014657A"/>
    <w:rsid w:val="00150B89"/>
    <w:rsid w:val="0018785E"/>
    <w:rsid w:val="001A5200"/>
    <w:rsid w:val="001D6C76"/>
    <w:rsid w:val="00257430"/>
    <w:rsid w:val="00267089"/>
    <w:rsid w:val="00284C09"/>
    <w:rsid w:val="002A034F"/>
    <w:rsid w:val="002D64B2"/>
    <w:rsid w:val="002E43A8"/>
    <w:rsid w:val="002E58C9"/>
    <w:rsid w:val="002E662F"/>
    <w:rsid w:val="00302797"/>
    <w:rsid w:val="00332412"/>
    <w:rsid w:val="003A3948"/>
    <w:rsid w:val="003B2EC6"/>
    <w:rsid w:val="003B7D41"/>
    <w:rsid w:val="003D445F"/>
    <w:rsid w:val="003F1012"/>
    <w:rsid w:val="003F12A4"/>
    <w:rsid w:val="00434B1D"/>
    <w:rsid w:val="00456554"/>
    <w:rsid w:val="00457A0E"/>
    <w:rsid w:val="00482348"/>
    <w:rsid w:val="0049474A"/>
    <w:rsid w:val="004D6887"/>
    <w:rsid w:val="00533CEF"/>
    <w:rsid w:val="00534CE3"/>
    <w:rsid w:val="00553556"/>
    <w:rsid w:val="005B5930"/>
    <w:rsid w:val="005E3D51"/>
    <w:rsid w:val="006010E5"/>
    <w:rsid w:val="006054FD"/>
    <w:rsid w:val="00634FF1"/>
    <w:rsid w:val="0065703A"/>
    <w:rsid w:val="006576EE"/>
    <w:rsid w:val="006906EB"/>
    <w:rsid w:val="006E0D2F"/>
    <w:rsid w:val="00756063"/>
    <w:rsid w:val="00764296"/>
    <w:rsid w:val="00764692"/>
    <w:rsid w:val="007B3E13"/>
    <w:rsid w:val="007C6E69"/>
    <w:rsid w:val="00800D7D"/>
    <w:rsid w:val="00816532"/>
    <w:rsid w:val="00840D62"/>
    <w:rsid w:val="008618AB"/>
    <w:rsid w:val="00873B10"/>
    <w:rsid w:val="008A2D2D"/>
    <w:rsid w:val="008A64F2"/>
    <w:rsid w:val="008C02E9"/>
    <w:rsid w:val="008C5DB7"/>
    <w:rsid w:val="008D20F6"/>
    <w:rsid w:val="008E496A"/>
    <w:rsid w:val="00937FE8"/>
    <w:rsid w:val="0095362A"/>
    <w:rsid w:val="00963180"/>
    <w:rsid w:val="00990527"/>
    <w:rsid w:val="00990B0A"/>
    <w:rsid w:val="0099148D"/>
    <w:rsid w:val="009C6A50"/>
    <w:rsid w:val="00A003F6"/>
    <w:rsid w:val="00A03A18"/>
    <w:rsid w:val="00A05ADB"/>
    <w:rsid w:val="00A135E3"/>
    <w:rsid w:val="00AD0A6C"/>
    <w:rsid w:val="00AD6AC8"/>
    <w:rsid w:val="00B46869"/>
    <w:rsid w:val="00BB1BBC"/>
    <w:rsid w:val="00C25818"/>
    <w:rsid w:val="00C90520"/>
    <w:rsid w:val="00C90827"/>
    <w:rsid w:val="00C9110C"/>
    <w:rsid w:val="00C94090"/>
    <w:rsid w:val="00CC6715"/>
    <w:rsid w:val="00D02B93"/>
    <w:rsid w:val="00D101FA"/>
    <w:rsid w:val="00D25139"/>
    <w:rsid w:val="00D45BED"/>
    <w:rsid w:val="00D75BF8"/>
    <w:rsid w:val="00D92B23"/>
    <w:rsid w:val="00DD028D"/>
    <w:rsid w:val="00DE56C4"/>
    <w:rsid w:val="00E055BB"/>
    <w:rsid w:val="00E17DB7"/>
    <w:rsid w:val="00E5413B"/>
    <w:rsid w:val="00EB0E21"/>
    <w:rsid w:val="00EE1176"/>
    <w:rsid w:val="00F52EE7"/>
    <w:rsid w:val="00F56E60"/>
    <w:rsid w:val="00F714F6"/>
    <w:rsid w:val="00F71BE4"/>
    <w:rsid w:val="00F765D2"/>
    <w:rsid w:val="00F82B9D"/>
    <w:rsid w:val="00FA4D80"/>
    <w:rsid w:val="00FC4BEA"/>
    <w:rsid w:val="00FD5609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C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amarskaya_obl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rajoni/" TargetMode="External"/><Relationship Id="rId5" Type="http://schemas.openxmlformats.org/officeDocument/2006/relationships/hyperlink" Target="https://pandia.ru/text/category/selmzskie_pose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449</Words>
  <Characters>2562</Characters>
  <Application>Microsoft Office Outlook</Application>
  <DocSecurity>0</DocSecurity>
  <Lines>0</Lines>
  <Paragraphs>0</Paragraphs>
  <ScaleCrop>false</ScaleCrop>
  <Company>Адинистрация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Зенин</dc:creator>
  <cp:keywords/>
  <dc:description/>
  <cp:lastModifiedBy>Татьяна</cp:lastModifiedBy>
  <cp:revision>2</cp:revision>
  <cp:lastPrinted>2023-12-13T05:12:00Z</cp:lastPrinted>
  <dcterms:created xsi:type="dcterms:W3CDTF">2023-12-13T05:14:00Z</dcterms:created>
  <dcterms:modified xsi:type="dcterms:W3CDTF">2023-12-13T05:14:00Z</dcterms:modified>
</cp:coreProperties>
</file>