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244"/>
      </w:tblGrid>
      <w:tr w:rsidR="0078104D" w:rsidRPr="00E4208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8104D" w:rsidRPr="00E42080" w:rsidRDefault="0078104D" w:rsidP="004F7A48">
            <w:pPr>
              <w:tabs>
                <w:tab w:val="left" w:pos="709"/>
                <w:tab w:val="left" w:pos="3544"/>
              </w:tabs>
              <w:suppressAutoHyphens/>
              <w:spacing w:before="120" w:line="192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8104D" w:rsidRPr="00E42080" w:rsidRDefault="0078104D" w:rsidP="004F7A48">
            <w:pPr>
              <w:tabs>
                <w:tab w:val="left" w:pos="1770"/>
              </w:tabs>
              <w:rPr>
                <w:sz w:val="28"/>
                <w:szCs w:val="28"/>
                <w:lang w:eastAsia="ar-SA"/>
              </w:rPr>
            </w:pPr>
          </w:p>
        </w:tc>
      </w:tr>
    </w:tbl>
    <w:p w:rsidR="0078104D" w:rsidRPr="00DB29F7" w:rsidRDefault="0078104D" w:rsidP="00DB29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78104D" w:rsidRPr="00DB29F7" w:rsidRDefault="0078104D" w:rsidP="00DB2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29F7">
        <w:rPr>
          <w:rFonts w:ascii="Times New Roman" w:hAnsi="Times New Roman" w:cs="Times New Roman"/>
          <w:sz w:val="28"/>
          <w:szCs w:val="28"/>
        </w:rPr>
        <w:t>аседания</w:t>
      </w:r>
      <w:r>
        <w:rPr>
          <w:rFonts w:ascii="Times New Roman" w:hAnsi="Times New Roman" w:cs="Times New Roman"/>
          <w:sz w:val="28"/>
          <w:szCs w:val="28"/>
        </w:rPr>
        <w:t xml:space="preserve"> антинаркотической </w:t>
      </w:r>
      <w:r w:rsidRPr="00DB29F7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</w:p>
    <w:p w:rsidR="0078104D" w:rsidRPr="00DB29F7" w:rsidRDefault="0078104D" w:rsidP="0028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13.12.2023</w:t>
      </w:r>
      <w:r w:rsidRPr="00DB29F7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№4</w:t>
      </w:r>
    </w:p>
    <w:p w:rsidR="0078104D" w:rsidRPr="00DB29F7" w:rsidRDefault="0078104D" w:rsidP="00DB29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DB29F7">
        <w:rPr>
          <w:rFonts w:ascii="Times New Roman" w:hAnsi="Times New Roman" w:cs="Times New Roman"/>
          <w:sz w:val="28"/>
          <w:szCs w:val="28"/>
        </w:rPr>
        <w:t>:</w:t>
      </w:r>
    </w:p>
    <w:p w:rsidR="0078104D" w:rsidRPr="00DB29F7" w:rsidRDefault="0078104D" w:rsidP="00DB2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9F7">
        <w:rPr>
          <w:rFonts w:ascii="Times New Roman" w:hAnsi="Times New Roman" w:cs="Times New Roman"/>
          <w:sz w:val="28"/>
          <w:szCs w:val="28"/>
        </w:rPr>
        <w:t>ГЛАВА СЕЛЬСКОГО ПОСЕЛЕНИЯ РОЖДЕСТВЕНО МУНИЦИПАЛЬНОГО РАЙОНА ВОЛЖСКИЙ САМАРСКОЙ ОБЛАСТИ</w:t>
      </w:r>
    </w:p>
    <w:p w:rsidR="0078104D" w:rsidRPr="00DB29F7" w:rsidRDefault="0078104D" w:rsidP="00DB29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9F7"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78104D" w:rsidRDefault="0078104D" w:rsidP="00282D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29F7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 </w:t>
      </w:r>
    </w:p>
    <w:p w:rsidR="0078104D" w:rsidRDefault="0078104D" w:rsidP="00282D74">
      <w:pPr>
        <w:rPr>
          <w:rFonts w:ascii="Times New Roman" w:hAnsi="Times New Roman" w:cs="Times New Roman"/>
          <w:sz w:val="28"/>
          <w:szCs w:val="28"/>
        </w:rPr>
      </w:pPr>
      <w:r w:rsidRPr="00DB29F7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 Т.Ю. Сонина</w:t>
      </w:r>
    </w:p>
    <w:p w:rsidR="0078104D" w:rsidRDefault="0078104D" w:rsidP="0028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                                  - Е.С. Баландина</w:t>
      </w:r>
    </w:p>
    <w:p w:rsidR="0078104D" w:rsidRDefault="0078104D" w:rsidP="0028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 Т.В. Мулызева</w:t>
      </w:r>
    </w:p>
    <w:p w:rsidR="0078104D" w:rsidRDefault="0078104D" w:rsidP="00282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 Р.А. Мамонтов</w:t>
      </w:r>
    </w:p>
    <w:p w:rsidR="0078104D" w:rsidRDefault="0078104D" w:rsidP="00D30430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Об утверждении плана работы антинаркотической комиссии сельского поселения Рождествено муниципального района Волжский Самарской области на 2024  год.</w:t>
      </w:r>
    </w:p>
    <w:p w:rsidR="0078104D" w:rsidRDefault="0078104D" w:rsidP="00D30430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Сониной Т.Ю. – секретаря Антинаркотической комиссии сельского поселения Рождествено, принять к сведению.</w:t>
      </w:r>
    </w:p>
    <w:p w:rsidR="0078104D" w:rsidRPr="00D30430" w:rsidRDefault="0078104D" w:rsidP="00D304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основных мероприятий по реализации государственной антинаркотической политики на 2024 год принять.</w:t>
      </w:r>
    </w:p>
    <w:p w:rsidR="0078104D" w:rsidRPr="00A2704A" w:rsidRDefault="0078104D" w:rsidP="00D3043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заседаний Антинаркотической комиссии сельского поселения Рождествено на 2024 год принять.</w:t>
      </w:r>
    </w:p>
    <w:p w:rsidR="0078104D" w:rsidRPr="00AC5E5D" w:rsidRDefault="0078104D" w:rsidP="00C45CF5">
      <w:pPr>
        <w:rPr>
          <w:rFonts w:ascii="Times New Roman" w:hAnsi="Times New Roman" w:cs="Times New Roman"/>
          <w:sz w:val="28"/>
          <w:szCs w:val="28"/>
        </w:rPr>
      </w:pPr>
    </w:p>
    <w:p w:rsidR="0078104D" w:rsidRDefault="0078104D" w:rsidP="00091452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 работе антинаркотической комиссии </w:t>
      </w:r>
    </w:p>
    <w:p w:rsidR="0078104D" w:rsidRDefault="0078104D" w:rsidP="00091452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(Савельева)</w:t>
      </w:r>
    </w:p>
    <w:p w:rsidR="0078104D" w:rsidRDefault="0078104D" w:rsidP="00B66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Решения Антинаркотической комиссии муниципального района Волжский Самарской области:</w:t>
      </w:r>
    </w:p>
    <w:p w:rsidR="0078104D" w:rsidRDefault="0078104D" w:rsidP="00B66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действующие антинаркотические программы сельского поселения Рождествено. При необходимости внести изменения в действующие программы. В случае окончания  срока действия, либо отсутствии указанных программ, принять новые на следующий плановый период.</w:t>
      </w:r>
    </w:p>
    <w:p w:rsidR="0078104D" w:rsidRDefault="0078104D" w:rsidP="00B66D1F">
      <w:pPr>
        <w:numPr>
          <w:ilvl w:val="3"/>
          <w:numId w:val="3"/>
        </w:numPr>
        <w:tabs>
          <w:tab w:val="clear" w:pos="2880"/>
          <w:tab w:val="num" w:pos="18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проводить анализ наркоситуации, складывающейся на территории сельского поселения Рождествено, с установлением причин и условий</w:t>
      </w:r>
    </w:p>
    <w:p w:rsidR="0078104D" w:rsidRDefault="0078104D" w:rsidP="00B66D1F">
      <w:pPr>
        <w:numPr>
          <w:ilvl w:val="3"/>
          <w:numId w:val="3"/>
        </w:numPr>
        <w:tabs>
          <w:tab w:val="clear" w:pos="2880"/>
          <w:tab w:val="num" w:pos="18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в средствах массовой информации материалы о пагубном влиянии немедицинского потребления наркотических средств и психотропных веществ на организм человека.</w:t>
      </w:r>
    </w:p>
    <w:p w:rsidR="0078104D" w:rsidRDefault="0078104D" w:rsidP="00B56651">
      <w:pPr>
        <w:numPr>
          <w:ilvl w:val="3"/>
          <w:numId w:val="3"/>
        </w:numPr>
        <w:tabs>
          <w:tab w:val="clear" w:pos="2880"/>
          <w:tab w:val="num" w:pos="18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2024 года активизировать деятельность по выявлению фактов незаконной рекламы запрещенных веществ и мест произрастания дикорастущих.</w:t>
      </w:r>
    </w:p>
    <w:p w:rsidR="0078104D" w:rsidRDefault="0078104D" w:rsidP="00091452">
      <w:pPr>
        <w:rPr>
          <w:rFonts w:ascii="Times New Roman" w:hAnsi="Times New Roman" w:cs="Times New Roman"/>
          <w:sz w:val="28"/>
          <w:szCs w:val="28"/>
        </w:rPr>
      </w:pPr>
    </w:p>
    <w:p w:rsidR="0078104D" w:rsidRDefault="0078104D" w:rsidP="00091452">
      <w:pPr>
        <w:rPr>
          <w:rFonts w:ascii="Times New Roman" w:hAnsi="Times New Roman" w:cs="Times New Roman"/>
          <w:sz w:val="28"/>
          <w:szCs w:val="28"/>
        </w:rPr>
      </w:pPr>
    </w:p>
    <w:p w:rsidR="0078104D" w:rsidRDefault="0078104D" w:rsidP="00282D74">
      <w:pPr>
        <w:rPr>
          <w:rFonts w:ascii="Times New Roman" w:hAnsi="Times New Roman" w:cs="Times New Roman"/>
          <w:sz w:val="28"/>
          <w:szCs w:val="28"/>
        </w:rPr>
      </w:pPr>
      <w:r w:rsidRPr="00DB29F7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Л.А.Савельева</w:t>
      </w:r>
    </w:p>
    <w:p w:rsidR="0078104D" w:rsidRPr="00DB29F7" w:rsidRDefault="0078104D" w:rsidP="00282D74">
      <w:pPr>
        <w:rPr>
          <w:rFonts w:ascii="Times New Roman" w:hAnsi="Times New Roman" w:cs="Times New Roman"/>
          <w:sz w:val="28"/>
          <w:szCs w:val="28"/>
        </w:rPr>
      </w:pPr>
      <w:r w:rsidRPr="00DB29F7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Т.Ю. Сонина</w:t>
      </w:r>
    </w:p>
    <w:p w:rsidR="0078104D" w:rsidRPr="00DB29F7" w:rsidRDefault="0078104D" w:rsidP="00282D74">
      <w:pPr>
        <w:rPr>
          <w:rFonts w:ascii="Times New Roman" w:hAnsi="Times New Roman" w:cs="Times New Roman"/>
          <w:sz w:val="28"/>
          <w:szCs w:val="28"/>
        </w:rPr>
      </w:pPr>
    </w:p>
    <w:p w:rsidR="0078104D" w:rsidRDefault="0078104D" w:rsidP="00282D74">
      <w:pPr>
        <w:rPr>
          <w:sz w:val="28"/>
          <w:szCs w:val="28"/>
        </w:rPr>
      </w:pPr>
    </w:p>
    <w:p w:rsidR="0078104D" w:rsidRDefault="0078104D" w:rsidP="00282D74">
      <w:pPr>
        <w:rPr>
          <w:sz w:val="28"/>
          <w:szCs w:val="28"/>
        </w:rPr>
      </w:pPr>
    </w:p>
    <w:p w:rsidR="0078104D" w:rsidRDefault="0078104D" w:rsidP="00282D7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8104D" w:rsidRDefault="0078104D" w:rsidP="00282D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78104D" w:rsidRPr="00841134" w:rsidRDefault="0078104D" w:rsidP="00282D74">
      <w:pPr>
        <w:rPr>
          <w:sz w:val="28"/>
          <w:szCs w:val="28"/>
        </w:rPr>
      </w:pPr>
      <w:r w:rsidRPr="00841134">
        <w:rPr>
          <w:sz w:val="28"/>
          <w:szCs w:val="28"/>
        </w:rPr>
        <w:t xml:space="preserve">  </w:t>
      </w:r>
    </w:p>
    <w:p w:rsidR="0078104D" w:rsidRPr="00841134" w:rsidRDefault="0078104D" w:rsidP="00282D74">
      <w:pPr>
        <w:rPr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Default="0078104D" w:rsidP="00282D74">
      <w:pPr>
        <w:rPr>
          <w:b/>
          <w:bCs/>
          <w:sz w:val="28"/>
          <w:szCs w:val="28"/>
        </w:rPr>
      </w:pPr>
    </w:p>
    <w:p w:rsidR="0078104D" w:rsidRPr="006F6BAF" w:rsidRDefault="0078104D" w:rsidP="00282D74">
      <w:pPr>
        <w:suppressAutoHyphens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104D" w:rsidRPr="006F6BAF" w:rsidRDefault="0078104D" w:rsidP="00282D74">
      <w:pPr>
        <w:suppressAutoHyphens/>
        <w:spacing w:line="360" w:lineRule="auto"/>
        <w:ind w:right="-284"/>
        <w:jc w:val="both"/>
        <w:rPr>
          <w:sz w:val="28"/>
          <w:szCs w:val="28"/>
        </w:rPr>
      </w:pPr>
    </w:p>
    <w:p w:rsidR="0078104D" w:rsidRPr="00F84D93" w:rsidRDefault="0078104D" w:rsidP="00282D74">
      <w:pPr>
        <w:suppressAutoHyphens/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104D" w:rsidRPr="00F84D93" w:rsidRDefault="0078104D" w:rsidP="00282D74">
      <w:pPr>
        <w:suppressAutoHyphens/>
        <w:spacing w:line="360" w:lineRule="auto"/>
        <w:ind w:right="-284" w:firstLine="720"/>
        <w:jc w:val="both"/>
        <w:rPr>
          <w:sz w:val="28"/>
          <w:szCs w:val="28"/>
          <w:lang w:eastAsia="ar-SA"/>
        </w:rPr>
      </w:pPr>
    </w:p>
    <w:p w:rsidR="0078104D" w:rsidRPr="00F84D93" w:rsidRDefault="0078104D" w:rsidP="00282D74">
      <w:pPr>
        <w:suppressAutoHyphens/>
        <w:rPr>
          <w:sz w:val="28"/>
          <w:szCs w:val="28"/>
          <w:lang w:eastAsia="ar-SA"/>
        </w:rPr>
      </w:pPr>
      <w:r w:rsidRPr="00F84D93">
        <w:rPr>
          <w:sz w:val="28"/>
          <w:szCs w:val="28"/>
          <w:lang w:eastAsia="ar-SA"/>
        </w:rPr>
        <w:t xml:space="preserve"> </w:t>
      </w:r>
    </w:p>
    <w:p w:rsidR="0078104D" w:rsidRPr="00F84D93" w:rsidRDefault="0078104D" w:rsidP="00282D74">
      <w:pPr>
        <w:suppressAutoHyphens/>
        <w:rPr>
          <w:sz w:val="28"/>
          <w:szCs w:val="28"/>
          <w:lang w:eastAsia="ar-SA"/>
        </w:rPr>
      </w:pPr>
    </w:p>
    <w:p w:rsidR="0078104D" w:rsidRPr="00744749" w:rsidRDefault="0078104D" w:rsidP="00744749">
      <w:r w:rsidRPr="00744749">
        <w:t xml:space="preserve"> </w:t>
      </w:r>
    </w:p>
    <w:sectPr w:rsidR="0078104D" w:rsidRPr="00744749" w:rsidSect="00B5665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4D" w:rsidRDefault="0078104D" w:rsidP="00841134">
      <w:pPr>
        <w:spacing w:after="0" w:line="240" w:lineRule="auto"/>
      </w:pPr>
      <w:r>
        <w:separator/>
      </w:r>
    </w:p>
  </w:endnote>
  <w:endnote w:type="continuationSeparator" w:id="0">
    <w:p w:rsidR="0078104D" w:rsidRDefault="0078104D" w:rsidP="0084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4D" w:rsidRDefault="0078104D" w:rsidP="00841134">
      <w:pPr>
        <w:spacing w:after="0" w:line="240" w:lineRule="auto"/>
      </w:pPr>
      <w:r>
        <w:separator/>
      </w:r>
    </w:p>
  </w:footnote>
  <w:footnote w:type="continuationSeparator" w:id="0">
    <w:p w:rsidR="0078104D" w:rsidRDefault="0078104D" w:rsidP="0084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2F5"/>
    <w:multiLevelType w:val="hybridMultilevel"/>
    <w:tmpl w:val="0A4C7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3206B"/>
    <w:multiLevelType w:val="hybridMultilevel"/>
    <w:tmpl w:val="1F9C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EC66CE"/>
    <w:multiLevelType w:val="hybridMultilevel"/>
    <w:tmpl w:val="1C78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224"/>
    <w:rsid w:val="00017382"/>
    <w:rsid w:val="00035CBC"/>
    <w:rsid w:val="00042F11"/>
    <w:rsid w:val="00070366"/>
    <w:rsid w:val="000859CE"/>
    <w:rsid w:val="00091452"/>
    <w:rsid w:val="00096D98"/>
    <w:rsid w:val="000C4FCB"/>
    <w:rsid w:val="001C3711"/>
    <w:rsid w:val="001F15F3"/>
    <w:rsid w:val="001F28F9"/>
    <w:rsid w:val="00203B39"/>
    <w:rsid w:val="002121CC"/>
    <w:rsid w:val="00222FD2"/>
    <w:rsid w:val="002231CA"/>
    <w:rsid w:val="00230001"/>
    <w:rsid w:val="00233C50"/>
    <w:rsid w:val="0026177C"/>
    <w:rsid w:val="00280F4D"/>
    <w:rsid w:val="00282D74"/>
    <w:rsid w:val="00293DB4"/>
    <w:rsid w:val="002D76A2"/>
    <w:rsid w:val="002F1A7B"/>
    <w:rsid w:val="00300377"/>
    <w:rsid w:val="00344328"/>
    <w:rsid w:val="00365235"/>
    <w:rsid w:val="003A66C9"/>
    <w:rsid w:val="003B0340"/>
    <w:rsid w:val="00402CC8"/>
    <w:rsid w:val="00415FB7"/>
    <w:rsid w:val="0046241C"/>
    <w:rsid w:val="00465844"/>
    <w:rsid w:val="00475088"/>
    <w:rsid w:val="004A5C1D"/>
    <w:rsid w:val="004E23E3"/>
    <w:rsid w:val="004E4169"/>
    <w:rsid w:val="004F3DDA"/>
    <w:rsid w:val="004F7A48"/>
    <w:rsid w:val="00512C24"/>
    <w:rsid w:val="00593DBF"/>
    <w:rsid w:val="005C2007"/>
    <w:rsid w:val="005E09C5"/>
    <w:rsid w:val="005E2638"/>
    <w:rsid w:val="005F3269"/>
    <w:rsid w:val="00625380"/>
    <w:rsid w:val="006677BD"/>
    <w:rsid w:val="00683695"/>
    <w:rsid w:val="00692508"/>
    <w:rsid w:val="006D47ED"/>
    <w:rsid w:val="006F6BAF"/>
    <w:rsid w:val="00713373"/>
    <w:rsid w:val="00735E88"/>
    <w:rsid w:val="00744749"/>
    <w:rsid w:val="00747D61"/>
    <w:rsid w:val="0078104D"/>
    <w:rsid w:val="00783FE1"/>
    <w:rsid w:val="007D1140"/>
    <w:rsid w:val="00813456"/>
    <w:rsid w:val="00833DD6"/>
    <w:rsid w:val="00841134"/>
    <w:rsid w:val="00875521"/>
    <w:rsid w:val="008D58FA"/>
    <w:rsid w:val="008E382E"/>
    <w:rsid w:val="009309BE"/>
    <w:rsid w:val="00997C98"/>
    <w:rsid w:val="009A2DB6"/>
    <w:rsid w:val="009B4F47"/>
    <w:rsid w:val="009F479B"/>
    <w:rsid w:val="00A2704A"/>
    <w:rsid w:val="00A32224"/>
    <w:rsid w:val="00A62B7B"/>
    <w:rsid w:val="00AC5E5D"/>
    <w:rsid w:val="00B047C9"/>
    <w:rsid w:val="00B56651"/>
    <w:rsid w:val="00B66D1F"/>
    <w:rsid w:val="00B74149"/>
    <w:rsid w:val="00B83288"/>
    <w:rsid w:val="00BF5558"/>
    <w:rsid w:val="00C40E20"/>
    <w:rsid w:val="00C45267"/>
    <w:rsid w:val="00C45CF5"/>
    <w:rsid w:val="00C621E0"/>
    <w:rsid w:val="00C851C8"/>
    <w:rsid w:val="00D30430"/>
    <w:rsid w:val="00D757A6"/>
    <w:rsid w:val="00DB29F7"/>
    <w:rsid w:val="00E42080"/>
    <w:rsid w:val="00E51B9D"/>
    <w:rsid w:val="00E77FDB"/>
    <w:rsid w:val="00E8285B"/>
    <w:rsid w:val="00E9694C"/>
    <w:rsid w:val="00EE2F72"/>
    <w:rsid w:val="00F13C63"/>
    <w:rsid w:val="00F1776C"/>
    <w:rsid w:val="00F42A85"/>
    <w:rsid w:val="00F603C6"/>
    <w:rsid w:val="00F66C2D"/>
    <w:rsid w:val="00F84D93"/>
    <w:rsid w:val="00F8683D"/>
    <w:rsid w:val="00FA40BF"/>
    <w:rsid w:val="00FB4F74"/>
    <w:rsid w:val="00FC4A76"/>
    <w:rsid w:val="00FD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7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282D74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rsid w:val="0084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113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1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11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44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1C8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A270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367</Words>
  <Characters>2093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</dc:title>
  <dc:subject/>
  <dc:creator>Admin</dc:creator>
  <cp:keywords/>
  <dc:description/>
  <cp:lastModifiedBy>Татьяна</cp:lastModifiedBy>
  <cp:revision>2</cp:revision>
  <cp:lastPrinted>2023-12-13T04:38:00Z</cp:lastPrinted>
  <dcterms:created xsi:type="dcterms:W3CDTF">2023-12-13T04:39:00Z</dcterms:created>
  <dcterms:modified xsi:type="dcterms:W3CDTF">2023-12-13T04:39:00Z</dcterms:modified>
</cp:coreProperties>
</file>