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0A0"/>
      </w:tblPr>
      <w:tblGrid>
        <w:gridCol w:w="5039"/>
      </w:tblGrid>
      <w:tr w:rsidR="0084153E" w:rsidRPr="00F67E26" w:rsidTr="00F67E26">
        <w:tc>
          <w:tcPr>
            <w:tcW w:w="5039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7E26"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 w:rsidR="0084153E" w:rsidRPr="00F67E26" w:rsidTr="00F67E26">
        <w:trPr>
          <w:trHeight w:val="867"/>
        </w:trPr>
        <w:tc>
          <w:tcPr>
            <w:tcW w:w="5039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7E26">
              <w:rPr>
                <w:rFonts w:ascii="Times New Roman" w:hAnsi="Times New Roman"/>
                <w:sz w:val="28"/>
              </w:rPr>
              <w:t>Главы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Рождествено</w:t>
            </w:r>
            <w:r w:rsidRPr="00F67E26">
              <w:rPr>
                <w:rFonts w:ascii="Times New Roman" w:hAnsi="Times New Roman"/>
                <w:sz w:val="28"/>
              </w:rPr>
              <w:t xml:space="preserve"> м. р. Волжский Самарской области</w:t>
            </w:r>
          </w:p>
        </w:tc>
      </w:tr>
      <w:tr w:rsidR="0084153E" w:rsidRPr="00F67E26" w:rsidTr="00F67E26">
        <w:tc>
          <w:tcPr>
            <w:tcW w:w="5039" w:type="dxa"/>
          </w:tcPr>
          <w:p w:rsidR="0084153E" w:rsidRPr="00F67E26" w:rsidRDefault="0084153E" w:rsidP="00F67E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Л.А. Савельева</w:t>
            </w:r>
          </w:p>
        </w:tc>
      </w:tr>
      <w:tr w:rsidR="0084153E" w:rsidRPr="00F67E26" w:rsidTr="00F67E26">
        <w:tc>
          <w:tcPr>
            <w:tcW w:w="5039" w:type="dxa"/>
          </w:tcPr>
          <w:p w:rsidR="0084153E" w:rsidRPr="00F67E26" w:rsidRDefault="0084153E" w:rsidP="00F67E2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4153E" w:rsidRPr="00F67E26" w:rsidTr="00F67E26">
        <w:tc>
          <w:tcPr>
            <w:tcW w:w="5039" w:type="dxa"/>
          </w:tcPr>
          <w:p w:rsidR="0084153E" w:rsidRPr="00F67E26" w:rsidRDefault="0084153E" w:rsidP="00F67E2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«24» </w:t>
            </w:r>
            <w:r w:rsidRPr="00F67E26">
              <w:rPr>
                <w:rFonts w:ascii="Times New Roman" w:hAnsi="Times New Roman"/>
                <w:sz w:val="28"/>
              </w:rPr>
              <w:t>марта</w:t>
            </w:r>
            <w:bookmarkStart w:id="0" w:name="_GoBack"/>
            <w:bookmarkEnd w:id="0"/>
            <w:r w:rsidRPr="00F67E26">
              <w:rPr>
                <w:rFonts w:ascii="Times New Roman" w:hAnsi="Times New Roman"/>
                <w:sz w:val="28"/>
              </w:rPr>
              <w:t xml:space="preserve"> 2023г.</w:t>
            </w:r>
          </w:p>
        </w:tc>
      </w:tr>
    </w:tbl>
    <w:p w:rsidR="0084153E" w:rsidRPr="006165F9" w:rsidRDefault="0084153E" w:rsidP="00600DC3">
      <w:pPr>
        <w:jc w:val="right"/>
        <w:rPr>
          <w:rFonts w:ascii="Times New Roman" w:hAnsi="Times New Roman"/>
          <w:sz w:val="28"/>
          <w:szCs w:val="28"/>
        </w:rPr>
      </w:pPr>
    </w:p>
    <w:p w:rsidR="0084153E" w:rsidRDefault="0084153E" w:rsidP="005E56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комплаенс-рисков в Администрации сельского поселения Рождествено муниципального района Волжский Самарской области </w:t>
      </w:r>
      <w:r w:rsidRPr="006165F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6165F9">
        <w:rPr>
          <w:rFonts w:ascii="Times New Roman" w:hAnsi="Times New Roman"/>
          <w:sz w:val="28"/>
          <w:szCs w:val="28"/>
        </w:rPr>
        <w:t xml:space="preserve"> год</w:t>
      </w:r>
    </w:p>
    <w:p w:rsidR="0084153E" w:rsidRPr="006165F9" w:rsidRDefault="0084153E" w:rsidP="005E56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401"/>
        <w:gridCol w:w="2700"/>
        <w:gridCol w:w="2406"/>
        <w:gridCol w:w="1844"/>
        <w:gridCol w:w="1843"/>
        <w:gridCol w:w="1559"/>
        <w:gridCol w:w="1276"/>
        <w:gridCol w:w="1841"/>
      </w:tblGrid>
      <w:tr w:rsidR="0084153E" w:rsidRPr="00F67E26" w:rsidTr="006A6184">
        <w:tc>
          <w:tcPr>
            <w:tcW w:w="2407" w:type="dxa"/>
            <w:gridSpan w:val="2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Комплаенс-риск</w:t>
            </w:r>
          </w:p>
        </w:tc>
        <w:tc>
          <w:tcPr>
            <w:tcW w:w="2700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6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844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843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Распределение ответственности полномочий</w:t>
            </w:r>
          </w:p>
        </w:tc>
        <w:tc>
          <w:tcPr>
            <w:tcW w:w="1559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276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Критерии качества работ</w:t>
            </w:r>
          </w:p>
        </w:tc>
        <w:tc>
          <w:tcPr>
            <w:tcW w:w="1841" w:type="dxa"/>
          </w:tcPr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 xml:space="preserve">к обмену информацией </w:t>
            </w:r>
          </w:p>
          <w:p w:rsidR="0084153E" w:rsidRPr="00F67E26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26">
              <w:rPr>
                <w:rFonts w:ascii="Times New Roman" w:hAnsi="Times New Roman"/>
                <w:sz w:val="24"/>
                <w:szCs w:val="24"/>
              </w:rPr>
              <w:t>и мониторингу</w:t>
            </w:r>
          </w:p>
        </w:tc>
      </w:tr>
      <w:tr w:rsidR="0084153E" w:rsidRPr="009D5F55" w:rsidTr="006A6184">
        <w:tc>
          <w:tcPr>
            <w:tcW w:w="2407" w:type="dxa"/>
            <w:gridSpan w:val="2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Администрации сельского поселения Рождествено муниципального района Волжский  Самарской области</w:t>
            </w:r>
          </w:p>
        </w:tc>
        <w:tc>
          <w:tcPr>
            <w:tcW w:w="2700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сотрудников Администрации сельского поселения Рождествено муниципального района Волжский Самарской области и структурных подразделений,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за соблюдением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Рождествено муниципального района Волжский Самарской области и структурными подразделениями требований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240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Внесение в должностные инструкции сотрудников Администрации сельского поселения Рождествено муниципального района Волжский Самарской области и структурных подразделений обязанности по соблюдению требований антимонопольного законодательства; направление сотрудников Администрации сельского поселения Рождествено муниципального района Волжский Самарской области и структурных подразделений на  курсы повышение уровня квалификации;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самостоятельное изучение сотрудниками Администрации сельского поселения Рождествено муниципального района Волжский Самарской области и структурными подразделениями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Осуществление контроля за надлежащим исполнением сотрудниками Администрации сельского поселения Рождествено муниципального района Волжский Самарской области и структурных подразделений своих должностных обязанностей;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4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3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Сотрудники, участвующие  в организации и проведения торгов </w:t>
            </w:r>
          </w:p>
        </w:tc>
        <w:tc>
          <w:tcPr>
            <w:tcW w:w="1559" w:type="dxa"/>
          </w:tcPr>
          <w:p w:rsidR="0084153E" w:rsidRPr="009D5F55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1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Рождествено муниципального района Волжский Самарской области, регламентирующих вопросы функционирования антимонопольного комплаенса </w:t>
            </w:r>
          </w:p>
        </w:tc>
      </w:tr>
      <w:tr w:rsidR="0084153E" w:rsidRPr="009D5F55" w:rsidTr="006A6184">
        <w:trPr>
          <w:trHeight w:val="4101"/>
        </w:trPr>
        <w:tc>
          <w:tcPr>
            <w:tcW w:w="2407" w:type="dxa"/>
            <w:gridSpan w:val="2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 Администрации сельского поселения Рождествено муниципального района Волжский </w:t>
            </w:r>
          </w:p>
        </w:tc>
        <w:tc>
          <w:tcPr>
            <w:tcW w:w="2700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сотрудников Администрации сельского поселения Рождествено муниципального района Волжский Самарской области и структурных подразделений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Внесение в должностные инструкции сотрудников обязанности по соблюдению требований антимонопольного законодательства; направление сотрудников Администрации сельского поселения Рождествено муниципального района Волжский Самарской области и структурных подразделений  на  повышение уровня квалификации; самостоятельное изучение сотрудниками Администрации сельского поселения Рождествено муниципального района Волжский  Самарской области и структурных подразделений положений Самарской области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Осуществление контроля за надлежащим исполнением сотрудниками Администрации сельского поселения Рождествено муниципального района Волжский Самарской области и структурных подразделений своих должностных обязанностей;</w:t>
            </w:r>
          </w:p>
          <w:p w:rsidR="0084153E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  <w:p w:rsidR="0084153E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3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Сотрудники, участвующие  в осуществлении  закупок товаров, работ, услуг </w:t>
            </w:r>
          </w:p>
        </w:tc>
        <w:tc>
          <w:tcPr>
            <w:tcW w:w="1559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1" w:type="dxa"/>
            <w:vMerge w:val="restart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 </w:t>
            </w:r>
          </w:p>
        </w:tc>
      </w:tr>
      <w:tr w:rsidR="0084153E" w:rsidRPr="009D5F55" w:rsidTr="006A6184">
        <w:trPr>
          <w:trHeight w:val="5340"/>
        </w:trPr>
        <w:tc>
          <w:tcPr>
            <w:tcW w:w="2407" w:type="dxa"/>
            <w:gridSpan w:val="2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за соблюдением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сотрудниками Администрации сельского поселения Рождествено муниципального района Волжский Самарской области требований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2406" w:type="dxa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53E" w:rsidRPr="009D5F55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3E" w:rsidRPr="009D5F55" w:rsidTr="006A6184">
        <w:tc>
          <w:tcPr>
            <w:tcW w:w="2407" w:type="dxa"/>
            <w:gridSpan w:val="2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84153E" w:rsidRPr="009D5F55" w:rsidRDefault="0084153E" w:rsidP="00F67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ограничению,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устранению конкуренции</w:t>
            </w:r>
          </w:p>
        </w:tc>
        <w:tc>
          <w:tcPr>
            <w:tcW w:w="2700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сотрудников Администрации сельского поселения Рождествено муниципального района Волжский Самарской области и структурных подразделений,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надлежащим исполнением сотрудниками Администрации сельского поселения Рождествено Волжского района Самарской области и структурными подразделениями своих должностных обязанностей,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Мониторинг и анализ практики нарушений антимонопольного законодательства,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Самостоятельное изучение сотрудниками Администрации сельского поселения Рождествено муниципального района Волжский Самарской области положений Федерального закона от 26.07.2006 N 135-ФЗ "О защите конкуренции"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исполнением сотрудниками Администрации сельского поселения Рождествено муниципального района Волжский Самарской области структурных подразделений своих должностных обязанностей;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Рождествено муниципального района Волжский Самарской области и структурных подразделений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Сбор и систематизация сведений о наличии нарушений антимонопольного законодательства в Администрации сельского поселения Рождествено муниципального района Волжский Самарской области структурных подразделений; 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составление перечня нарушений антимонопольного законодательства в Администрации сельского поселения Рождествено муниципального района Волжский Самарской области структурных подразделений;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Размещение в установленном порядке сотрудниками Администрации сельского поселения Рождествено муниципального района Волжский Самарской области и структурными подразделениями разработанных ими проектов муниципальных правовых актов на официальном сайте Администрации сельского поселения Рождествено муниципального района Волжский  Самарской области 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844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3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Сотрудники Администрации сельского поселения Рождествено муниципального района Волжский Самарской области, участвующие в разработке муниципальных правовых актов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53E" w:rsidRPr="009D5F55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1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комплаенса </w:t>
            </w:r>
          </w:p>
        </w:tc>
      </w:tr>
      <w:tr w:rsidR="0084153E" w:rsidRPr="009D5F55" w:rsidTr="006A6184">
        <w:trPr>
          <w:gridBefore w:val="1"/>
          <w:wBefore w:w="6" w:type="dxa"/>
        </w:trPr>
        <w:tc>
          <w:tcPr>
            <w:tcW w:w="2401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Нарушение порядка согласования производственных программ и тарифов ресурсоснабжающих организаций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тарифов,</w:t>
            </w:r>
          </w:p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сотрудников</w:t>
            </w:r>
          </w:p>
        </w:tc>
        <w:tc>
          <w:tcPr>
            <w:tcW w:w="240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тарифов,</w:t>
            </w:r>
          </w:p>
          <w:p w:rsidR="0084153E" w:rsidRPr="009D5F55" w:rsidRDefault="0084153E" w:rsidP="00F67E2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Самостоятельное изучение сотрудниками отдела положений Федерального закона от 26.07.2006 N 135-ФЗ "О защите конкуренции" </w:t>
            </w:r>
          </w:p>
        </w:tc>
        <w:tc>
          <w:tcPr>
            <w:tcW w:w="1844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Для реализации мер не потребуется дополнительных трудовых и финансовых ресурсов </w:t>
            </w:r>
          </w:p>
        </w:tc>
        <w:tc>
          <w:tcPr>
            <w:tcW w:w="1843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сельского поселения Рождествено муниципального района Волжский </w:t>
            </w:r>
          </w:p>
        </w:tc>
        <w:tc>
          <w:tcPr>
            <w:tcW w:w="1559" w:type="dxa"/>
          </w:tcPr>
          <w:p w:rsidR="0084153E" w:rsidRPr="009D5F55" w:rsidRDefault="0084153E" w:rsidP="00F67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недопущение нарушений антимонопольного законодательства</w:t>
            </w:r>
          </w:p>
        </w:tc>
        <w:tc>
          <w:tcPr>
            <w:tcW w:w="1841" w:type="dxa"/>
          </w:tcPr>
          <w:p w:rsidR="0084153E" w:rsidRPr="009D5F55" w:rsidRDefault="0084153E" w:rsidP="00F67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55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актах, регламентирующих вопросы функционирования антимонопольного комплаенса</w:t>
            </w:r>
          </w:p>
        </w:tc>
      </w:tr>
    </w:tbl>
    <w:p w:rsidR="0084153E" w:rsidRPr="009D5F55" w:rsidRDefault="0084153E">
      <w:pPr>
        <w:rPr>
          <w:rFonts w:ascii="Times New Roman" w:hAnsi="Times New Roman"/>
          <w:sz w:val="20"/>
          <w:szCs w:val="20"/>
        </w:rPr>
      </w:pPr>
    </w:p>
    <w:sectPr w:rsidR="0084153E" w:rsidRPr="009D5F55" w:rsidSect="00852E27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3E" w:rsidRDefault="0084153E" w:rsidP="00852E27">
      <w:pPr>
        <w:spacing w:after="0" w:line="240" w:lineRule="auto"/>
      </w:pPr>
      <w:r>
        <w:separator/>
      </w:r>
    </w:p>
  </w:endnote>
  <w:endnote w:type="continuationSeparator" w:id="0">
    <w:p w:rsidR="0084153E" w:rsidRDefault="0084153E" w:rsidP="0085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3E" w:rsidRDefault="0084153E" w:rsidP="00852E27">
      <w:pPr>
        <w:spacing w:after="0" w:line="240" w:lineRule="auto"/>
      </w:pPr>
      <w:r>
        <w:separator/>
      </w:r>
    </w:p>
  </w:footnote>
  <w:footnote w:type="continuationSeparator" w:id="0">
    <w:p w:rsidR="0084153E" w:rsidRDefault="0084153E" w:rsidP="0085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24"/>
    <w:rsid w:val="00000560"/>
    <w:rsid w:val="00000C4F"/>
    <w:rsid w:val="00004480"/>
    <w:rsid w:val="000161D3"/>
    <w:rsid w:val="000378AD"/>
    <w:rsid w:val="0005119F"/>
    <w:rsid w:val="000546A6"/>
    <w:rsid w:val="00057A38"/>
    <w:rsid w:val="0006017F"/>
    <w:rsid w:val="000627F8"/>
    <w:rsid w:val="00072BC0"/>
    <w:rsid w:val="0008091D"/>
    <w:rsid w:val="00084C89"/>
    <w:rsid w:val="00085E28"/>
    <w:rsid w:val="0009020D"/>
    <w:rsid w:val="000A3C65"/>
    <w:rsid w:val="000A590B"/>
    <w:rsid w:val="000B3F49"/>
    <w:rsid w:val="000B5E3A"/>
    <w:rsid w:val="000D2675"/>
    <w:rsid w:val="000E76E4"/>
    <w:rsid w:val="00111A98"/>
    <w:rsid w:val="00120504"/>
    <w:rsid w:val="00122B00"/>
    <w:rsid w:val="0012589B"/>
    <w:rsid w:val="00142E72"/>
    <w:rsid w:val="0014666B"/>
    <w:rsid w:val="001514D9"/>
    <w:rsid w:val="0017752E"/>
    <w:rsid w:val="001A42BD"/>
    <w:rsid w:val="001A4377"/>
    <w:rsid w:val="001B214B"/>
    <w:rsid w:val="001C572E"/>
    <w:rsid w:val="001C5EC7"/>
    <w:rsid w:val="001D3376"/>
    <w:rsid w:val="001E05B2"/>
    <w:rsid w:val="001E4579"/>
    <w:rsid w:val="001F046B"/>
    <w:rsid w:val="001F437A"/>
    <w:rsid w:val="001F4FB7"/>
    <w:rsid w:val="00204229"/>
    <w:rsid w:val="002058A9"/>
    <w:rsid w:val="00210510"/>
    <w:rsid w:val="00212CFD"/>
    <w:rsid w:val="002139ED"/>
    <w:rsid w:val="00222CEC"/>
    <w:rsid w:val="00223546"/>
    <w:rsid w:val="0023165F"/>
    <w:rsid w:val="00236BEE"/>
    <w:rsid w:val="002432AF"/>
    <w:rsid w:val="002453CF"/>
    <w:rsid w:val="00253B55"/>
    <w:rsid w:val="00255C0E"/>
    <w:rsid w:val="00265DBF"/>
    <w:rsid w:val="00272EB8"/>
    <w:rsid w:val="002818DE"/>
    <w:rsid w:val="002861B8"/>
    <w:rsid w:val="00287432"/>
    <w:rsid w:val="002924E2"/>
    <w:rsid w:val="002A7F6A"/>
    <w:rsid w:val="002B0CC9"/>
    <w:rsid w:val="002B51C7"/>
    <w:rsid w:val="002B62A7"/>
    <w:rsid w:val="002B7C42"/>
    <w:rsid w:val="002C1566"/>
    <w:rsid w:val="002E02F7"/>
    <w:rsid w:val="002E4A82"/>
    <w:rsid w:val="00312D46"/>
    <w:rsid w:val="00317002"/>
    <w:rsid w:val="00346A9C"/>
    <w:rsid w:val="003473F2"/>
    <w:rsid w:val="0035102C"/>
    <w:rsid w:val="00353B82"/>
    <w:rsid w:val="00357128"/>
    <w:rsid w:val="00370A14"/>
    <w:rsid w:val="00376093"/>
    <w:rsid w:val="00376243"/>
    <w:rsid w:val="00380221"/>
    <w:rsid w:val="003A5069"/>
    <w:rsid w:val="003B7CD3"/>
    <w:rsid w:val="003C2986"/>
    <w:rsid w:val="003D0949"/>
    <w:rsid w:val="003E1BE2"/>
    <w:rsid w:val="003F63DA"/>
    <w:rsid w:val="0040405E"/>
    <w:rsid w:val="004078DB"/>
    <w:rsid w:val="00437CC9"/>
    <w:rsid w:val="00443B0A"/>
    <w:rsid w:val="00454372"/>
    <w:rsid w:val="00455F92"/>
    <w:rsid w:val="004579E9"/>
    <w:rsid w:val="00473B89"/>
    <w:rsid w:val="00484AE9"/>
    <w:rsid w:val="00485C14"/>
    <w:rsid w:val="004A2485"/>
    <w:rsid w:val="004A7B24"/>
    <w:rsid w:val="004E0990"/>
    <w:rsid w:val="004E5258"/>
    <w:rsid w:val="00505370"/>
    <w:rsid w:val="0050597B"/>
    <w:rsid w:val="00513461"/>
    <w:rsid w:val="0051519F"/>
    <w:rsid w:val="00521394"/>
    <w:rsid w:val="00527200"/>
    <w:rsid w:val="005334B3"/>
    <w:rsid w:val="00565C25"/>
    <w:rsid w:val="00566100"/>
    <w:rsid w:val="005670D3"/>
    <w:rsid w:val="005713F0"/>
    <w:rsid w:val="00575192"/>
    <w:rsid w:val="00592B06"/>
    <w:rsid w:val="005B0D34"/>
    <w:rsid w:val="005B1408"/>
    <w:rsid w:val="005C096C"/>
    <w:rsid w:val="005C49D6"/>
    <w:rsid w:val="005D2819"/>
    <w:rsid w:val="005E2023"/>
    <w:rsid w:val="005E56B4"/>
    <w:rsid w:val="005F44BA"/>
    <w:rsid w:val="00600DC3"/>
    <w:rsid w:val="00612904"/>
    <w:rsid w:val="006165F9"/>
    <w:rsid w:val="0062521D"/>
    <w:rsid w:val="00631240"/>
    <w:rsid w:val="006342CD"/>
    <w:rsid w:val="00636D23"/>
    <w:rsid w:val="006647A5"/>
    <w:rsid w:val="00672CAE"/>
    <w:rsid w:val="006768FF"/>
    <w:rsid w:val="00680680"/>
    <w:rsid w:val="00681660"/>
    <w:rsid w:val="00685F9F"/>
    <w:rsid w:val="00691AEB"/>
    <w:rsid w:val="006A6184"/>
    <w:rsid w:val="006B6258"/>
    <w:rsid w:val="006B68F2"/>
    <w:rsid w:val="006C0642"/>
    <w:rsid w:val="006C3C1F"/>
    <w:rsid w:val="006C5192"/>
    <w:rsid w:val="006C71F4"/>
    <w:rsid w:val="006C7BC8"/>
    <w:rsid w:val="006E7096"/>
    <w:rsid w:val="006F303D"/>
    <w:rsid w:val="00703933"/>
    <w:rsid w:val="00705257"/>
    <w:rsid w:val="00711C3D"/>
    <w:rsid w:val="0071646A"/>
    <w:rsid w:val="0072157B"/>
    <w:rsid w:val="007242E5"/>
    <w:rsid w:val="00734F05"/>
    <w:rsid w:val="00750862"/>
    <w:rsid w:val="00754419"/>
    <w:rsid w:val="00757649"/>
    <w:rsid w:val="007618E4"/>
    <w:rsid w:val="00776C51"/>
    <w:rsid w:val="007977BE"/>
    <w:rsid w:val="007A7BD5"/>
    <w:rsid w:val="007B0539"/>
    <w:rsid w:val="007B1288"/>
    <w:rsid w:val="007C0C0C"/>
    <w:rsid w:val="007D619F"/>
    <w:rsid w:val="007E0FA8"/>
    <w:rsid w:val="007F446E"/>
    <w:rsid w:val="007F5E5A"/>
    <w:rsid w:val="00805DBD"/>
    <w:rsid w:val="008222E3"/>
    <w:rsid w:val="008243E6"/>
    <w:rsid w:val="0084153E"/>
    <w:rsid w:val="0084476B"/>
    <w:rsid w:val="00844925"/>
    <w:rsid w:val="00846BCA"/>
    <w:rsid w:val="0085259C"/>
    <w:rsid w:val="00852E27"/>
    <w:rsid w:val="0086003F"/>
    <w:rsid w:val="008716D4"/>
    <w:rsid w:val="00892BA4"/>
    <w:rsid w:val="008B27D4"/>
    <w:rsid w:val="008C4498"/>
    <w:rsid w:val="008D5FE4"/>
    <w:rsid w:val="008D6B5F"/>
    <w:rsid w:val="009123FA"/>
    <w:rsid w:val="00934FC0"/>
    <w:rsid w:val="009406D1"/>
    <w:rsid w:val="00940E54"/>
    <w:rsid w:val="0095351F"/>
    <w:rsid w:val="00962323"/>
    <w:rsid w:val="00963C4E"/>
    <w:rsid w:val="00964F3C"/>
    <w:rsid w:val="00975B57"/>
    <w:rsid w:val="009A20D6"/>
    <w:rsid w:val="009C4FC2"/>
    <w:rsid w:val="009C5439"/>
    <w:rsid w:val="009D5F55"/>
    <w:rsid w:val="009D68A7"/>
    <w:rsid w:val="009D7A0A"/>
    <w:rsid w:val="009F3AF3"/>
    <w:rsid w:val="00A03082"/>
    <w:rsid w:val="00A10457"/>
    <w:rsid w:val="00A168F4"/>
    <w:rsid w:val="00A16F95"/>
    <w:rsid w:val="00A25B9A"/>
    <w:rsid w:val="00A34485"/>
    <w:rsid w:val="00A41EF2"/>
    <w:rsid w:val="00A454F1"/>
    <w:rsid w:val="00A45E47"/>
    <w:rsid w:val="00A579ED"/>
    <w:rsid w:val="00A6062A"/>
    <w:rsid w:val="00A85C5C"/>
    <w:rsid w:val="00A86FE0"/>
    <w:rsid w:val="00A96C0D"/>
    <w:rsid w:val="00AA1FE1"/>
    <w:rsid w:val="00AA2B05"/>
    <w:rsid w:val="00AA34FC"/>
    <w:rsid w:val="00AB3298"/>
    <w:rsid w:val="00AB6FCB"/>
    <w:rsid w:val="00AB7943"/>
    <w:rsid w:val="00AC0832"/>
    <w:rsid w:val="00AC7E5E"/>
    <w:rsid w:val="00AD62A1"/>
    <w:rsid w:val="00AE2C13"/>
    <w:rsid w:val="00B04AED"/>
    <w:rsid w:val="00B05376"/>
    <w:rsid w:val="00B05C41"/>
    <w:rsid w:val="00B42AE0"/>
    <w:rsid w:val="00B471EF"/>
    <w:rsid w:val="00B955DA"/>
    <w:rsid w:val="00BA5013"/>
    <w:rsid w:val="00BB4BFC"/>
    <w:rsid w:val="00BB653F"/>
    <w:rsid w:val="00BB66D7"/>
    <w:rsid w:val="00BB751C"/>
    <w:rsid w:val="00BC5C36"/>
    <w:rsid w:val="00BD019E"/>
    <w:rsid w:val="00BD4075"/>
    <w:rsid w:val="00BE013F"/>
    <w:rsid w:val="00BE13E6"/>
    <w:rsid w:val="00BF0E95"/>
    <w:rsid w:val="00BF6E30"/>
    <w:rsid w:val="00C02809"/>
    <w:rsid w:val="00C05581"/>
    <w:rsid w:val="00C162D1"/>
    <w:rsid w:val="00C2048F"/>
    <w:rsid w:val="00C2594E"/>
    <w:rsid w:val="00C32968"/>
    <w:rsid w:val="00C33FF4"/>
    <w:rsid w:val="00C47C9F"/>
    <w:rsid w:val="00C60306"/>
    <w:rsid w:val="00C6242E"/>
    <w:rsid w:val="00C70B4C"/>
    <w:rsid w:val="00C73502"/>
    <w:rsid w:val="00C754DB"/>
    <w:rsid w:val="00C826FE"/>
    <w:rsid w:val="00C8325A"/>
    <w:rsid w:val="00C86185"/>
    <w:rsid w:val="00CA2A34"/>
    <w:rsid w:val="00CA3EDB"/>
    <w:rsid w:val="00CA4980"/>
    <w:rsid w:val="00CA7043"/>
    <w:rsid w:val="00CB1B0F"/>
    <w:rsid w:val="00CC3DBD"/>
    <w:rsid w:val="00CC7F56"/>
    <w:rsid w:val="00CE5DA8"/>
    <w:rsid w:val="00CE753C"/>
    <w:rsid w:val="00CE756E"/>
    <w:rsid w:val="00CF2BEA"/>
    <w:rsid w:val="00CF5952"/>
    <w:rsid w:val="00D00CF2"/>
    <w:rsid w:val="00D13835"/>
    <w:rsid w:val="00D35473"/>
    <w:rsid w:val="00D4075F"/>
    <w:rsid w:val="00D40E36"/>
    <w:rsid w:val="00D43EF6"/>
    <w:rsid w:val="00D47761"/>
    <w:rsid w:val="00D5110C"/>
    <w:rsid w:val="00D51C37"/>
    <w:rsid w:val="00D56B51"/>
    <w:rsid w:val="00D62E47"/>
    <w:rsid w:val="00D75E04"/>
    <w:rsid w:val="00D904B4"/>
    <w:rsid w:val="00D9492C"/>
    <w:rsid w:val="00DA0BE7"/>
    <w:rsid w:val="00DA10D0"/>
    <w:rsid w:val="00DA337E"/>
    <w:rsid w:val="00DB1363"/>
    <w:rsid w:val="00DB583A"/>
    <w:rsid w:val="00DD62F7"/>
    <w:rsid w:val="00DF3C14"/>
    <w:rsid w:val="00E231BC"/>
    <w:rsid w:val="00E31124"/>
    <w:rsid w:val="00E3269F"/>
    <w:rsid w:val="00E403F8"/>
    <w:rsid w:val="00E42075"/>
    <w:rsid w:val="00E4364E"/>
    <w:rsid w:val="00E5248E"/>
    <w:rsid w:val="00E7572D"/>
    <w:rsid w:val="00E76ED6"/>
    <w:rsid w:val="00EB1327"/>
    <w:rsid w:val="00EB1DAE"/>
    <w:rsid w:val="00EB6158"/>
    <w:rsid w:val="00EB65B2"/>
    <w:rsid w:val="00EB7B9E"/>
    <w:rsid w:val="00EC2232"/>
    <w:rsid w:val="00EC27A8"/>
    <w:rsid w:val="00ED411C"/>
    <w:rsid w:val="00EE0296"/>
    <w:rsid w:val="00EE0430"/>
    <w:rsid w:val="00EE63A2"/>
    <w:rsid w:val="00EF798F"/>
    <w:rsid w:val="00F00F3E"/>
    <w:rsid w:val="00F02C26"/>
    <w:rsid w:val="00F13212"/>
    <w:rsid w:val="00F16754"/>
    <w:rsid w:val="00F20FB0"/>
    <w:rsid w:val="00F30E1D"/>
    <w:rsid w:val="00F36CFD"/>
    <w:rsid w:val="00F469CF"/>
    <w:rsid w:val="00F55B34"/>
    <w:rsid w:val="00F67E26"/>
    <w:rsid w:val="00F73821"/>
    <w:rsid w:val="00F75499"/>
    <w:rsid w:val="00F83276"/>
    <w:rsid w:val="00F97443"/>
    <w:rsid w:val="00FA2C9E"/>
    <w:rsid w:val="00FA3E99"/>
    <w:rsid w:val="00FA530E"/>
    <w:rsid w:val="00FA5A5F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0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5B2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Normal"/>
    <w:uiPriority w:val="99"/>
    <w:rsid w:val="0026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26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2E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E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1294</Words>
  <Characters>7382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Юлия М. Саломатина</dc:creator>
  <cp:keywords/>
  <dc:description/>
  <cp:lastModifiedBy>Татьяна</cp:lastModifiedBy>
  <cp:revision>2</cp:revision>
  <cp:lastPrinted>2023-04-28T05:04:00Z</cp:lastPrinted>
  <dcterms:created xsi:type="dcterms:W3CDTF">2024-02-12T04:31:00Z</dcterms:created>
  <dcterms:modified xsi:type="dcterms:W3CDTF">2024-02-12T04:31:00Z</dcterms:modified>
</cp:coreProperties>
</file>